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53AB4" w14:textId="77777777" w:rsidR="00B9524B" w:rsidRDefault="00B9524B" w:rsidP="008041F4">
      <w:pPr>
        <w:spacing w:after="120" w:line="259" w:lineRule="auto"/>
        <w:rPr>
          <w:lang w:val="en-US"/>
        </w:rPr>
      </w:pPr>
    </w:p>
    <w:p w14:paraId="0093AC3D" w14:textId="75BA3ADD" w:rsidR="00BD4625" w:rsidRPr="007921FE" w:rsidRDefault="007E3CAD" w:rsidP="008041F4">
      <w:pPr>
        <w:spacing w:after="120" w:line="259" w:lineRule="auto"/>
        <w:rPr>
          <w:b/>
          <w:bCs/>
          <w:lang w:val="en-US"/>
        </w:rPr>
      </w:pPr>
      <w:r w:rsidRPr="007921FE">
        <w:rPr>
          <w:b/>
          <w:bCs/>
          <w:lang w:val="en-US"/>
        </w:rPr>
        <w:t>To all members of Llandaff Diocesan Conference</w:t>
      </w:r>
    </w:p>
    <w:p w14:paraId="1B3606F1" w14:textId="153E0579" w:rsidR="00B25C16" w:rsidRDefault="00B25C16" w:rsidP="008041F4">
      <w:pPr>
        <w:spacing w:after="120" w:line="259" w:lineRule="auto"/>
        <w:rPr>
          <w:lang w:val="en-US"/>
        </w:rPr>
      </w:pPr>
    </w:p>
    <w:p w14:paraId="0764A9BC" w14:textId="77777777" w:rsidR="00F6526C" w:rsidRDefault="00F6526C" w:rsidP="008041F4">
      <w:pPr>
        <w:spacing w:after="120" w:line="259" w:lineRule="auto"/>
        <w:rPr>
          <w:lang w:val="en-US"/>
        </w:rPr>
      </w:pPr>
    </w:p>
    <w:p w14:paraId="3795014E" w14:textId="52A09092" w:rsidR="00225C3C" w:rsidRDefault="00242A73" w:rsidP="008041F4">
      <w:pPr>
        <w:spacing w:after="120" w:line="259" w:lineRule="auto"/>
        <w:rPr>
          <w:lang w:val="en-US"/>
        </w:rPr>
      </w:pPr>
      <w:r>
        <w:rPr>
          <w:lang w:val="en-US"/>
        </w:rPr>
        <w:t>7</w:t>
      </w:r>
      <w:r w:rsidR="00415CD4">
        <w:rPr>
          <w:lang w:val="en-US"/>
        </w:rPr>
        <w:t xml:space="preserve"> September</w:t>
      </w:r>
      <w:r w:rsidR="007E3CAD">
        <w:rPr>
          <w:lang w:val="en-US"/>
        </w:rPr>
        <w:t xml:space="preserve"> 202</w:t>
      </w:r>
      <w:r>
        <w:rPr>
          <w:lang w:val="en-US"/>
        </w:rPr>
        <w:t>1</w:t>
      </w:r>
    </w:p>
    <w:p w14:paraId="0134C570" w14:textId="3BD03C4E" w:rsidR="007E3CAD" w:rsidRDefault="007E3CAD" w:rsidP="008041F4">
      <w:pPr>
        <w:spacing w:after="120" w:line="259" w:lineRule="auto"/>
        <w:rPr>
          <w:lang w:val="en-US"/>
        </w:rPr>
      </w:pPr>
    </w:p>
    <w:p w14:paraId="3EA66037" w14:textId="77777777" w:rsidR="00F6526C" w:rsidRPr="00D30409" w:rsidRDefault="00F6526C" w:rsidP="008041F4">
      <w:pPr>
        <w:spacing w:after="120" w:line="259" w:lineRule="auto"/>
        <w:rPr>
          <w:lang w:val="en-US"/>
        </w:rPr>
      </w:pPr>
    </w:p>
    <w:p w14:paraId="159B565E" w14:textId="6CB216F6" w:rsidR="00513241" w:rsidRPr="00D30409" w:rsidRDefault="00513241" w:rsidP="008041F4">
      <w:pPr>
        <w:spacing w:after="120" w:line="259" w:lineRule="auto"/>
        <w:rPr>
          <w:lang w:val="en-US"/>
        </w:rPr>
      </w:pPr>
      <w:r w:rsidRPr="00D30409">
        <w:rPr>
          <w:lang w:val="en-US"/>
        </w:rPr>
        <w:t xml:space="preserve">Dear </w:t>
      </w:r>
      <w:r w:rsidR="007E3CAD">
        <w:rPr>
          <w:lang w:val="en-US"/>
        </w:rPr>
        <w:t>Colleague</w:t>
      </w:r>
      <w:r w:rsidR="001D7070">
        <w:rPr>
          <w:lang w:val="en-US"/>
        </w:rPr>
        <w:t>,</w:t>
      </w:r>
    </w:p>
    <w:p w14:paraId="0AC9AE3D" w14:textId="641BAA19" w:rsidR="000F6723" w:rsidRDefault="00513241" w:rsidP="007C5099">
      <w:pPr>
        <w:pStyle w:val="Heading2"/>
        <w:rPr>
          <w:b/>
        </w:rPr>
      </w:pPr>
      <w:r w:rsidRPr="00225C3C">
        <w:rPr>
          <w:b/>
        </w:rPr>
        <w:t>Diocesan Conference 202</w:t>
      </w:r>
      <w:r w:rsidR="00242A73">
        <w:rPr>
          <w:b/>
        </w:rPr>
        <w:t>1</w:t>
      </w:r>
    </w:p>
    <w:p w14:paraId="48907D1B" w14:textId="107CA387" w:rsidR="000F6723" w:rsidRDefault="00D30409" w:rsidP="000F6723">
      <w:pPr>
        <w:pStyle w:val="Heading2"/>
        <w:ind w:left="720"/>
        <w:rPr>
          <w:b/>
        </w:rPr>
      </w:pPr>
      <w:r w:rsidRPr="00225C3C">
        <w:rPr>
          <w:b/>
        </w:rPr>
        <w:t xml:space="preserve">Thursday </w:t>
      </w:r>
      <w:r w:rsidR="00242A73">
        <w:rPr>
          <w:b/>
        </w:rPr>
        <w:t>23</w:t>
      </w:r>
      <w:r w:rsidR="00242A73" w:rsidRPr="00242A73">
        <w:rPr>
          <w:b/>
          <w:vertAlign w:val="superscript"/>
        </w:rPr>
        <w:t>rd</w:t>
      </w:r>
      <w:r w:rsidR="00242A73">
        <w:rPr>
          <w:b/>
        </w:rPr>
        <w:t xml:space="preserve"> September at 6</w:t>
      </w:r>
      <w:r w:rsidR="000F6723">
        <w:rPr>
          <w:b/>
        </w:rPr>
        <w:t xml:space="preserve">pm </w:t>
      </w:r>
      <w:r w:rsidR="00242A73">
        <w:rPr>
          <w:b/>
        </w:rPr>
        <w:t xml:space="preserve">by Zoom, </w:t>
      </w:r>
      <w:r w:rsidR="000F6723">
        <w:rPr>
          <w:b/>
        </w:rPr>
        <w:t>and</w:t>
      </w:r>
    </w:p>
    <w:p w14:paraId="7EAC49AF" w14:textId="07BDA17B" w:rsidR="00513241" w:rsidRPr="00225C3C" w:rsidRDefault="00465111" w:rsidP="000F6723">
      <w:pPr>
        <w:pStyle w:val="Heading2"/>
        <w:ind w:left="720"/>
        <w:rPr>
          <w:b/>
        </w:rPr>
      </w:pPr>
      <w:r w:rsidRPr="00225C3C">
        <w:rPr>
          <w:b/>
        </w:rPr>
        <w:t xml:space="preserve">Saturday </w:t>
      </w:r>
      <w:r w:rsidR="00242A73">
        <w:rPr>
          <w:b/>
        </w:rPr>
        <w:t>25</w:t>
      </w:r>
      <w:r w:rsidRPr="00225C3C">
        <w:rPr>
          <w:b/>
          <w:vertAlign w:val="superscript"/>
        </w:rPr>
        <w:t>th</w:t>
      </w:r>
      <w:r w:rsidR="007C5099" w:rsidRPr="00225C3C">
        <w:rPr>
          <w:b/>
        </w:rPr>
        <w:t xml:space="preserve"> </w:t>
      </w:r>
      <w:r w:rsidRPr="00225C3C">
        <w:rPr>
          <w:b/>
        </w:rPr>
        <w:t>September</w:t>
      </w:r>
      <w:r w:rsidR="000F6723">
        <w:rPr>
          <w:b/>
        </w:rPr>
        <w:t xml:space="preserve"> 9</w:t>
      </w:r>
      <w:r w:rsidR="00F6526C">
        <w:rPr>
          <w:b/>
        </w:rPr>
        <w:t>.30</w:t>
      </w:r>
      <w:r w:rsidR="000F6723">
        <w:rPr>
          <w:b/>
        </w:rPr>
        <w:t>am – 1</w:t>
      </w:r>
      <w:r w:rsidR="00F6526C">
        <w:rPr>
          <w:b/>
        </w:rPr>
        <w:t>.30</w:t>
      </w:r>
      <w:r w:rsidR="000F6723">
        <w:rPr>
          <w:b/>
        </w:rPr>
        <w:t>pm</w:t>
      </w:r>
      <w:r w:rsidR="00242A73">
        <w:rPr>
          <w:b/>
        </w:rPr>
        <w:t xml:space="preserve"> in person</w:t>
      </w:r>
      <w:r w:rsidR="00F6526C">
        <w:rPr>
          <w:b/>
        </w:rPr>
        <w:t xml:space="preserve"> at St Teilo’s High School</w:t>
      </w:r>
    </w:p>
    <w:p w14:paraId="4351127E" w14:textId="1BB43DC3" w:rsidR="0084693E" w:rsidRDefault="000F6723" w:rsidP="0AA53C43">
      <w:pPr>
        <w:pStyle w:val="NoSpacing"/>
        <w:spacing w:line="259" w:lineRule="auto"/>
        <w:rPr>
          <w:rFonts w:asciiTheme="majorHAnsi" w:hAnsiTheme="majorHAnsi" w:cstheme="majorBidi"/>
          <w:noProof/>
          <w:sz w:val="22"/>
          <w:szCs w:val="22"/>
          <w:lang w:eastAsia="en-GB"/>
        </w:rPr>
      </w:pPr>
      <w:r w:rsidRPr="0AA53C43">
        <w:rPr>
          <w:rFonts w:asciiTheme="majorHAnsi" w:hAnsiTheme="majorHAnsi" w:cstheme="majorBidi"/>
          <w:noProof/>
          <w:sz w:val="22"/>
          <w:szCs w:val="22"/>
          <w:lang w:eastAsia="en-GB"/>
        </w:rPr>
        <w:t>We look forward to welcoming you all to</w:t>
      </w:r>
      <w:r w:rsidR="000F1E35" w:rsidRPr="0AA53C43">
        <w:rPr>
          <w:rFonts w:asciiTheme="majorHAnsi" w:hAnsiTheme="majorHAnsi" w:cstheme="majorBidi"/>
          <w:noProof/>
          <w:sz w:val="22"/>
          <w:szCs w:val="22"/>
          <w:lang w:eastAsia="en-GB"/>
        </w:rPr>
        <w:t xml:space="preserve"> this year</w:t>
      </w:r>
      <w:r w:rsidR="00D30409" w:rsidRPr="0AA53C43">
        <w:rPr>
          <w:rFonts w:asciiTheme="majorHAnsi" w:hAnsiTheme="majorHAnsi" w:cstheme="majorBidi"/>
          <w:noProof/>
          <w:sz w:val="22"/>
          <w:szCs w:val="22"/>
          <w:lang w:eastAsia="en-GB"/>
        </w:rPr>
        <w:t>’</w:t>
      </w:r>
      <w:r w:rsidR="000F1E35" w:rsidRPr="0AA53C43">
        <w:rPr>
          <w:rFonts w:asciiTheme="majorHAnsi" w:hAnsiTheme="majorHAnsi" w:cstheme="majorBidi"/>
          <w:noProof/>
          <w:sz w:val="22"/>
          <w:szCs w:val="22"/>
          <w:lang w:eastAsia="en-GB"/>
        </w:rPr>
        <w:t xml:space="preserve">s Conference on behalf of the Diocesan </w:t>
      </w:r>
      <w:r w:rsidR="001D7070">
        <w:rPr>
          <w:rFonts w:asciiTheme="majorHAnsi" w:hAnsiTheme="majorHAnsi" w:cstheme="majorBidi"/>
          <w:noProof/>
          <w:sz w:val="22"/>
          <w:szCs w:val="22"/>
          <w:lang w:eastAsia="en-GB"/>
        </w:rPr>
        <w:t xml:space="preserve">Conference </w:t>
      </w:r>
      <w:r w:rsidR="000F1E35" w:rsidRPr="0AA53C43">
        <w:rPr>
          <w:rFonts w:asciiTheme="majorHAnsi" w:hAnsiTheme="majorHAnsi" w:cstheme="majorBidi"/>
          <w:noProof/>
          <w:sz w:val="22"/>
          <w:szCs w:val="22"/>
          <w:lang w:eastAsia="en-GB"/>
        </w:rPr>
        <w:t>Standing Committee.</w:t>
      </w:r>
      <w:r w:rsidR="00D30409" w:rsidRPr="0AA53C43">
        <w:rPr>
          <w:rFonts w:asciiTheme="majorHAnsi" w:hAnsiTheme="majorHAnsi" w:cstheme="majorBidi"/>
          <w:noProof/>
          <w:sz w:val="22"/>
          <w:szCs w:val="22"/>
          <w:lang w:eastAsia="en-GB"/>
        </w:rPr>
        <w:t xml:space="preserve"> </w:t>
      </w:r>
      <w:r w:rsidRPr="0AA53C43">
        <w:rPr>
          <w:rFonts w:asciiTheme="majorHAnsi" w:hAnsiTheme="majorHAnsi" w:cstheme="majorBidi"/>
          <w:noProof/>
          <w:sz w:val="22"/>
          <w:szCs w:val="22"/>
          <w:lang w:eastAsia="en-GB"/>
        </w:rPr>
        <w:t xml:space="preserve">As stated </w:t>
      </w:r>
      <w:r w:rsidR="00830CA1" w:rsidRPr="0AA53C43">
        <w:rPr>
          <w:rFonts w:asciiTheme="majorHAnsi" w:hAnsiTheme="majorHAnsi" w:cstheme="majorBidi"/>
          <w:noProof/>
          <w:sz w:val="22"/>
          <w:szCs w:val="22"/>
          <w:lang w:eastAsia="en-GB"/>
        </w:rPr>
        <w:t xml:space="preserve">in the </w:t>
      </w:r>
      <w:r w:rsidR="00242A73">
        <w:rPr>
          <w:rFonts w:asciiTheme="majorHAnsi" w:hAnsiTheme="majorHAnsi" w:cstheme="majorBidi"/>
          <w:noProof/>
          <w:sz w:val="22"/>
          <w:szCs w:val="22"/>
          <w:lang w:eastAsia="en-GB"/>
        </w:rPr>
        <w:t>information email and draft agenda of 22</w:t>
      </w:r>
      <w:r w:rsidR="00242A73" w:rsidRPr="00242A73">
        <w:rPr>
          <w:rFonts w:asciiTheme="majorHAnsi" w:hAnsiTheme="majorHAnsi" w:cstheme="majorBidi"/>
          <w:noProof/>
          <w:sz w:val="22"/>
          <w:szCs w:val="22"/>
          <w:vertAlign w:val="superscript"/>
          <w:lang w:eastAsia="en-GB"/>
        </w:rPr>
        <w:t>nd</w:t>
      </w:r>
      <w:r w:rsidR="00242A73">
        <w:rPr>
          <w:rFonts w:asciiTheme="majorHAnsi" w:hAnsiTheme="majorHAnsi" w:cstheme="majorBidi"/>
          <w:noProof/>
          <w:sz w:val="22"/>
          <w:szCs w:val="22"/>
          <w:lang w:eastAsia="en-GB"/>
        </w:rPr>
        <w:t xml:space="preserve"> July</w:t>
      </w:r>
      <w:r w:rsidRPr="0AA53C43">
        <w:rPr>
          <w:rFonts w:asciiTheme="majorHAnsi" w:hAnsiTheme="majorHAnsi" w:cstheme="majorBidi"/>
          <w:noProof/>
          <w:sz w:val="22"/>
          <w:szCs w:val="22"/>
          <w:lang w:eastAsia="en-GB"/>
        </w:rPr>
        <w:t xml:space="preserve">, the gathering is to be held </w:t>
      </w:r>
      <w:r w:rsidR="00242A73">
        <w:rPr>
          <w:rFonts w:asciiTheme="majorHAnsi" w:hAnsiTheme="majorHAnsi" w:cstheme="majorBidi"/>
          <w:noProof/>
          <w:sz w:val="22"/>
          <w:szCs w:val="22"/>
          <w:lang w:eastAsia="en-GB"/>
        </w:rPr>
        <w:t xml:space="preserve">partly </w:t>
      </w:r>
      <w:r w:rsidRPr="0AA53C43">
        <w:rPr>
          <w:rFonts w:asciiTheme="majorHAnsi" w:hAnsiTheme="majorHAnsi" w:cstheme="majorBidi"/>
          <w:noProof/>
          <w:sz w:val="22"/>
          <w:szCs w:val="22"/>
          <w:lang w:eastAsia="en-GB"/>
        </w:rPr>
        <w:t>on Zoom</w:t>
      </w:r>
      <w:r w:rsidR="00242A73">
        <w:rPr>
          <w:rFonts w:asciiTheme="majorHAnsi" w:hAnsiTheme="majorHAnsi" w:cstheme="majorBidi"/>
          <w:noProof/>
          <w:sz w:val="22"/>
          <w:szCs w:val="22"/>
          <w:lang w:eastAsia="en-GB"/>
        </w:rPr>
        <w:t xml:space="preserve"> and partly in person</w:t>
      </w:r>
      <w:r w:rsidRPr="0AA53C43">
        <w:rPr>
          <w:rFonts w:asciiTheme="majorHAnsi" w:hAnsiTheme="majorHAnsi" w:cstheme="majorBidi"/>
          <w:noProof/>
          <w:sz w:val="22"/>
          <w:szCs w:val="22"/>
          <w:lang w:eastAsia="en-GB"/>
        </w:rPr>
        <w:t xml:space="preserve">. Details are </w:t>
      </w:r>
      <w:r w:rsidR="0084693E" w:rsidRPr="0AA53C43">
        <w:rPr>
          <w:rFonts w:asciiTheme="majorHAnsi" w:hAnsiTheme="majorHAnsi" w:cstheme="majorBidi"/>
          <w:noProof/>
          <w:sz w:val="22"/>
          <w:szCs w:val="22"/>
          <w:lang w:eastAsia="en-GB"/>
        </w:rPr>
        <w:t xml:space="preserve">given </w:t>
      </w:r>
      <w:r w:rsidRPr="0AA53C43">
        <w:rPr>
          <w:rFonts w:asciiTheme="majorHAnsi" w:hAnsiTheme="majorHAnsi" w:cstheme="majorBidi"/>
          <w:noProof/>
          <w:sz w:val="22"/>
          <w:szCs w:val="22"/>
          <w:lang w:eastAsia="en-GB"/>
        </w:rPr>
        <w:t xml:space="preserve">below how to </w:t>
      </w:r>
      <w:r w:rsidR="001D7070">
        <w:rPr>
          <w:rFonts w:asciiTheme="majorHAnsi" w:hAnsiTheme="majorHAnsi" w:cstheme="majorBidi"/>
          <w:noProof/>
          <w:sz w:val="22"/>
          <w:szCs w:val="22"/>
          <w:lang w:eastAsia="en-GB"/>
        </w:rPr>
        <w:t>access via</w:t>
      </w:r>
      <w:r w:rsidRPr="0AA53C43">
        <w:rPr>
          <w:rFonts w:asciiTheme="majorHAnsi" w:hAnsiTheme="majorHAnsi" w:cstheme="majorBidi"/>
          <w:noProof/>
          <w:sz w:val="22"/>
          <w:szCs w:val="22"/>
          <w:lang w:eastAsia="en-GB"/>
        </w:rPr>
        <w:t xml:space="preserve"> Zoom. </w:t>
      </w:r>
      <w:r w:rsidR="496A59D1" w:rsidRPr="0AA53C43">
        <w:rPr>
          <w:rFonts w:asciiTheme="majorHAnsi" w:hAnsiTheme="majorHAnsi" w:cstheme="majorBidi"/>
          <w:noProof/>
          <w:sz w:val="22"/>
          <w:szCs w:val="22"/>
          <w:lang w:eastAsia="en-GB"/>
        </w:rPr>
        <w:t xml:space="preserve">If you are going to find it difficult to access the Zoom meeting online </w:t>
      </w:r>
      <w:r w:rsidR="7C9D9C43" w:rsidRPr="0AA53C43">
        <w:rPr>
          <w:rFonts w:asciiTheme="majorHAnsi" w:hAnsiTheme="majorHAnsi" w:cstheme="majorBidi"/>
          <w:noProof/>
          <w:sz w:val="22"/>
          <w:szCs w:val="22"/>
          <w:lang w:eastAsia="en-GB"/>
        </w:rPr>
        <w:t xml:space="preserve">or are unsure what to do, </w:t>
      </w:r>
      <w:r w:rsidR="496A59D1" w:rsidRPr="0AA53C43">
        <w:rPr>
          <w:rFonts w:asciiTheme="majorHAnsi" w:hAnsiTheme="majorHAnsi" w:cstheme="majorBidi"/>
          <w:noProof/>
          <w:sz w:val="22"/>
          <w:szCs w:val="22"/>
          <w:u w:val="single"/>
          <w:lang w:eastAsia="en-GB"/>
        </w:rPr>
        <w:t>please</w:t>
      </w:r>
      <w:r w:rsidR="496A59D1" w:rsidRPr="0AA53C43">
        <w:rPr>
          <w:rFonts w:asciiTheme="majorHAnsi" w:hAnsiTheme="majorHAnsi" w:cstheme="majorBidi"/>
          <w:noProof/>
          <w:sz w:val="22"/>
          <w:szCs w:val="22"/>
          <w:lang w:eastAsia="en-GB"/>
        </w:rPr>
        <w:t xml:space="preserve"> </w:t>
      </w:r>
      <w:r w:rsidR="3FDF71AA" w:rsidRPr="0AA53C43">
        <w:rPr>
          <w:rFonts w:asciiTheme="majorHAnsi" w:hAnsiTheme="majorHAnsi" w:cstheme="majorBidi"/>
          <w:noProof/>
          <w:sz w:val="22"/>
          <w:szCs w:val="22"/>
          <w:lang w:eastAsia="en-GB"/>
        </w:rPr>
        <w:t xml:space="preserve">do </w:t>
      </w:r>
      <w:r w:rsidR="496A59D1" w:rsidRPr="0AA53C43">
        <w:rPr>
          <w:rFonts w:asciiTheme="majorHAnsi" w:hAnsiTheme="majorHAnsi" w:cstheme="majorBidi"/>
          <w:noProof/>
          <w:sz w:val="22"/>
          <w:szCs w:val="22"/>
          <w:lang w:eastAsia="en-GB"/>
        </w:rPr>
        <w:t>get in touch with</w:t>
      </w:r>
      <w:r w:rsidR="37AEC82E" w:rsidRPr="0AA53C43">
        <w:rPr>
          <w:rFonts w:asciiTheme="majorHAnsi" w:hAnsiTheme="majorHAnsi" w:cstheme="majorBidi"/>
          <w:noProof/>
          <w:sz w:val="22"/>
          <w:szCs w:val="22"/>
          <w:lang w:eastAsia="en-GB"/>
        </w:rPr>
        <w:t xml:space="preserve"> us.</w:t>
      </w:r>
      <w:r w:rsidR="44045745" w:rsidRPr="0AA53C43">
        <w:rPr>
          <w:rFonts w:asciiTheme="majorHAnsi" w:hAnsiTheme="majorHAnsi" w:cstheme="majorBidi"/>
          <w:noProof/>
          <w:sz w:val="22"/>
          <w:szCs w:val="22"/>
          <w:lang w:eastAsia="en-GB"/>
        </w:rPr>
        <w:t xml:space="preserve"> </w:t>
      </w:r>
    </w:p>
    <w:p w14:paraId="02EACC34" w14:textId="6B19557D" w:rsidR="0084693E" w:rsidRDefault="0084693E" w:rsidP="0AA53C43">
      <w:pPr>
        <w:pStyle w:val="NoSpacing"/>
        <w:spacing w:line="259" w:lineRule="auto"/>
        <w:rPr>
          <w:rFonts w:asciiTheme="majorHAnsi" w:hAnsiTheme="majorHAnsi" w:cstheme="majorBidi"/>
          <w:noProof/>
          <w:sz w:val="22"/>
          <w:szCs w:val="22"/>
          <w:lang w:eastAsia="en-GB"/>
        </w:rPr>
      </w:pPr>
    </w:p>
    <w:p w14:paraId="74C69393" w14:textId="4973005B" w:rsidR="0084693E" w:rsidRDefault="0059382D" w:rsidP="0AA53C43">
      <w:pPr>
        <w:pStyle w:val="NoSpacing"/>
        <w:spacing w:line="259" w:lineRule="auto"/>
        <w:rPr>
          <w:rFonts w:asciiTheme="majorHAnsi" w:hAnsiTheme="majorHAnsi" w:cstheme="majorBidi"/>
          <w:noProof/>
          <w:sz w:val="22"/>
          <w:szCs w:val="22"/>
          <w:lang w:eastAsia="en-GB"/>
        </w:rPr>
      </w:pPr>
      <w:r w:rsidRPr="0AA53C43">
        <w:rPr>
          <w:rFonts w:asciiTheme="majorHAnsi" w:hAnsiTheme="majorHAnsi" w:cstheme="majorBidi"/>
          <w:noProof/>
          <w:sz w:val="22"/>
          <w:szCs w:val="22"/>
          <w:lang w:eastAsia="en-GB"/>
        </w:rPr>
        <w:t xml:space="preserve">Also included in this mailing </w:t>
      </w:r>
      <w:r w:rsidR="00042100" w:rsidRPr="0AA53C43">
        <w:rPr>
          <w:rFonts w:asciiTheme="majorHAnsi" w:hAnsiTheme="majorHAnsi" w:cstheme="majorBidi"/>
          <w:noProof/>
          <w:sz w:val="22"/>
          <w:szCs w:val="22"/>
          <w:lang w:eastAsia="en-GB"/>
        </w:rPr>
        <w:t>are</w:t>
      </w:r>
      <w:r w:rsidRPr="0AA53C43">
        <w:rPr>
          <w:rFonts w:asciiTheme="majorHAnsi" w:hAnsiTheme="majorHAnsi" w:cstheme="majorBidi"/>
          <w:noProof/>
          <w:sz w:val="22"/>
          <w:szCs w:val="22"/>
          <w:lang w:eastAsia="en-GB"/>
        </w:rPr>
        <w:t xml:space="preserve"> the </w:t>
      </w:r>
      <w:r w:rsidR="55A213E7" w:rsidRPr="0AA53C43">
        <w:rPr>
          <w:rFonts w:asciiTheme="majorHAnsi" w:hAnsiTheme="majorHAnsi" w:cstheme="majorBidi"/>
          <w:noProof/>
          <w:sz w:val="22"/>
          <w:szCs w:val="22"/>
          <w:lang w:eastAsia="en-GB"/>
        </w:rPr>
        <w:t xml:space="preserve">draft </w:t>
      </w:r>
      <w:r w:rsidRPr="0AA53C43">
        <w:rPr>
          <w:rFonts w:asciiTheme="majorHAnsi" w:hAnsiTheme="majorHAnsi" w:cstheme="majorBidi"/>
          <w:noProof/>
          <w:sz w:val="22"/>
          <w:szCs w:val="22"/>
          <w:lang w:eastAsia="en-GB"/>
        </w:rPr>
        <w:t>agenda for</w:t>
      </w:r>
      <w:r w:rsidR="00B228DE" w:rsidRPr="0AA53C43">
        <w:rPr>
          <w:rFonts w:asciiTheme="majorHAnsi" w:hAnsiTheme="majorHAnsi" w:cstheme="majorBidi"/>
          <w:noProof/>
          <w:sz w:val="22"/>
          <w:szCs w:val="22"/>
          <w:lang w:eastAsia="en-GB"/>
        </w:rPr>
        <w:t xml:space="preserve"> the two sessions, </w:t>
      </w:r>
      <w:r w:rsidR="291682BC" w:rsidRPr="0AA53C43">
        <w:rPr>
          <w:rFonts w:asciiTheme="majorHAnsi" w:hAnsiTheme="majorHAnsi" w:cstheme="majorBidi"/>
          <w:noProof/>
          <w:sz w:val="22"/>
          <w:szCs w:val="22"/>
          <w:lang w:eastAsia="en-GB"/>
        </w:rPr>
        <w:t>S</w:t>
      </w:r>
      <w:r w:rsidR="00B228DE" w:rsidRPr="0AA53C43">
        <w:rPr>
          <w:rFonts w:asciiTheme="majorHAnsi" w:hAnsiTheme="majorHAnsi" w:cstheme="majorBidi"/>
          <w:noProof/>
          <w:sz w:val="22"/>
          <w:szCs w:val="22"/>
          <w:lang w:eastAsia="en-GB"/>
        </w:rPr>
        <w:t xml:space="preserve">tanding </w:t>
      </w:r>
      <w:r w:rsidR="48CCC64F" w:rsidRPr="0AA53C43">
        <w:rPr>
          <w:rFonts w:asciiTheme="majorHAnsi" w:hAnsiTheme="majorHAnsi" w:cstheme="majorBidi"/>
          <w:noProof/>
          <w:sz w:val="22"/>
          <w:szCs w:val="22"/>
          <w:lang w:eastAsia="en-GB"/>
        </w:rPr>
        <w:t>O</w:t>
      </w:r>
      <w:r w:rsidR="00B228DE" w:rsidRPr="0AA53C43">
        <w:rPr>
          <w:rFonts w:asciiTheme="majorHAnsi" w:hAnsiTheme="majorHAnsi" w:cstheme="majorBidi"/>
          <w:noProof/>
          <w:sz w:val="22"/>
          <w:szCs w:val="22"/>
          <w:lang w:eastAsia="en-GB"/>
        </w:rPr>
        <w:t>rders</w:t>
      </w:r>
      <w:r w:rsidRPr="0AA53C43">
        <w:rPr>
          <w:rFonts w:asciiTheme="majorHAnsi" w:hAnsiTheme="majorHAnsi" w:cstheme="majorBidi"/>
          <w:noProof/>
          <w:sz w:val="22"/>
          <w:szCs w:val="22"/>
          <w:lang w:eastAsia="en-GB"/>
        </w:rPr>
        <w:t xml:space="preserve">, minutes from the </w:t>
      </w:r>
      <w:r w:rsidR="16F76B54" w:rsidRPr="0AA53C43">
        <w:rPr>
          <w:rFonts w:asciiTheme="majorHAnsi" w:hAnsiTheme="majorHAnsi" w:cstheme="majorBidi"/>
          <w:noProof/>
          <w:sz w:val="22"/>
          <w:szCs w:val="22"/>
          <w:lang w:eastAsia="en-GB"/>
        </w:rPr>
        <w:t>C</w:t>
      </w:r>
      <w:r w:rsidRPr="0AA53C43">
        <w:rPr>
          <w:rFonts w:asciiTheme="majorHAnsi" w:hAnsiTheme="majorHAnsi" w:cstheme="majorBidi"/>
          <w:noProof/>
          <w:sz w:val="22"/>
          <w:szCs w:val="22"/>
          <w:lang w:eastAsia="en-GB"/>
        </w:rPr>
        <w:t>onference in 20</w:t>
      </w:r>
      <w:r w:rsidR="00242A73">
        <w:rPr>
          <w:rFonts w:asciiTheme="majorHAnsi" w:hAnsiTheme="majorHAnsi" w:cstheme="majorBidi"/>
          <w:noProof/>
          <w:sz w:val="22"/>
          <w:szCs w:val="22"/>
          <w:lang w:eastAsia="en-GB"/>
        </w:rPr>
        <w:t>20</w:t>
      </w:r>
      <w:r w:rsidRPr="0AA53C43">
        <w:rPr>
          <w:rFonts w:asciiTheme="majorHAnsi" w:hAnsiTheme="majorHAnsi" w:cstheme="majorBidi"/>
          <w:noProof/>
          <w:sz w:val="22"/>
          <w:szCs w:val="22"/>
          <w:lang w:eastAsia="en-GB"/>
        </w:rPr>
        <w:t xml:space="preserve"> and the 202</w:t>
      </w:r>
      <w:r w:rsidR="00242A73">
        <w:rPr>
          <w:rFonts w:asciiTheme="majorHAnsi" w:hAnsiTheme="majorHAnsi" w:cstheme="majorBidi"/>
          <w:noProof/>
          <w:sz w:val="22"/>
          <w:szCs w:val="22"/>
          <w:lang w:eastAsia="en-GB"/>
        </w:rPr>
        <w:t>1</w:t>
      </w:r>
      <w:r w:rsidRPr="0AA53C43">
        <w:rPr>
          <w:rFonts w:asciiTheme="majorHAnsi" w:hAnsiTheme="majorHAnsi" w:cstheme="majorBidi"/>
          <w:noProof/>
          <w:sz w:val="22"/>
          <w:szCs w:val="22"/>
          <w:lang w:eastAsia="en-GB"/>
        </w:rPr>
        <w:t xml:space="preserve"> Standing Committee report. </w:t>
      </w:r>
      <w:r w:rsidR="000F6723" w:rsidRPr="0AA53C43">
        <w:rPr>
          <w:rFonts w:asciiTheme="majorHAnsi" w:hAnsiTheme="majorHAnsi" w:cstheme="majorBidi"/>
          <w:noProof/>
          <w:sz w:val="22"/>
          <w:szCs w:val="22"/>
          <w:lang w:eastAsia="en-GB"/>
        </w:rPr>
        <w:t xml:space="preserve"> </w:t>
      </w:r>
    </w:p>
    <w:p w14:paraId="49E28F81" w14:textId="0A022F33" w:rsidR="000F6723" w:rsidRPr="006F076C" w:rsidRDefault="000F6723" w:rsidP="000F6723">
      <w:pPr>
        <w:pStyle w:val="Heading1"/>
        <w:rPr>
          <w:color w:val="4F81BD" w:themeColor="accent1"/>
          <w:sz w:val="26"/>
          <w:szCs w:val="26"/>
        </w:rPr>
      </w:pPr>
      <w:r w:rsidRPr="006F076C">
        <w:rPr>
          <w:color w:val="4F81BD" w:themeColor="accent1"/>
          <w:sz w:val="26"/>
          <w:szCs w:val="26"/>
        </w:rPr>
        <w:t>Zoom Link</w:t>
      </w:r>
    </w:p>
    <w:p w14:paraId="55E707FC" w14:textId="1B2A35F3" w:rsidR="000F6723" w:rsidRDefault="000F6723" w:rsidP="000F6723"/>
    <w:p w14:paraId="784C2D22" w14:textId="652E85B4" w:rsidR="007A19D8" w:rsidRDefault="000F6723" w:rsidP="00242A73">
      <w:r>
        <w:t xml:space="preserve">Please </w:t>
      </w:r>
      <w:r w:rsidR="00242A73">
        <w:t>find</w:t>
      </w:r>
      <w:r>
        <w:t xml:space="preserve"> </w:t>
      </w:r>
      <w:r w:rsidR="2EB4B028">
        <w:t xml:space="preserve">below </w:t>
      </w:r>
      <w:r w:rsidR="00242A73">
        <w:t xml:space="preserve">the link </w:t>
      </w:r>
      <w:r w:rsidR="0012045A">
        <w:t xml:space="preserve">to register </w:t>
      </w:r>
      <w:r>
        <w:t xml:space="preserve">for the </w:t>
      </w:r>
      <w:r w:rsidR="00242A73">
        <w:t xml:space="preserve">first </w:t>
      </w:r>
      <w:r>
        <w:t xml:space="preserve">Conference </w:t>
      </w:r>
      <w:r w:rsidR="00242A73">
        <w:t>session on Thursday 23</w:t>
      </w:r>
      <w:r w:rsidR="00242A73" w:rsidRPr="00242A73">
        <w:rPr>
          <w:vertAlign w:val="superscript"/>
        </w:rPr>
        <w:t>rd</w:t>
      </w:r>
      <w:r w:rsidR="00242A73">
        <w:t xml:space="preserve"> September at 6pm: </w:t>
      </w:r>
    </w:p>
    <w:p w14:paraId="44CC2727" w14:textId="77777777" w:rsidR="00AD0D8C" w:rsidRDefault="00AD0D8C" w:rsidP="00242A73"/>
    <w:p w14:paraId="605CD2DC" w14:textId="0D497D75" w:rsidR="00F6526C" w:rsidRDefault="00AD0D8C" w:rsidP="00242A73">
      <w:hyperlink r:id="rId11" w:history="1">
        <w:r>
          <w:rPr>
            <w:rStyle w:val="Hyperlink"/>
          </w:rPr>
          <w:t>https://us06web.zoom.us/meeting/register/tZAoce2tqD4vHNRuZ</w:t>
        </w:r>
        <w:r>
          <w:rPr>
            <w:rStyle w:val="Hyperlink"/>
          </w:rPr>
          <w:t>7</w:t>
        </w:r>
        <w:r>
          <w:rPr>
            <w:rStyle w:val="Hyperlink"/>
          </w:rPr>
          <w:t>5biQLNDlY5WOgadfPS</w:t>
        </w:r>
      </w:hyperlink>
    </w:p>
    <w:p w14:paraId="575EB550" w14:textId="096B6B63" w:rsidR="00AD0D8C" w:rsidRDefault="00AD0D8C" w:rsidP="00242A73"/>
    <w:p w14:paraId="79037CD1" w14:textId="0CA32762" w:rsidR="00AD0D8C" w:rsidRDefault="00AD0D8C" w:rsidP="00242A73">
      <w:r>
        <w:t>Once registered, you will receive the Zoom link and passcode for the meeting session.</w:t>
      </w:r>
    </w:p>
    <w:p w14:paraId="07EB5C9A" w14:textId="55FD0FE5" w:rsidR="007A19D8" w:rsidRDefault="00F6526C" w:rsidP="000F6723">
      <w:pPr>
        <w:pStyle w:val="Heading1"/>
        <w:rPr>
          <w:sz w:val="26"/>
          <w:szCs w:val="26"/>
        </w:rPr>
      </w:pPr>
      <w:r>
        <w:rPr>
          <w:sz w:val="26"/>
          <w:szCs w:val="26"/>
        </w:rPr>
        <w:t>On site session</w:t>
      </w:r>
    </w:p>
    <w:p w14:paraId="7BF5F2B2" w14:textId="256C8902" w:rsidR="00F6526C" w:rsidRDefault="00F6526C" w:rsidP="00F6526C"/>
    <w:p w14:paraId="4FD0CC65" w14:textId="3C2C1663" w:rsidR="00F6526C" w:rsidRDefault="00F6526C" w:rsidP="00F6526C">
      <w:pPr>
        <w:rPr>
          <w:rFonts w:ascii="Helvetica" w:hAnsi="Helvetica" w:cs="Helvetica"/>
          <w:color w:val="353535"/>
          <w:sz w:val="20"/>
          <w:szCs w:val="20"/>
          <w:shd w:val="clear" w:color="auto" w:fill="FFFFFF"/>
        </w:rPr>
      </w:pPr>
      <w:r>
        <w:t xml:space="preserve">The second session of Diocesan Conference will take place at St Teilo Church in Wales High School, </w:t>
      </w:r>
      <w:r>
        <w:rPr>
          <w:rFonts w:ascii="Helvetica" w:hAnsi="Helvetica" w:cs="Helvetica"/>
          <w:color w:val="353535"/>
          <w:sz w:val="20"/>
          <w:szCs w:val="20"/>
          <w:shd w:val="clear" w:color="auto" w:fill="FFFFFF"/>
        </w:rPr>
        <w:t xml:space="preserve">Circle Way East, Cardiff CF23 9PD. For directions please see </w:t>
      </w:r>
      <w:hyperlink r:id="rId12" w:history="1">
        <w:r w:rsidRPr="00390837">
          <w:rPr>
            <w:rStyle w:val="Hyperlink"/>
            <w:rFonts w:ascii="Helvetica" w:hAnsi="Helvetica" w:cs="Helvetica"/>
            <w:sz w:val="20"/>
            <w:szCs w:val="20"/>
            <w:shd w:val="clear" w:color="auto" w:fill="FFFFFF"/>
          </w:rPr>
          <w:t>http://www.stteilos.com/contact/</w:t>
        </w:r>
      </w:hyperlink>
      <w:r>
        <w:rPr>
          <w:rFonts w:ascii="Helvetica" w:hAnsi="Helvetica" w:cs="Helvetica"/>
          <w:color w:val="353535"/>
          <w:sz w:val="20"/>
          <w:szCs w:val="20"/>
          <w:shd w:val="clear" w:color="auto" w:fill="FFFFFF"/>
        </w:rPr>
        <w:t xml:space="preserve"> (but please do not ask them questions about the Conference itself, rather direct those questions to the Diocesan Office). </w:t>
      </w:r>
    </w:p>
    <w:p w14:paraId="0263B680" w14:textId="465CFA82" w:rsidR="003A5665" w:rsidRDefault="003A5665" w:rsidP="00F6526C">
      <w:pPr>
        <w:rPr>
          <w:rFonts w:ascii="Helvetica" w:hAnsi="Helvetica" w:cs="Helvetica"/>
          <w:color w:val="353535"/>
          <w:sz w:val="20"/>
          <w:szCs w:val="20"/>
          <w:shd w:val="clear" w:color="auto" w:fill="FFFFFF"/>
        </w:rPr>
      </w:pPr>
    </w:p>
    <w:p w14:paraId="780314EF" w14:textId="16AEF3F2" w:rsidR="003A5665" w:rsidRDefault="003A5665" w:rsidP="00F6526C">
      <w:pPr>
        <w:rPr>
          <w:rFonts w:ascii="Helvetica" w:hAnsi="Helvetica" w:cs="Helvetica"/>
          <w:color w:val="353535"/>
          <w:sz w:val="20"/>
          <w:szCs w:val="20"/>
          <w:shd w:val="clear" w:color="auto" w:fill="FFFFFF"/>
        </w:rPr>
      </w:pPr>
      <w:r>
        <w:rPr>
          <w:rFonts w:ascii="Helvetica" w:hAnsi="Helvetica" w:cs="Helvetica"/>
          <w:color w:val="353535"/>
          <w:sz w:val="20"/>
          <w:szCs w:val="20"/>
          <w:shd w:val="clear" w:color="auto" w:fill="FFFFFF"/>
        </w:rPr>
        <w:t xml:space="preserve">This will be run in a covid-safe way, including adequate physical distancing, record-keeping, and wearing of face masks when participants are moving around. </w:t>
      </w:r>
      <w:r w:rsidR="00AD0D8C">
        <w:rPr>
          <w:rFonts w:ascii="Helvetica" w:hAnsi="Helvetica" w:cs="Helvetica"/>
          <w:color w:val="353535"/>
          <w:sz w:val="20"/>
          <w:szCs w:val="20"/>
          <w:shd w:val="clear" w:color="auto" w:fill="FFFFFF"/>
        </w:rPr>
        <w:t>There are further details on the Diocesan Conference website.</w:t>
      </w:r>
    </w:p>
    <w:p w14:paraId="26E74183" w14:textId="10C8FBC6" w:rsidR="0012045A" w:rsidRDefault="0012045A" w:rsidP="00F6526C">
      <w:pPr>
        <w:rPr>
          <w:rFonts w:ascii="Helvetica" w:hAnsi="Helvetica" w:cs="Helvetica"/>
          <w:color w:val="353535"/>
          <w:sz w:val="20"/>
          <w:szCs w:val="20"/>
          <w:shd w:val="clear" w:color="auto" w:fill="FFFFFF"/>
        </w:rPr>
      </w:pPr>
    </w:p>
    <w:p w14:paraId="096F871B" w14:textId="7D389D1F" w:rsidR="0012045A" w:rsidRDefault="0012045A" w:rsidP="00F6526C">
      <w:pPr>
        <w:rPr>
          <w:rFonts w:ascii="Helvetica" w:hAnsi="Helvetica" w:cs="Helvetica"/>
          <w:color w:val="353535"/>
          <w:sz w:val="20"/>
          <w:szCs w:val="20"/>
          <w:shd w:val="clear" w:color="auto" w:fill="FFFFFF"/>
        </w:rPr>
      </w:pPr>
      <w:r>
        <w:rPr>
          <w:rFonts w:ascii="Helvetica" w:hAnsi="Helvetica" w:cs="Helvetica"/>
          <w:color w:val="353535"/>
          <w:sz w:val="20"/>
          <w:szCs w:val="20"/>
          <w:shd w:val="clear" w:color="auto" w:fill="FFFFFF"/>
        </w:rPr>
        <w:t>To aid us in organising discussion groups, and for covid track and trace, please register for the on site session at the link below:</w:t>
      </w:r>
    </w:p>
    <w:p w14:paraId="7FF0A7A5" w14:textId="22BE4CA7" w:rsidR="0012045A" w:rsidRDefault="0012045A" w:rsidP="00F6526C"/>
    <w:p w14:paraId="0C138DAB" w14:textId="77777777" w:rsidR="00AD0D8C" w:rsidRDefault="00AD0D8C" w:rsidP="00AD0D8C">
      <w:r w:rsidRPr="004303A9">
        <w:t xml:space="preserve">In person on the Saturday: </w:t>
      </w:r>
      <w:hyperlink r:id="rId13" w:history="1">
        <w:r w:rsidRPr="001E11D6">
          <w:rPr>
            <w:rStyle w:val="Hyperlink"/>
          </w:rPr>
          <w:t>https://forms.office.</w:t>
        </w:r>
        <w:r w:rsidRPr="001E11D6">
          <w:rPr>
            <w:rStyle w:val="Hyperlink"/>
          </w:rPr>
          <w:t>c</w:t>
        </w:r>
        <w:r w:rsidRPr="001E11D6">
          <w:rPr>
            <w:rStyle w:val="Hyperlink"/>
          </w:rPr>
          <w:t>om/r/s1RdrYHk32</w:t>
        </w:r>
      </w:hyperlink>
      <w:r>
        <w:t xml:space="preserve"> </w:t>
      </w:r>
    </w:p>
    <w:p w14:paraId="798F5DEF" w14:textId="77777777" w:rsidR="00AD0D8C" w:rsidRDefault="00AD0D8C" w:rsidP="00F6526C"/>
    <w:p w14:paraId="5B9930DE" w14:textId="6B3A8F6D" w:rsidR="005C0AB3" w:rsidRDefault="005C0AB3" w:rsidP="005C0AB3">
      <w:pPr>
        <w:pStyle w:val="Heading1"/>
        <w:spacing w:after="120" w:line="259" w:lineRule="auto"/>
        <w:rPr>
          <w:sz w:val="26"/>
          <w:szCs w:val="26"/>
        </w:rPr>
      </w:pPr>
      <w:r>
        <w:rPr>
          <w:sz w:val="26"/>
          <w:szCs w:val="26"/>
        </w:rPr>
        <w:t>Survey</w:t>
      </w:r>
    </w:p>
    <w:p w14:paraId="6BE216FF" w14:textId="6DF88854" w:rsidR="005C0AB3" w:rsidRDefault="005C0AB3" w:rsidP="00F6526C">
      <w:r>
        <w:t>On the attached agenda you will note that the on-site session includes a carousel of workshops, arranged so that every Member of Conference will attend all three workshops, each in turn. One of them is hosted by the Young Faith Matters team, who would be very grateful if you would complete the survey at the link below, in order to inform the discussion and ensure it is relevant to your Ministry Area’s needs:</w:t>
      </w:r>
    </w:p>
    <w:p w14:paraId="7292EBC2" w14:textId="77777777" w:rsidR="00AD0D8C" w:rsidRDefault="00AD0D8C" w:rsidP="00F6526C"/>
    <w:p w14:paraId="24ED26F1" w14:textId="115D8A8D" w:rsidR="004303A9" w:rsidRDefault="00AD0D8C" w:rsidP="00F6526C">
      <w:hyperlink r:id="rId14" w:history="1">
        <w:r w:rsidRPr="0081059B">
          <w:rPr>
            <w:rStyle w:val="Hyperlink"/>
          </w:rPr>
          <w:t>https://dioceseofllandaff.cmail19.com/t/t-i-</w:t>
        </w:r>
        <w:r w:rsidRPr="0081059B">
          <w:rPr>
            <w:rStyle w:val="Hyperlink"/>
          </w:rPr>
          <w:t>c</w:t>
        </w:r>
        <w:r w:rsidRPr="0081059B">
          <w:rPr>
            <w:rStyle w:val="Hyperlink"/>
          </w:rPr>
          <w:t>jidhly-l-d/</w:t>
        </w:r>
      </w:hyperlink>
      <w:r>
        <w:t xml:space="preserve"> </w:t>
      </w:r>
    </w:p>
    <w:p w14:paraId="679198B6" w14:textId="446CE2C2" w:rsidR="0051007F" w:rsidRDefault="000F6723" w:rsidP="15378474">
      <w:pPr>
        <w:pStyle w:val="Heading1"/>
        <w:spacing w:after="120" w:line="259" w:lineRule="auto"/>
        <w:rPr>
          <w:sz w:val="26"/>
          <w:szCs w:val="26"/>
        </w:rPr>
      </w:pPr>
      <w:r w:rsidRPr="15378474">
        <w:rPr>
          <w:sz w:val="26"/>
          <w:szCs w:val="26"/>
        </w:rPr>
        <w:t>Questions in advance</w:t>
      </w:r>
    </w:p>
    <w:p w14:paraId="3298813B" w14:textId="4CF9B6A0" w:rsidR="15378474" w:rsidRDefault="15378474" w:rsidP="15378474"/>
    <w:p w14:paraId="621603E3" w14:textId="70BEC75B" w:rsidR="000F6723" w:rsidRPr="006F076C" w:rsidRDefault="000F6723" w:rsidP="008041F4">
      <w:pPr>
        <w:spacing w:after="120" w:line="259" w:lineRule="auto"/>
        <w:rPr>
          <w:color w:val="4F81BD" w:themeColor="accent1"/>
        </w:rPr>
      </w:pPr>
      <w:r>
        <w:t>Please note that the closing date for written questions is 5pm Friday 1</w:t>
      </w:r>
      <w:r w:rsidR="00242A73">
        <w:t>7</w:t>
      </w:r>
      <w:r w:rsidRPr="15378474">
        <w:rPr>
          <w:vertAlign w:val="superscript"/>
        </w:rPr>
        <w:t>th</w:t>
      </w:r>
      <w:r>
        <w:t xml:space="preserve"> September.</w:t>
      </w:r>
      <w:r w:rsidR="0225FAB6">
        <w:t xml:space="preserve"> </w:t>
      </w:r>
      <w:r>
        <w:t xml:space="preserve">Email your questions to </w:t>
      </w:r>
      <w:r w:rsidRPr="006F076C">
        <w:rPr>
          <w:rStyle w:val="Hyperlink"/>
          <w:i/>
          <w:iCs/>
          <w:color w:val="4F81BD" w:themeColor="accent1"/>
        </w:rPr>
        <w:t xml:space="preserve">diocese.llandaff@churchinwales.org.uk </w:t>
      </w:r>
      <w:r w:rsidRPr="006F076C">
        <w:rPr>
          <w:color w:val="4F81BD" w:themeColor="accent1"/>
        </w:rPr>
        <w:t>.</w:t>
      </w:r>
    </w:p>
    <w:p w14:paraId="0F7D826F" w14:textId="6196E3E5" w:rsidR="002A3F77" w:rsidRPr="00062522" w:rsidRDefault="00062522" w:rsidP="00062522">
      <w:pPr>
        <w:pStyle w:val="Heading1"/>
        <w:rPr>
          <w:sz w:val="26"/>
          <w:szCs w:val="26"/>
        </w:rPr>
      </w:pPr>
      <w:r>
        <w:rPr>
          <w:sz w:val="26"/>
          <w:szCs w:val="26"/>
        </w:rPr>
        <w:t xml:space="preserve">Help and </w:t>
      </w:r>
      <w:r w:rsidR="002A3F77" w:rsidRPr="00062522">
        <w:rPr>
          <w:sz w:val="26"/>
          <w:szCs w:val="26"/>
        </w:rPr>
        <w:t>Support</w:t>
      </w:r>
    </w:p>
    <w:p w14:paraId="1EAECBE4" w14:textId="77777777" w:rsidR="002A3F77" w:rsidRDefault="002A3F77"/>
    <w:p w14:paraId="7CA3C0AB" w14:textId="24190488" w:rsidR="00042100" w:rsidRDefault="002A3F77" w:rsidP="00042100">
      <w:r>
        <w:t>If you requi</w:t>
      </w:r>
      <w:r w:rsidR="00062522">
        <w:t>r</w:t>
      </w:r>
      <w:r>
        <w:t>e any support with a</w:t>
      </w:r>
      <w:r w:rsidR="00062522">
        <w:t>n</w:t>
      </w:r>
      <w:r>
        <w:t>y of th</w:t>
      </w:r>
      <w:r w:rsidR="00062522">
        <w:t>e</w:t>
      </w:r>
      <w:r>
        <w:t xml:space="preserve">se materials or accessing the Zoom meeting, please contact the </w:t>
      </w:r>
      <w:r w:rsidR="00062522">
        <w:t xml:space="preserve">Diocesan Office </w:t>
      </w:r>
      <w:r w:rsidR="00042100">
        <w:t xml:space="preserve">via email </w:t>
      </w:r>
      <w:hyperlink r:id="rId15" w:history="1">
        <w:r w:rsidR="00042100" w:rsidRPr="006F076C">
          <w:rPr>
            <w:rStyle w:val="Hyperlink"/>
            <w:color w:val="4F81BD" w:themeColor="accent1"/>
          </w:rPr>
          <w:t>diocese.llandaff@churchinwales.org.uk</w:t>
        </w:r>
      </w:hyperlink>
      <w:r w:rsidR="00042100">
        <w:t xml:space="preserve"> or by phone </w:t>
      </w:r>
      <w:r w:rsidR="00062522">
        <w:t>on 01</w:t>
      </w:r>
      <w:r w:rsidR="00042100">
        <w:t>656 868868</w:t>
      </w:r>
      <w:r w:rsidR="00062522">
        <w:t xml:space="preserve"> and we will do our best to help you. </w:t>
      </w:r>
    </w:p>
    <w:p w14:paraId="33F9D012" w14:textId="77777777" w:rsidR="00042100" w:rsidRDefault="00042100" w:rsidP="00042100"/>
    <w:p w14:paraId="3F3232D4" w14:textId="31235828" w:rsidR="000F1E35" w:rsidRPr="00042100" w:rsidRDefault="000F1E35" w:rsidP="00042100">
      <w:pPr>
        <w:rPr>
          <w:rFonts w:eastAsiaTheme="majorEastAsia" w:cstheme="majorBidi"/>
          <w:color w:val="243F60" w:themeColor="accent1" w:themeShade="7F"/>
          <w:sz w:val="26"/>
          <w:szCs w:val="26"/>
        </w:rPr>
      </w:pPr>
      <w:r w:rsidRPr="00D30409">
        <w:t xml:space="preserve">With all best wishes, </w:t>
      </w:r>
    </w:p>
    <w:p w14:paraId="03D4CC9B" w14:textId="2AEB7A09" w:rsidR="000F1E35" w:rsidRPr="00D30409" w:rsidRDefault="000F1E35" w:rsidP="008041F4">
      <w:pPr>
        <w:pStyle w:val="NoSpacing"/>
        <w:spacing w:after="120" w:line="259" w:lineRule="auto"/>
        <w:rPr>
          <w:rFonts w:asciiTheme="majorHAnsi" w:hAnsiTheme="majorHAnsi" w:cstheme="majorHAnsi"/>
          <w:noProof/>
          <w:sz w:val="22"/>
          <w:lang w:eastAsia="en-GB"/>
        </w:rPr>
      </w:pPr>
      <w:r w:rsidRPr="00D30409">
        <w:rPr>
          <w:rFonts w:asciiTheme="majorHAnsi" w:hAnsiTheme="majorHAnsi" w:cstheme="majorHAnsi"/>
          <w:noProof/>
          <w:sz w:val="22"/>
          <w:lang w:eastAsia="en-GB"/>
        </w:rPr>
        <w:t xml:space="preserve">Yours sincerely, </w:t>
      </w:r>
    </w:p>
    <w:p w14:paraId="15BA04C4" w14:textId="29E29CB5" w:rsidR="000F1E35" w:rsidRPr="00D30409" w:rsidRDefault="000F1E35" w:rsidP="008041F4">
      <w:pPr>
        <w:pStyle w:val="NoSpacing"/>
        <w:spacing w:after="120" w:line="259" w:lineRule="auto"/>
        <w:rPr>
          <w:rFonts w:asciiTheme="majorHAnsi" w:hAnsiTheme="majorHAnsi" w:cstheme="majorHAnsi"/>
          <w:noProof/>
          <w:sz w:val="22"/>
          <w:lang w:eastAsia="en-GB"/>
        </w:rPr>
      </w:pPr>
    </w:p>
    <w:p w14:paraId="1C559E5C" w14:textId="639990FE" w:rsidR="000F1E35" w:rsidRDefault="00EE767D" w:rsidP="008041F4">
      <w:pPr>
        <w:spacing w:after="120" w:line="259" w:lineRule="auto"/>
      </w:pPr>
      <w:r>
        <w:drawing>
          <wp:anchor distT="0" distB="0" distL="114300" distR="114300" simplePos="0" relativeHeight="251659264" behindDoc="0" locked="0" layoutInCell="1" allowOverlap="1" wp14:anchorId="70AF8023" wp14:editId="5B5AFF0F">
            <wp:simplePos x="0" y="0"/>
            <wp:positionH relativeFrom="column">
              <wp:posOffset>180975</wp:posOffset>
            </wp:positionH>
            <wp:positionV relativeFrom="paragraph">
              <wp:posOffset>71755</wp:posOffset>
            </wp:positionV>
            <wp:extent cx="1069848" cy="3810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ignature.jpg"/>
                    <pic:cNvPicPr/>
                  </pic:nvPicPr>
                  <pic:blipFill>
                    <a:blip r:embed="rId16">
                      <a:extLst>
                        <a:ext uri="{28A0092B-C50C-407E-A947-70E740481C1C}">
                          <a14:useLocalDpi xmlns:a14="http://schemas.microsoft.com/office/drawing/2010/main" val="0"/>
                        </a:ext>
                      </a:extLst>
                    </a:blip>
                    <a:stretch>
                      <a:fillRect/>
                    </a:stretch>
                  </pic:blipFill>
                  <pic:spPr>
                    <a:xfrm>
                      <a:off x="0" y="0"/>
                      <a:ext cx="1069848" cy="381000"/>
                    </a:xfrm>
                    <a:prstGeom prst="rect">
                      <a:avLst/>
                    </a:prstGeom>
                  </pic:spPr>
                </pic:pic>
              </a:graphicData>
            </a:graphic>
          </wp:anchor>
        </w:drawing>
      </w:r>
    </w:p>
    <w:p w14:paraId="3CFCE37F" w14:textId="77777777" w:rsidR="00800B48" w:rsidRDefault="00800B48" w:rsidP="008041F4">
      <w:pPr>
        <w:spacing w:after="120" w:line="259" w:lineRule="auto"/>
      </w:pPr>
    </w:p>
    <w:p w14:paraId="4CB052D5" w14:textId="77777777" w:rsidR="00800B48" w:rsidRPr="00D30409" w:rsidRDefault="00800B48" w:rsidP="008041F4">
      <w:pPr>
        <w:spacing w:after="120" w:line="259" w:lineRule="auto"/>
      </w:pPr>
    </w:p>
    <w:p w14:paraId="3A2676F1" w14:textId="2FF31021" w:rsidR="000F1E35" w:rsidRPr="00D30409" w:rsidRDefault="00800B48" w:rsidP="008041F4">
      <w:pPr>
        <w:spacing w:after="120" w:line="259" w:lineRule="auto"/>
      </w:pPr>
      <w:r>
        <w:t>The Ven.</w:t>
      </w:r>
      <w:r w:rsidR="000F1E35" w:rsidRPr="00D30409">
        <w:t xml:space="preserve"> </w:t>
      </w:r>
      <w:r w:rsidR="00513F93" w:rsidRPr="00D30409">
        <w:t>Mike Komor</w:t>
      </w:r>
    </w:p>
    <w:p w14:paraId="0CF25D58" w14:textId="582CA416" w:rsidR="00465111" w:rsidRPr="00800B48" w:rsidRDefault="000F1E35" w:rsidP="008041F4">
      <w:pPr>
        <w:spacing w:after="120" w:line="259" w:lineRule="auto"/>
        <w:rPr>
          <w:i/>
          <w:lang w:val="en-US"/>
        </w:rPr>
      </w:pPr>
      <w:r w:rsidRPr="00800B48">
        <w:rPr>
          <w:i/>
        </w:rPr>
        <w:t>Archdeacon</w:t>
      </w:r>
      <w:r w:rsidR="00513F93" w:rsidRPr="00800B48">
        <w:rPr>
          <w:i/>
        </w:rPr>
        <w:t xml:space="preserve"> of Margam</w:t>
      </w:r>
    </w:p>
    <w:p w14:paraId="6863F18A" w14:textId="148C9735" w:rsidR="00513241" w:rsidRDefault="00513F93" w:rsidP="008041F4">
      <w:pPr>
        <w:spacing w:after="120" w:line="259" w:lineRule="auto"/>
        <w:rPr>
          <w:i/>
          <w:lang w:val="en-US"/>
        </w:rPr>
      </w:pPr>
      <w:r w:rsidRPr="00800B48">
        <w:rPr>
          <w:i/>
          <w:lang w:val="en-US"/>
        </w:rPr>
        <w:t xml:space="preserve">Acting Secretary of Diocesan Conference </w:t>
      </w:r>
    </w:p>
    <w:p w14:paraId="43C649A7" w14:textId="77777777" w:rsidR="008041F4" w:rsidRDefault="008041F4" w:rsidP="008041F4">
      <w:pPr>
        <w:spacing w:after="120" w:line="259" w:lineRule="auto"/>
        <w:rPr>
          <w:i/>
          <w:lang w:val="en-US"/>
        </w:rPr>
      </w:pPr>
    </w:p>
    <w:p w14:paraId="50DB3989" w14:textId="77777777" w:rsidR="00907535" w:rsidRDefault="00907535" w:rsidP="008041F4">
      <w:pPr>
        <w:spacing w:after="120" w:line="259" w:lineRule="auto"/>
        <w:rPr>
          <w:i/>
          <w:lang w:val="en-US"/>
        </w:rPr>
      </w:pPr>
    </w:p>
    <w:p w14:paraId="2904711F" w14:textId="76B0877F" w:rsidR="008041F4" w:rsidRPr="00800B48" w:rsidRDefault="00907535" w:rsidP="00907535">
      <w:pPr>
        <w:pBdr>
          <w:top w:val="single" w:sz="4" w:space="1" w:color="auto"/>
        </w:pBdr>
        <w:spacing w:after="120" w:line="259" w:lineRule="auto"/>
        <w:rPr>
          <w:i/>
          <w:lang w:val="en-US"/>
        </w:rPr>
      </w:pPr>
      <w:r>
        <w:rPr>
          <w:i/>
          <w:lang w:val="en-US"/>
        </w:rPr>
        <w:br/>
      </w:r>
    </w:p>
    <w:p w14:paraId="62D9488B" w14:textId="44C0EBFD" w:rsidR="009B6D41" w:rsidRPr="00D30409" w:rsidRDefault="009B6D41" w:rsidP="008041F4">
      <w:pPr>
        <w:spacing w:after="120" w:line="259" w:lineRule="auto"/>
        <w:rPr>
          <w:lang w:val="en-US"/>
        </w:rPr>
      </w:pPr>
    </w:p>
    <w:sectPr w:rsidR="009B6D41" w:rsidRPr="00D30409" w:rsidSect="001D7070">
      <w:headerReference w:type="default" r:id="rId17"/>
      <w:footerReference w:type="default" r:id="rId18"/>
      <w:headerReference w:type="first" r:id="rId19"/>
      <w:footerReference w:type="first" r:id="rId20"/>
      <w:pgSz w:w="11900" w:h="16840"/>
      <w:pgMar w:top="1440" w:right="1247" w:bottom="1440" w:left="1247" w:header="142" w:footer="39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22FB48" w14:textId="77777777" w:rsidR="00C973D7" w:rsidRDefault="00C973D7" w:rsidP="00D30409">
      <w:r>
        <w:separator/>
      </w:r>
    </w:p>
  </w:endnote>
  <w:endnote w:type="continuationSeparator" w:id="0">
    <w:p w14:paraId="6C1DFC35" w14:textId="77777777" w:rsidR="00C973D7" w:rsidRDefault="00C973D7" w:rsidP="00D30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BD9C2" w14:textId="53C98652" w:rsidR="00FD324E" w:rsidRPr="00800B48" w:rsidRDefault="00FD324E" w:rsidP="00FD324E">
    <w:pPr>
      <w:pStyle w:val="Footer"/>
      <w:rPr>
        <w:rFonts w:ascii="Times New Roman" w:hAnsi="Times New Roman" w:cs="Times New Roman"/>
        <w:b/>
        <w:i/>
        <w:sz w:val="20"/>
      </w:rPr>
    </w:pPr>
    <w:bookmarkStart w:id="0" w:name="_Hlk46931045"/>
    <w:bookmarkStart w:id="1" w:name="_Hlk46931046"/>
    <w:bookmarkStart w:id="2" w:name="_Hlk46931051"/>
    <w:bookmarkStart w:id="3" w:name="_Hlk46931052"/>
    <w:r>
      <w:drawing>
        <wp:anchor distT="0" distB="0" distL="114300" distR="114300" simplePos="0" relativeHeight="251659264" behindDoc="1" locked="0" layoutInCell="1" allowOverlap="1" wp14:anchorId="040E0024" wp14:editId="642197B8">
          <wp:simplePos x="0" y="0"/>
          <wp:positionH relativeFrom="column">
            <wp:posOffset>-85725</wp:posOffset>
          </wp:positionH>
          <wp:positionV relativeFrom="paragraph">
            <wp:posOffset>-264795</wp:posOffset>
          </wp:positionV>
          <wp:extent cx="6932930" cy="1066165"/>
          <wp:effectExtent l="0" t="0" r="1270" b="635"/>
          <wp:wrapNone/>
          <wp:docPr id="19" name="Picture 19" descr="HalBitsX:BRIGHTSEA CREATIVE:94681 Diocese of Llandaff Social Medi Design Materials:Letterheads:Letterheads-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lBitsX:BRIGHTSEA CREATIVE:94681 Diocese of Llandaff Social Medi Design Materials:Letterheads:Letterheads-02.jpg"/>
                  <pic:cNvPicPr>
                    <a:picLocks noChangeAspect="1" noChangeArrowheads="1"/>
                  </pic:cNvPicPr>
                </pic:nvPicPr>
                <pic:blipFill rotWithShape="1">
                  <a:blip r:embed="rId1" cstate="print">
                    <a:extLst>
                      <a:ext uri="{28A0092B-C50C-407E-A947-70E740481C1C}">
                        <a14:useLocalDpi xmlns:a14="http://schemas.microsoft.com/office/drawing/2010/main"/>
                      </a:ext>
                    </a:extLst>
                  </a:blip>
                  <a:srcRect b="17822"/>
                  <a:stretch/>
                </pic:blipFill>
                <pic:spPr bwMode="auto">
                  <a:xfrm>
                    <a:off x="0" y="0"/>
                    <a:ext cx="6932930" cy="10661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AA53C43" w:rsidRPr="0AA53C43">
      <w:rPr>
        <w:rFonts w:ascii="Times New Roman" w:hAnsi="Times New Roman" w:cs="Times New Roman"/>
        <w:i/>
        <w:iCs/>
        <w:sz w:val="20"/>
        <w:szCs w:val="20"/>
      </w:rPr>
      <w:t>Y</w:t>
    </w:r>
    <w:r w:rsidR="0AA53C43" w:rsidRPr="00D30409">
      <w:t xml:space="preserve"> </w:t>
    </w:r>
    <w:r w:rsidR="0AA53C43" w:rsidRPr="0AA53C43">
      <w:rPr>
        <w:rFonts w:ascii="Times New Roman" w:hAnsi="Times New Roman" w:cs="Times New Roman"/>
        <w:i/>
        <w:iCs/>
        <w:sz w:val="20"/>
        <w:szCs w:val="20"/>
      </w:rPr>
      <w:t>Llys, Llangrallo, Pen-y-bont CF35 5EH  ~  The Court, Coychurch, Bridgend CF35 5EH</w:t>
    </w:r>
  </w:p>
  <w:p w14:paraId="0E0DC0CB" w14:textId="77777777" w:rsidR="00FD324E" w:rsidRPr="00800B48" w:rsidRDefault="00FD324E" w:rsidP="00FD324E">
    <w:pPr>
      <w:pStyle w:val="Footer"/>
      <w:rPr>
        <w:rFonts w:ascii="Times New Roman" w:hAnsi="Times New Roman" w:cs="Times New Roman"/>
        <w:b/>
        <w:i/>
        <w:sz w:val="20"/>
      </w:rPr>
    </w:pPr>
    <w:r w:rsidRPr="00800B48">
      <w:rPr>
        <w:rFonts w:ascii="Times New Roman" w:hAnsi="Times New Roman" w:cs="Times New Roman"/>
        <w:i/>
        <w:sz w:val="20"/>
      </w:rPr>
      <w:t>T  01656 725921    E  archdeacon.margam@churchinwales.org.uk</w:t>
    </w:r>
  </w:p>
  <w:p w14:paraId="40A9F301" w14:textId="77777777" w:rsidR="00FD324E" w:rsidRPr="00800B48" w:rsidRDefault="00FD324E" w:rsidP="00FD324E">
    <w:pPr>
      <w:pStyle w:val="Footer"/>
      <w:rPr>
        <w:rFonts w:ascii="Times New Roman" w:hAnsi="Times New Roman" w:cs="Times New Roman"/>
        <w:b/>
        <w:i/>
        <w:sz w:val="20"/>
      </w:rPr>
    </w:pPr>
    <w:r w:rsidRPr="00800B48">
      <w:rPr>
        <w:rFonts w:ascii="Times New Roman" w:hAnsi="Times New Roman" w:cs="Times New Roman"/>
        <w:i/>
        <w:sz w:val="20"/>
      </w:rPr>
      <w:t>Llandaff Diocesan Board of Finance is a company limited by guarantee.</w:t>
    </w:r>
  </w:p>
  <w:p w14:paraId="52DC3D3C" w14:textId="77777777" w:rsidR="00FD324E" w:rsidRPr="00800B48" w:rsidRDefault="00FD324E" w:rsidP="00FD324E">
    <w:pPr>
      <w:pStyle w:val="Footer"/>
      <w:rPr>
        <w:rFonts w:ascii="Times New Roman" w:hAnsi="Times New Roman" w:cs="Times New Roman"/>
        <w:b/>
        <w:i/>
        <w:sz w:val="18"/>
        <w:szCs w:val="20"/>
      </w:rPr>
    </w:pPr>
    <w:r w:rsidRPr="00800B48">
      <w:rPr>
        <w:rFonts w:ascii="Times New Roman" w:hAnsi="Times New Roman" w:cs="Times New Roman"/>
        <w:i/>
        <w:sz w:val="20"/>
      </w:rPr>
      <w:t>Registered in England and Wales No. 488549     Registered charity No. 242452</w:t>
    </w:r>
  </w:p>
  <w:bookmarkEnd w:id="0"/>
  <w:bookmarkEnd w:id="1"/>
  <w:bookmarkEnd w:id="2"/>
  <w:bookmarkEnd w:id="3"/>
  <w:p w14:paraId="6392F95D" w14:textId="27A72F2D" w:rsidR="003E10AA" w:rsidRPr="00672E16" w:rsidRDefault="003E10AA" w:rsidP="00D30409">
    <w:pPr>
      <w:pStyle w:val="Footer"/>
      <w:rPr>
        <w:b/>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D5304" w14:textId="0B46B0B9" w:rsidR="009B6D41" w:rsidRPr="00800B48" w:rsidRDefault="009B6D41" w:rsidP="00D30409">
    <w:pPr>
      <w:pStyle w:val="Footer"/>
      <w:rPr>
        <w:rFonts w:ascii="Times New Roman" w:hAnsi="Times New Roman" w:cs="Times New Roman"/>
        <w:b/>
        <w:i/>
        <w:sz w:val="20"/>
      </w:rPr>
    </w:pPr>
    <w:r w:rsidRPr="00800B48">
      <w:rPr>
        <w:rFonts w:ascii="Times New Roman" w:hAnsi="Times New Roman" w:cs="Times New Roman"/>
        <w:i/>
        <w:sz w:val="20"/>
      </w:rPr>
      <w:t>Y</w:t>
    </w:r>
    <w:r w:rsidRPr="00D30409">
      <w:t xml:space="preserve"> </w:t>
    </w:r>
    <w:r w:rsidRPr="00800B48">
      <w:rPr>
        <w:rFonts w:ascii="Times New Roman" w:hAnsi="Times New Roman" w:cs="Times New Roman"/>
        <w:i/>
        <w:sz w:val="20"/>
      </w:rPr>
      <w:t>Llys, Ll</w:t>
    </w:r>
    <w:r w:rsidR="00D30409" w:rsidRPr="00800B48">
      <w:rPr>
        <w:rFonts w:ascii="Times New Roman" w:hAnsi="Times New Roman" w:cs="Times New Roman"/>
        <w:i/>
        <w:sz w:val="20"/>
      </w:rPr>
      <w:t>angrallo, Pen-y-bont CF35 5EH  ~</w:t>
    </w:r>
    <w:r w:rsidRPr="00800B48">
      <w:rPr>
        <w:rFonts w:ascii="Times New Roman" w:hAnsi="Times New Roman" w:cs="Times New Roman"/>
        <w:i/>
        <w:sz w:val="20"/>
      </w:rPr>
      <w:t xml:space="preserve">  The Court, Coychurch, Bridgend CF35 5EH</w:t>
    </w:r>
  </w:p>
  <w:p w14:paraId="54D69E1D" w14:textId="7B036441" w:rsidR="009B6D41" w:rsidRPr="00800B48" w:rsidRDefault="009B6D41" w:rsidP="007C5099">
    <w:pPr>
      <w:pStyle w:val="Footer"/>
      <w:tabs>
        <w:tab w:val="clear" w:pos="8640"/>
        <w:tab w:val="right" w:pos="9406"/>
      </w:tabs>
      <w:rPr>
        <w:rFonts w:ascii="Times New Roman" w:hAnsi="Times New Roman" w:cs="Times New Roman"/>
        <w:b/>
        <w:i/>
        <w:sz w:val="20"/>
      </w:rPr>
    </w:pPr>
    <w:r w:rsidRPr="00800B48">
      <w:rPr>
        <w:rFonts w:ascii="Times New Roman" w:hAnsi="Times New Roman" w:cs="Times New Roman"/>
        <w:i/>
        <w:sz w:val="20"/>
      </w:rPr>
      <w:t xml:space="preserve">T  01656 </w:t>
    </w:r>
    <w:r w:rsidR="00D30409" w:rsidRPr="00800B48">
      <w:rPr>
        <w:rFonts w:ascii="Times New Roman" w:hAnsi="Times New Roman" w:cs="Times New Roman"/>
        <w:i/>
        <w:sz w:val="20"/>
      </w:rPr>
      <w:t>725921</w:t>
    </w:r>
    <w:r w:rsidRPr="00800B48">
      <w:rPr>
        <w:rFonts w:ascii="Times New Roman" w:hAnsi="Times New Roman" w:cs="Times New Roman"/>
        <w:i/>
        <w:sz w:val="20"/>
      </w:rPr>
      <w:t xml:space="preserve">    E  </w:t>
    </w:r>
    <w:r w:rsidR="00D30409" w:rsidRPr="00800B48">
      <w:rPr>
        <w:rFonts w:ascii="Times New Roman" w:hAnsi="Times New Roman" w:cs="Times New Roman"/>
        <w:i/>
        <w:sz w:val="20"/>
      </w:rPr>
      <w:t>archdeacon.margam@churchinwales.org.uk</w:t>
    </w:r>
    <w:r w:rsidR="007C5099">
      <w:rPr>
        <w:rFonts w:ascii="Times New Roman" w:hAnsi="Times New Roman" w:cs="Times New Roman"/>
        <w:i/>
        <w:sz w:val="20"/>
      </w:rPr>
      <w:tab/>
    </w:r>
  </w:p>
  <w:p w14:paraId="487C9A52" w14:textId="77777777" w:rsidR="009B6D41" w:rsidRPr="00800B48" w:rsidRDefault="009B6D41" w:rsidP="00D30409">
    <w:pPr>
      <w:pStyle w:val="Footer"/>
      <w:rPr>
        <w:rFonts w:ascii="Times New Roman" w:hAnsi="Times New Roman" w:cs="Times New Roman"/>
        <w:b/>
        <w:i/>
        <w:sz w:val="20"/>
      </w:rPr>
    </w:pPr>
    <w:r w:rsidRPr="00800B48">
      <w:rPr>
        <w:rFonts w:ascii="Times New Roman" w:hAnsi="Times New Roman" w:cs="Times New Roman"/>
        <w:i/>
        <w:sz w:val="20"/>
      </w:rPr>
      <w:t>Llandaff Diocesan Board of Finance is a company limited by guarantee.</w:t>
    </w:r>
  </w:p>
  <w:p w14:paraId="6F39292F" w14:textId="167B4615" w:rsidR="009B6D41" w:rsidRPr="00800B48" w:rsidRDefault="009B6D41" w:rsidP="00D30409">
    <w:pPr>
      <w:pStyle w:val="Footer"/>
      <w:rPr>
        <w:rFonts w:ascii="Times New Roman" w:hAnsi="Times New Roman" w:cs="Times New Roman"/>
        <w:b/>
        <w:i/>
        <w:sz w:val="18"/>
        <w:szCs w:val="20"/>
      </w:rPr>
    </w:pPr>
    <w:r w:rsidRPr="00800B48">
      <w:rPr>
        <w:rFonts w:ascii="Times New Roman" w:hAnsi="Times New Roman" w:cs="Times New Roman"/>
        <w:i/>
        <w:sz w:val="20"/>
      </w:rPr>
      <w:t>Registered in England and Wales No. 488549     Registered charity No. 242452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22C6FA" w14:textId="77777777" w:rsidR="00C973D7" w:rsidRDefault="00C973D7" w:rsidP="00D30409">
      <w:r>
        <w:separator/>
      </w:r>
    </w:p>
  </w:footnote>
  <w:footnote w:type="continuationSeparator" w:id="0">
    <w:p w14:paraId="58B1AC1A" w14:textId="77777777" w:rsidR="00C973D7" w:rsidRDefault="00C973D7" w:rsidP="00D304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5F3DE" w14:textId="4606F80B" w:rsidR="009B6D41" w:rsidRDefault="001D7070" w:rsidP="00D30409">
    <w:pPr>
      <w:pStyle w:val="Header"/>
    </w:pPr>
    <w:r>
      <w:drawing>
        <wp:anchor distT="0" distB="0" distL="114300" distR="114300" simplePos="0" relativeHeight="251666432" behindDoc="0" locked="0" layoutInCell="1" allowOverlap="1" wp14:anchorId="63501575" wp14:editId="22167339">
          <wp:simplePos x="0" y="0"/>
          <wp:positionH relativeFrom="margin">
            <wp:posOffset>4664075</wp:posOffset>
          </wp:positionH>
          <wp:positionV relativeFrom="paragraph">
            <wp:posOffset>-92075</wp:posOffset>
          </wp:positionV>
          <wp:extent cx="2079712" cy="891591"/>
          <wp:effectExtent l="0" t="0" r="0" b="0"/>
          <wp:wrapNone/>
          <wp:docPr id="18" name="Picture 18" descr="A screenshot of a comput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screenshot of a computer&#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2079712" cy="891591"/>
                  </a:xfrm>
                  <a:prstGeom prst="rect">
                    <a:avLst/>
                  </a:prstGeom>
                </pic:spPr>
              </pic:pic>
            </a:graphicData>
          </a:graphic>
          <wp14:sizeRelH relativeFrom="margin">
            <wp14:pctWidth>0</wp14:pctWidth>
          </wp14:sizeRelH>
          <wp14:sizeRelV relativeFrom="margin">
            <wp14:pctHeight>0</wp14:pctHeight>
          </wp14:sizeRelV>
        </wp:anchor>
      </w:drawing>
    </w:r>
    <w:r w:rsidR="00242A73" w:rsidRPr="007779AA">
      <mc:AlternateContent>
        <mc:Choice Requires="wps">
          <w:drawing>
            <wp:anchor distT="0" distB="0" distL="118745" distR="118745" simplePos="0" relativeHeight="251665408" behindDoc="1" locked="0" layoutInCell="1" allowOverlap="0" wp14:anchorId="2BABF2CB" wp14:editId="3F74FE7B">
              <wp:simplePos x="0" y="0"/>
              <wp:positionH relativeFrom="margin">
                <wp:posOffset>-548005</wp:posOffset>
              </wp:positionH>
              <wp:positionV relativeFrom="page">
                <wp:posOffset>335280</wp:posOffset>
              </wp:positionV>
              <wp:extent cx="5311140" cy="269875"/>
              <wp:effectExtent l="0" t="0" r="3810" b="0"/>
              <wp:wrapSquare wrapText="bothSides"/>
              <wp:docPr id="197" name="Rectangle 197"/>
              <wp:cNvGraphicFramePr/>
              <a:graphic xmlns:a="http://schemas.openxmlformats.org/drawingml/2006/main">
                <a:graphicData uri="http://schemas.microsoft.com/office/word/2010/wordprocessingShape">
                  <wps:wsp>
                    <wps:cNvSpPr/>
                    <wps:spPr>
                      <a:xfrm>
                        <a:off x="0" y="0"/>
                        <a:ext cx="5311140" cy="26987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alias w:val="Title"/>
                            <w:tag w:val=""/>
                            <w:id w:val="172308544"/>
                            <w:showingPlcHdr/>
                            <w:dataBinding w:prefixMappings="xmlns:ns0='http://purl.org/dc/elements/1.1/' xmlns:ns1='http://schemas.openxmlformats.org/package/2006/metadata/core-properties' " w:xpath="/ns1:coreProperties[1]/ns0:title[1]" w:storeItemID="{6C3C8BC8-F283-45AE-878A-BAB7291924A1}"/>
                            <w:text/>
                          </w:sdtPr>
                          <w:sdtEndPr/>
                          <w:sdtContent>
                            <w:p w14:paraId="24C47EFF" w14:textId="77777777" w:rsidR="009B6D41" w:rsidRDefault="009B6D41" w:rsidP="00D30409">
                              <w:r>
                                <w:t xml:space="preserve">     </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2700</wp14:pctHeight>
              </wp14:sizeRelV>
            </wp:anchor>
          </w:drawing>
        </mc:Choice>
        <mc:Fallback>
          <w:pict>
            <v:rect w14:anchorId="2BABF2CB" id="Rectangle 197" o:spid="_x0000_s1026" style="position:absolute;margin-left:-43.15pt;margin-top:26.4pt;width:418.2pt;height:21.25pt;z-index:-251651072;visibility:visible;mso-wrap-style:square;mso-width-percent:0;mso-height-percent:27;mso-wrap-distance-left:9.35pt;mso-wrap-distance-top:0;mso-wrap-distance-right:9.35pt;mso-wrap-distance-bottom:0;mso-position-horizontal:absolute;mso-position-horizontal-relative:margin;mso-position-vertical:absolute;mso-position-vertical-relative:page;mso-width-percent: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" o:allowoverlap="f" fillcolor="#4f81bd [3204]" stroked="f" strokeweight="2pt">
              <v:textbox style="mso-fit-shape-to-text:t">
                <w:txbxContent>
                  <w:sdt>
                    <w:sdtPr>
                      <w:alias w:val="Title"/>
                      <w:tag w:val=""/>
                      <w:id w:val="172308544"/>
                      <w:showingPlcHdr/>
                      <w:dataBinding w:prefixMappings="xmlns:ns0='http://purl.org/dc/elements/1.1/' xmlns:ns1='http://schemas.openxmlformats.org/package/2006/metadata/core-properties' " w:xpath="/ns1:coreProperties[1]/ns0:title[1]" w:storeItemID="{6C3C8BC8-F283-45AE-878A-BAB7291924A1}"/>
                      <w:text/>
                    </w:sdtPr>
                    <w:sdtEndPr/>
                    <w:sdtContent>
                      <w:p w14:paraId="24C47EFF" w14:textId="77777777" w:rsidR="009B6D41" w:rsidRDefault="009B6D41" w:rsidP="00D30409">
                        <w:r>
                          <w:t xml:space="preserve">     </w:t>
                        </w:r>
                      </w:p>
                    </w:sdtContent>
                  </w:sdt>
                </w:txbxContent>
              </v:textbox>
              <w10:wrap type="square" anchorx="margin" anchory="page"/>
            </v:rect>
          </w:pict>
        </mc:Fallback>
      </mc:AlternateContent>
    </w:r>
  </w:p>
  <w:p w14:paraId="4AAA2551" w14:textId="2A0613E0" w:rsidR="003E10AA" w:rsidRDefault="003E10AA" w:rsidP="00D304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D8BBE" w14:textId="323CB1A4" w:rsidR="009B6D41" w:rsidRPr="00D30409" w:rsidRDefault="00242A73" w:rsidP="00242A73">
    <w:pPr>
      <w:pStyle w:val="Header"/>
      <w:jc w:val="center"/>
    </w:pPr>
    <w:r>
      <w:drawing>
        <wp:inline distT="0" distB="0" distL="0" distR="0" wp14:anchorId="5D77B805" wp14:editId="734ABCE8">
          <wp:extent cx="4404077" cy="1888067"/>
          <wp:effectExtent l="0" t="0" r="0" b="0"/>
          <wp:docPr id="20" name="Picture 20" descr="A screenshot of a comput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screenshot of a computer&#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4435696" cy="190162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A7F80"/>
    <w:multiLevelType w:val="hybridMultilevel"/>
    <w:tmpl w:val="50E84F5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0E54712"/>
    <w:multiLevelType w:val="hybridMultilevel"/>
    <w:tmpl w:val="80664372"/>
    <w:lvl w:ilvl="0" w:tplc="2F5E75B8">
      <w:start w:val="1"/>
      <w:numFmt w:val="lowerRoman"/>
      <w:lvlText w:val="%1)"/>
      <w:lvlJc w:val="left"/>
      <w:pPr>
        <w:ind w:left="2160" w:hanging="72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2" w15:restartNumberingAfterBreak="0">
    <w:nsid w:val="19C67822"/>
    <w:multiLevelType w:val="hybridMultilevel"/>
    <w:tmpl w:val="13FAAA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D7E2E4F"/>
    <w:multiLevelType w:val="hybridMultilevel"/>
    <w:tmpl w:val="938E13F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4" w15:restartNumberingAfterBreak="0">
    <w:nsid w:val="27DA0919"/>
    <w:multiLevelType w:val="hybridMultilevel"/>
    <w:tmpl w:val="4D8E9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FA0FD8"/>
    <w:multiLevelType w:val="hybridMultilevel"/>
    <w:tmpl w:val="08BC8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1902A4D"/>
    <w:multiLevelType w:val="hybridMultilevel"/>
    <w:tmpl w:val="EC60A5F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0"/>
  </w:num>
  <w:num w:numId="7">
    <w:abstractNumId w:val="6"/>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3241"/>
    <w:rsid w:val="00042100"/>
    <w:rsid w:val="00042D59"/>
    <w:rsid w:val="00045D9A"/>
    <w:rsid w:val="00062522"/>
    <w:rsid w:val="00080B35"/>
    <w:rsid w:val="000871C5"/>
    <w:rsid w:val="000A0E70"/>
    <w:rsid w:val="000D3710"/>
    <w:rsid w:val="000D60F1"/>
    <w:rsid w:val="000E5AC8"/>
    <w:rsid w:val="000F1E35"/>
    <w:rsid w:val="000F6723"/>
    <w:rsid w:val="0010564B"/>
    <w:rsid w:val="0012045A"/>
    <w:rsid w:val="00190B32"/>
    <w:rsid w:val="001C1C36"/>
    <w:rsid w:val="001D7070"/>
    <w:rsid w:val="001F2DEA"/>
    <w:rsid w:val="00225C3C"/>
    <w:rsid w:val="00242A73"/>
    <w:rsid w:val="00265E5E"/>
    <w:rsid w:val="002A3F77"/>
    <w:rsid w:val="002E7CF5"/>
    <w:rsid w:val="00364B8E"/>
    <w:rsid w:val="003A1D9F"/>
    <w:rsid w:val="003A5665"/>
    <w:rsid w:val="003D8699"/>
    <w:rsid w:val="003E10AA"/>
    <w:rsid w:val="00415CD4"/>
    <w:rsid w:val="004236D2"/>
    <w:rsid w:val="004303A9"/>
    <w:rsid w:val="00465111"/>
    <w:rsid w:val="004B3489"/>
    <w:rsid w:val="004E53DF"/>
    <w:rsid w:val="0051007F"/>
    <w:rsid w:val="00513241"/>
    <w:rsid w:val="00513F93"/>
    <w:rsid w:val="0059382D"/>
    <w:rsid w:val="005C0AB3"/>
    <w:rsid w:val="00672E16"/>
    <w:rsid w:val="006C746D"/>
    <w:rsid w:val="006F076C"/>
    <w:rsid w:val="007058AC"/>
    <w:rsid w:val="00747B75"/>
    <w:rsid w:val="0077202A"/>
    <w:rsid w:val="007921FE"/>
    <w:rsid w:val="007A19D8"/>
    <w:rsid w:val="007C5099"/>
    <w:rsid w:val="007C6F78"/>
    <w:rsid w:val="007E3CAD"/>
    <w:rsid w:val="00800B48"/>
    <w:rsid w:val="008041F4"/>
    <w:rsid w:val="00830CA1"/>
    <w:rsid w:val="0084693E"/>
    <w:rsid w:val="008A1E30"/>
    <w:rsid w:val="00901255"/>
    <w:rsid w:val="00907535"/>
    <w:rsid w:val="00967A19"/>
    <w:rsid w:val="009B6D41"/>
    <w:rsid w:val="009C2D0B"/>
    <w:rsid w:val="009E2FAE"/>
    <w:rsid w:val="00A43BEB"/>
    <w:rsid w:val="00AD0D8C"/>
    <w:rsid w:val="00B228DE"/>
    <w:rsid w:val="00B25C16"/>
    <w:rsid w:val="00B34C88"/>
    <w:rsid w:val="00B820DE"/>
    <w:rsid w:val="00B87AB3"/>
    <w:rsid w:val="00B9524B"/>
    <w:rsid w:val="00BD4625"/>
    <w:rsid w:val="00C60B5F"/>
    <w:rsid w:val="00C973D7"/>
    <w:rsid w:val="00CE6D90"/>
    <w:rsid w:val="00D30409"/>
    <w:rsid w:val="00E31355"/>
    <w:rsid w:val="00EE767D"/>
    <w:rsid w:val="00EF5C51"/>
    <w:rsid w:val="00F6526C"/>
    <w:rsid w:val="00FD324E"/>
    <w:rsid w:val="00FE2E53"/>
    <w:rsid w:val="0172E280"/>
    <w:rsid w:val="0225FAB6"/>
    <w:rsid w:val="07970855"/>
    <w:rsid w:val="0AA53C43"/>
    <w:rsid w:val="0DF4FADB"/>
    <w:rsid w:val="150C4B69"/>
    <w:rsid w:val="15378474"/>
    <w:rsid w:val="16F76B54"/>
    <w:rsid w:val="1862D5D5"/>
    <w:rsid w:val="1AE7915D"/>
    <w:rsid w:val="1C7A8CF2"/>
    <w:rsid w:val="1CE8BE45"/>
    <w:rsid w:val="1CF47B83"/>
    <w:rsid w:val="202528F5"/>
    <w:rsid w:val="251C7AE6"/>
    <w:rsid w:val="26D57075"/>
    <w:rsid w:val="283C31FD"/>
    <w:rsid w:val="291682BC"/>
    <w:rsid w:val="2EB4B028"/>
    <w:rsid w:val="2F195821"/>
    <w:rsid w:val="2F66E002"/>
    <w:rsid w:val="31B6A96B"/>
    <w:rsid w:val="32295B91"/>
    <w:rsid w:val="34BCDDB0"/>
    <w:rsid w:val="37AEC82E"/>
    <w:rsid w:val="3CA50CBB"/>
    <w:rsid w:val="3D0D56CB"/>
    <w:rsid w:val="3D1D187C"/>
    <w:rsid w:val="3E86509C"/>
    <w:rsid w:val="3ED294AC"/>
    <w:rsid w:val="3FDF71AA"/>
    <w:rsid w:val="41CBDB0F"/>
    <w:rsid w:val="43A90951"/>
    <w:rsid w:val="44045745"/>
    <w:rsid w:val="44E4F2C5"/>
    <w:rsid w:val="469920F7"/>
    <w:rsid w:val="480970FF"/>
    <w:rsid w:val="4824D2A3"/>
    <w:rsid w:val="48412D86"/>
    <w:rsid w:val="48CCC64F"/>
    <w:rsid w:val="490B6024"/>
    <w:rsid w:val="496A59D1"/>
    <w:rsid w:val="4C81A75E"/>
    <w:rsid w:val="540922F6"/>
    <w:rsid w:val="55A213E7"/>
    <w:rsid w:val="5644D403"/>
    <w:rsid w:val="58957ACA"/>
    <w:rsid w:val="5CCB3B09"/>
    <w:rsid w:val="5DDFA55F"/>
    <w:rsid w:val="62FF1978"/>
    <w:rsid w:val="68CB92FE"/>
    <w:rsid w:val="6C5AE3BE"/>
    <w:rsid w:val="6F25198B"/>
    <w:rsid w:val="70A79A8D"/>
    <w:rsid w:val="7108F0F3"/>
    <w:rsid w:val="7140E579"/>
    <w:rsid w:val="774FB927"/>
    <w:rsid w:val="7B1CFD10"/>
    <w:rsid w:val="7C9D9C43"/>
    <w:rsid w:val="7D1AF15C"/>
    <w:rsid w:val="7D9251A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7A198657"/>
  <w14:defaultImageDpi w14:val="300"/>
  <w15:docId w15:val="{9D3E91BB-A320-4D17-A6B4-84646A0AA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0409"/>
    <w:rPr>
      <w:rFonts w:asciiTheme="majorHAnsi" w:eastAsia="Times New Roman" w:hAnsiTheme="majorHAnsi" w:cstheme="majorHAnsi"/>
      <w:noProof/>
      <w:sz w:val="22"/>
      <w:lang w:eastAsia="en-GB"/>
    </w:rPr>
  </w:style>
  <w:style w:type="paragraph" w:styleId="Heading1">
    <w:name w:val="heading 1"/>
    <w:basedOn w:val="Normal"/>
    <w:next w:val="Normal"/>
    <w:link w:val="Heading1Char"/>
    <w:uiPriority w:val="9"/>
    <w:qFormat/>
    <w:rsid w:val="000F6723"/>
    <w:pPr>
      <w:keepNext/>
      <w:keepLines/>
      <w:spacing w:before="240"/>
      <w:outlineLvl w:val="0"/>
    </w:pPr>
    <w:rPr>
      <w:rFonts w:eastAsiaTheme="majorEastAsia"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7C5099"/>
    <w:pPr>
      <w:spacing w:before="180" w:after="180" w:line="259" w:lineRule="auto"/>
      <w:outlineLvl w:val="1"/>
    </w:pPr>
    <w:rPr>
      <w:rFonts w:eastAsiaTheme="majorEastAsia" w:cstheme="majorBidi"/>
      <w:color w:val="365F91" w:themeColor="accent1" w:themeShade="BF"/>
      <w:sz w:val="26"/>
      <w:szCs w:val="26"/>
      <w:lang w:val="en-US"/>
    </w:rPr>
  </w:style>
  <w:style w:type="paragraph" w:styleId="Heading3">
    <w:name w:val="heading 3"/>
    <w:basedOn w:val="Normal"/>
    <w:next w:val="Normal"/>
    <w:link w:val="Heading3Char"/>
    <w:uiPriority w:val="9"/>
    <w:unhideWhenUsed/>
    <w:qFormat/>
    <w:rsid w:val="007C5099"/>
    <w:pPr>
      <w:spacing w:before="180" w:after="120" w:line="259" w:lineRule="auto"/>
      <w:outlineLvl w:val="2"/>
    </w:pPr>
    <w:rPr>
      <w:rFonts w:eastAsiaTheme="majorEastAsia" w:cstheme="majorBidi"/>
      <w:color w:val="243F60" w:themeColor="accent1" w:themeShade="7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10AA"/>
    <w:pPr>
      <w:tabs>
        <w:tab w:val="center" w:pos="4320"/>
        <w:tab w:val="right" w:pos="8640"/>
      </w:tabs>
    </w:pPr>
  </w:style>
  <w:style w:type="character" w:customStyle="1" w:styleId="HeaderChar">
    <w:name w:val="Header Char"/>
    <w:basedOn w:val="DefaultParagraphFont"/>
    <w:link w:val="Header"/>
    <w:uiPriority w:val="99"/>
    <w:rsid w:val="003E10AA"/>
  </w:style>
  <w:style w:type="paragraph" w:styleId="Footer">
    <w:name w:val="footer"/>
    <w:basedOn w:val="Normal"/>
    <w:link w:val="FooterChar"/>
    <w:unhideWhenUsed/>
    <w:rsid w:val="003E10AA"/>
    <w:pPr>
      <w:tabs>
        <w:tab w:val="center" w:pos="4320"/>
        <w:tab w:val="right" w:pos="8640"/>
      </w:tabs>
    </w:pPr>
  </w:style>
  <w:style w:type="character" w:customStyle="1" w:styleId="FooterChar">
    <w:name w:val="Footer Char"/>
    <w:basedOn w:val="DefaultParagraphFont"/>
    <w:link w:val="Footer"/>
    <w:rsid w:val="003E10AA"/>
  </w:style>
  <w:style w:type="paragraph" w:styleId="BalloonText">
    <w:name w:val="Balloon Text"/>
    <w:basedOn w:val="Normal"/>
    <w:link w:val="BalloonTextChar"/>
    <w:uiPriority w:val="99"/>
    <w:semiHidden/>
    <w:unhideWhenUsed/>
    <w:rsid w:val="003E10A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E10AA"/>
    <w:rPr>
      <w:rFonts w:ascii="Lucida Grande" w:hAnsi="Lucida Grande" w:cs="Lucida Grande"/>
      <w:sz w:val="18"/>
      <w:szCs w:val="18"/>
    </w:rPr>
  </w:style>
  <w:style w:type="character" w:styleId="Hyperlink">
    <w:name w:val="Hyperlink"/>
    <w:basedOn w:val="DefaultParagraphFont"/>
    <w:unhideWhenUsed/>
    <w:rsid w:val="000F1E35"/>
    <w:rPr>
      <w:color w:val="0000FF" w:themeColor="hyperlink"/>
      <w:u w:val="single"/>
    </w:rPr>
  </w:style>
  <w:style w:type="paragraph" w:styleId="NoSpacing">
    <w:name w:val="No Spacing"/>
    <w:uiPriority w:val="1"/>
    <w:qFormat/>
    <w:rsid w:val="000F1E35"/>
    <w:rPr>
      <w:rFonts w:ascii="Times New Roman" w:eastAsia="Times New Roman" w:hAnsi="Times New Roman" w:cs="Times New Roman"/>
    </w:rPr>
  </w:style>
  <w:style w:type="character" w:customStyle="1" w:styleId="UnresolvedMention1">
    <w:name w:val="Unresolved Mention1"/>
    <w:basedOn w:val="DefaultParagraphFont"/>
    <w:uiPriority w:val="99"/>
    <w:semiHidden/>
    <w:unhideWhenUsed/>
    <w:rsid w:val="00513F93"/>
    <w:rPr>
      <w:color w:val="605E5C"/>
      <w:shd w:val="clear" w:color="auto" w:fill="E1DFDD"/>
    </w:rPr>
  </w:style>
  <w:style w:type="character" w:customStyle="1" w:styleId="Heading2Char">
    <w:name w:val="Heading 2 Char"/>
    <w:basedOn w:val="DefaultParagraphFont"/>
    <w:link w:val="Heading2"/>
    <w:uiPriority w:val="9"/>
    <w:rsid w:val="007C5099"/>
    <w:rPr>
      <w:rFonts w:asciiTheme="majorHAnsi" w:eastAsiaTheme="majorEastAsia" w:hAnsiTheme="majorHAnsi" w:cstheme="majorBidi"/>
      <w:noProof/>
      <w:color w:val="365F91" w:themeColor="accent1" w:themeShade="BF"/>
      <w:sz w:val="26"/>
      <w:szCs w:val="26"/>
      <w:lang w:val="en-US" w:eastAsia="en-GB"/>
    </w:rPr>
  </w:style>
  <w:style w:type="character" w:customStyle="1" w:styleId="Heading3Char">
    <w:name w:val="Heading 3 Char"/>
    <w:basedOn w:val="DefaultParagraphFont"/>
    <w:link w:val="Heading3"/>
    <w:uiPriority w:val="9"/>
    <w:rsid w:val="007C5099"/>
    <w:rPr>
      <w:rFonts w:asciiTheme="majorHAnsi" w:eastAsiaTheme="majorEastAsia" w:hAnsiTheme="majorHAnsi" w:cstheme="majorBidi"/>
      <w:noProof/>
      <w:color w:val="243F60" w:themeColor="accent1" w:themeShade="7F"/>
      <w:sz w:val="26"/>
      <w:szCs w:val="26"/>
      <w:lang w:eastAsia="en-GB"/>
    </w:rPr>
  </w:style>
  <w:style w:type="paragraph" w:styleId="ListParagraph">
    <w:name w:val="List Paragraph"/>
    <w:basedOn w:val="Normal"/>
    <w:uiPriority w:val="34"/>
    <w:qFormat/>
    <w:rsid w:val="00967A19"/>
    <w:pPr>
      <w:ind w:left="720"/>
      <w:contextualSpacing/>
    </w:pPr>
  </w:style>
  <w:style w:type="character" w:customStyle="1" w:styleId="UnresolvedMention2">
    <w:name w:val="Unresolved Mention2"/>
    <w:basedOn w:val="DefaultParagraphFont"/>
    <w:uiPriority w:val="99"/>
    <w:semiHidden/>
    <w:unhideWhenUsed/>
    <w:rsid w:val="00967A19"/>
    <w:rPr>
      <w:color w:val="605E5C"/>
      <w:shd w:val="clear" w:color="auto" w:fill="E1DFDD"/>
    </w:rPr>
  </w:style>
  <w:style w:type="character" w:customStyle="1" w:styleId="Heading1Char">
    <w:name w:val="Heading 1 Char"/>
    <w:basedOn w:val="DefaultParagraphFont"/>
    <w:link w:val="Heading1"/>
    <w:uiPriority w:val="9"/>
    <w:rsid w:val="000F6723"/>
    <w:rPr>
      <w:rFonts w:asciiTheme="majorHAnsi" w:eastAsiaTheme="majorEastAsia" w:hAnsiTheme="majorHAnsi" w:cstheme="majorBidi"/>
      <w:noProof/>
      <w:color w:val="365F91" w:themeColor="accent1" w:themeShade="BF"/>
      <w:sz w:val="32"/>
      <w:szCs w:val="32"/>
      <w:lang w:eastAsia="en-GB"/>
    </w:rPr>
  </w:style>
  <w:style w:type="character" w:styleId="UnresolvedMention">
    <w:name w:val="Unresolved Mention"/>
    <w:basedOn w:val="DefaultParagraphFont"/>
    <w:uiPriority w:val="99"/>
    <w:semiHidden/>
    <w:unhideWhenUsed/>
    <w:rsid w:val="007A19D8"/>
    <w:rPr>
      <w:color w:val="605E5C"/>
      <w:shd w:val="clear" w:color="auto" w:fill="E1DFDD"/>
    </w:rPr>
  </w:style>
  <w:style w:type="character" w:styleId="FollowedHyperlink">
    <w:name w:val="FollowedHyperlink"/>
    <w:basedOn w:val="DefaultParagraphFont"/>
    <w:uiPriority w:val="99"/>
    <w:semiHidden/>
    <w:unhideWhenUsed/>
    <w:rsid w:val="00AD0D8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977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orms.office.com/r/s1RdrYHk3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stteilos.com/contact/"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1.jp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s06web.zoom.us/meeting/register/tZAoce2tqD4vHNRuZ75biQLNDlY5WOgadfPS" TargetMode="External"/><Relationship Id="rId5" Type="http://schemas.openxmlformats.org/officeDocument/2006/relationships/numbering" Target="numbering.xml"/><Relationship Id="rId15" Type="http://schemas.openxmlformats.org/officeDocument/2006/relationships/hyperlink" Target="mailto:diocese.llandaff@churchinwales.org.uk"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ioceseofllandaff.cmail19.com/t/t-i-cjidhly-l-d/"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meslaing\Documents\Custom%20Office%20Templates\DOL%20Letterheads%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42AFC2C635F114EB674A5E9035C6922" ma:contentTypeVersion="4" ma:contentTypeDescription="Create a new document." ma:contentTypeScope="" ma:versionID="d565a25512a2c72f01d4822068bb0932">
  <xsd:schema xmlns:xsd="http://www.w3.org/2001/XMLSchema" xmlns:xs="http://www.w3.org/2001/XMLSchema" xmlns:p="http://schemas.microsoft.com/office/2006/metadata/properties" xmlns:ns2="7438ffef-3d33-4f78-8dac-05618167a187" targetNamespace="http://schemas.microsoft.com/office/2006/metadata/properties" ma:root="true" ma:fieldsID="2241305d8c345a010d5110018513426e" ns2:_="">
    <xsd:import namespace="7438ffef-3d33-4f78-8dac-05618167a18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38ffef-3d33-4f78-8dac-05618167a1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D0BEC659-9AFC-406E-A8D5-BBB3B96EAFE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955BFDD-B044-4B83-B456-983E29979634}">
  <ds:schemaRefs>
    <ds:schemaRef ds:uri="http://schemas.microsoft.com/sharepoint/v3/contenttype/forms"/>
  </ds:schemaRefs>
</ds:datastoreItem>
</file>

<file path=customXml/itemProps3.xml><?xml version="1.0" encoding="utf-8"?>
<ds:datastoreItem xmlns:ds="http://schemas.openxmlformats.org/officeDocument/2006/customXml" ds:itemID="{B247EABA-E0AB-4900-8445-B89BACC538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38ffef-3d33-4f78-8dac-05618167a1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A43006E-B9BB-405B-954A-DE8818BA7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DOL Letterheads 2</Template>
  <TotalTime>7</TotalTime>
  <Pages>2</Pages>
  <Words>483</Words>
  <Characters>2754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Laing, James</dc:creator>
  <cp:keywords/>
  <dc:description/>
  <cp:lastModifiedBy>Laing, James</cp:lastModifiedBy>
  <cp:revision>3</cp:revision>
  <dcterms:created xsi:type="dcterms:W3CDTF">2021-09-08T08:07:00Z</dcterms:created>
  <dcterms:modified xsi:type="dcterms:W3CDTF">2021-09-08T08:19:00Z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0x010100B42AFC2C635F114EB674A5E9035C6922</vt:lpwstr>
  </property>
</Properties>
</file>