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3813C" w14:textId="77777777" w:rsidR="008A60CB" w:rsidRDefault="008A60CB" w:rsidP="008A60CB">
      <w:pPr>
        <w:jc w:val="left"/>
      </w:pPr>
    </w:p>
    <w:p w14:paraId="7311C352" w14:textId="77777777" w:rsidR="008A60CB" w:rsidRDefault="008A60CB" w:rsidP="008A60CB">
      <w:pPr>
        <w:jc w:val="left"/>
      </w:pPr>
    </w:p>
    <w:p w14:paraId="0B7F098B" w14:textId="77777777" w:rsidR="00417FE0" w:rsidRDefault="00417FE0" w:rsidP="008A60CB">
      <w:pPr>
        <w:jc w:val="left"/>
      </w:pPr>
    </w:p>
    <w:p w14:paraId="239DCA94" w14:textId="77777777" w:rsidR="00417FE0" w:rsidRDefault="00417FE0" w:rsidP="008A60CB">
      <w:pPr>
        <w:jc w:val="left"/>
      </w:pPr>
    </w:p>
    <w:p w14:paraId="77714244" w14:textId="77777777" w:rsidR="00417FE0" w:rsidRDefault="00417FE0" w:rsidP="008A60CB">
      <w:pPr>
        <w:jc w:val="left"/>
      </w:pPr>
    </w:p>
    <w:p w14:paraId="4F0814E0" w14:textId="77777777" w:rsidR="00F15D05" w:rsidRDefault="00F15D05" w:rsidP="008A60CB">
      <w:pPr>
        <w:jc w:val="right"/>
        <w:rPr>
          <w:color w:val="943634"/>
          <w:sz w:val="52"/>
          <w:szCs w:val="52"/>
        </w:rPr>
      </w:pPr>
    </w:p>
    <w:p w14:paraId="0415BE0E" w14:textId="77777777" w:rsidR="008A60CB" w:rsidRPr="008A60CB" w:rsidRDefault="008A60CB" w:rsidP="008A60CB">
      <w:pPr>
        <w:jc w:val="right"/>
        <w:rPr>
          <w:color w:val="943634"/>
          <w:sz w:val="52"/>
          <w:szCs w:val="52"/>
        </w:rPr>
      </w:pPr>
      <w:r w:rsidRPr="008A60CB">
        <w:rPr>
          <w:color w:val="943634"/>
          <w:sz w:val="52"/>
          <w:szCs w:val="52"/>
        </w:rPr>
        <w:t>Diocese of Llandaff</w:t>
      </w:r>
    </w:p>
    <w:p w14:paraId="5128C90C" w14:textId="77777777" w:rsidR="008A60CB" w:rsidRPr="008A60CB" w:rsidRDefault="008A60CB" w:rsidP="008A60CB">
      <w:pPr>
        <w:jc w:val="right"/>
        <w:rPr>
          <w:color w:val="943634"/>
          <w:sz w:val="52"/>
          <w:szCs w:val="52"/>
        </w:rPr>
      </w:pPr>
      <w:r w:rsidRPr="008A60CB">
        <w:rPr>
          <w:color w:val="943634"/>
          <w:sz w:val="52"/>
          <w:szCs w:val="52"/>
        </w:rPr>
        <w:t>Esgobaeth Llandaf</w:t>
      </w:r>
    </w:p>
    <w:p w14:paraId="24B5A069" w14:textId="77777777" w:rsidR="008A60CB" w:rsidRDefault="008A60CB" w:rsidP="008A60CB">
      <w:pPr>
        <w:jc w:val="left"/>
      </w:pPr>
    </w:p>
    <w:p w14:paraId="66D7A7D2" w14:textId="77777777" w:rsidR="008A60CB" w:rsidRDefault="008A60CB" w:rsidP="008A60CB">
      <w:pPr>
        <w:jc w:val="left"/>
      </w:pPr>
    </w:p>
    <w:p w14:paraId="7A4E0EA8" w14:textId="77777777" w:rsidR="008A60CB" w:rsidRDefault="008A60CB" w:rsidP="008A60CB">
      <w:pPr>
        <w:jc w:val="left"/>
      </w:pPr>
    </w:p>
    <w:p w14:paraId="1F954E66" w14:textId="77777777" w:rsidR="008A60CB" w:rsidRDefault="008A60CB" w:rsidP="00F15D05">
      <w:pPr>
        <w:jc w:val="right"/>
        <w:rPr>
          <w:color w:val="943634"/>
          <w:sz w:val="48"/>
          <w:szCs w:val="48"/>
        </w:rPr>
      </w:pPr>
      <w:r w:rsidRPr="00F15D05">
        <w:rPr>
          <w:color w:val="943634"/>
          <w:sz w:val="48"/>
          <w:szCs w:val="48"/>
        </w:rPr>
        <w:t xml:space="preserve">Application </w:t>
      </w:r>
      <w:r w:rsidR="0067282A">
        <w:rPr>
          <w:color w:val="943634"/>
          <w:sz w:val="48"/>
          <w:szCs w:val="48"/>
        </w:rPr>
        <w:t>for</w:t>
      </w:r>
      <w:r w:rsidRPr="00F15D05">
        <w:rPr>
          <w:color w:val="943634"/>
          <w:sz w:val="48"/>
          <w:szCs w:val="48"/>
        </w:rPr>
        <w:t xml:space="preserve"> </w:t>
      </w:r>
      <w:r w:rsidR="00F15D05">
        <w:rPr>
          <w:color w:val="943634"/>
          <w:sz w:val="48"/>
          <w:szCs w:val="48"/>
        </w:rPr>
        <w:t>Fairer Share Appeals</w:t>
      </w:r>
    </w:p>
    <w:p w14:paraId="3DED7333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596944B1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367D19FC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785AB0A9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4A38349C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69473031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6B10BABD" w14:textId="77777777" w:rsidR="00417FE0" w:rsidRDefault="00417FE0" w:rsidP="00417FE0">
      <w:pPr>
        <w:jc w:val="right"/>
        <w:rPr>
          <w:b/>
          <w:color w:val="943634"/>
          <w:sz w:val="48"/>
          <w:szCs w:val="48"/>
        </w:rPr>
      </w:pPr>
    </w:p>
    <w:p w14:paraId="7BD8D6EC" w14:textId="77777777" w:rsidR="00417FE0" w:rsidRPr="00CA0342" w:rsidRDefault="00417FE0" w:rsidP="00417FE0">
      <w:pPr>
        <w:jc w:val="right"/>
        <w:rPr>
          <w:b/>
          <w:color w:val="943634"/>
          <w:sz w:val="48"/>
          <w:szCs w:val="48"/>
        </w:rPr>
      </w:pPr>
      <w:r w:rsidRPr="00CA0342">
        <w:rPr>
          <w:b/>
          <w:color w:val="943634"/>
          <w:sz w:val="48"/>
          <w:szCs w:val="48"/>
        </w:rPr>
        <w:t>Return this form to:</w:t>
      </w:r>
    </w:p>
    <w:p w14:paraId="48BA1C16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 xml:space="preserve">     </w:t>
      </w:r>
    </w:p>
    <w:p w14:paraId="26D457AD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>The Diocesan Secretary</w:t>
      </w:r>
    </w:p>
    <w:p w14:paraId="3B345FF7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>The Diocese of Llandaff</w:t>
      </w:r>
    </w:p>
    <w:p w14:paraId="63525195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>The Court</w:t>
      </w:r>
    </w:p>
    <w:p w14:paraId="6810AC93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>Coychurch</w:t>
      </w:r>
    </w:p>
    <w:p w14:paraId="62B96F5F" w14:textId="77777777" w:rsidR="00417FE0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 xml:space="preserve">Bridgend    </w:t>
      </w:r>
    </w:p>
    <w:p w14:paraId="7EF285E5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 xml:space="preserve"> CF35 5EH</w:t>
      </w:r>
    </w:p>
    <w:p w14:paraId="3907A218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</w:p>
    <w:p w14:paraId="74E24EF4" w14:textId="77777777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>Tel:  01656 868868</w:t>
      </w:r>
    </w:p>
    <w:p w14:paraId="28FBD77C" w14:textId="0F4030FD" w:rsidR="00417FE0" w:rsidRPr="00CA0342" w:rsidRDefault="00417FE0" w:rsidP="00417FE0">
      <w:pPr>
        <w:jc w:val="right"/>
        <w:rPr>
          <w:color w:val="943634"/>
          <w:sz w:val="28"/>
          <w:szCs w:val="28"/>
        </w:rPr>
      </w:pPr>
      <w:r w:rsidRPr="00CA0342">
        <w:rPr>
          <w:color w:val="943634"/>
          <w:sz w:val="28"/>
          <w:szCs w:val="28"/>
        </w:rPr>
        <w:t xml:space="preserve">Email:  </w:t>
      </w:r>
      <w:r w:rsidR="009D1F5D">
        <w:rPr>
          <w:color w:val="943634"/>
          <w:sz w:val="28"/>
          <w:szCs w:val="28"/>
        </w:rPr>
        <w:t>jameslaing</w:t>
      </w:r>
      <w:r w:rsidRPr="00CA0342">
        <w:rPr>
          <w:color w:val="943634"/>
          <w:sz w:val="28"/>
          <w:szCs w:val="28"/>
        </w:rPr>
        <w:t>@churchinwales.org.uk</w:t>
      </w:r>
    </w:p>
    <w:p w14:paraId="608678CD" w14:textId="77777777" w:rsidR="00417FE0" w:rsidRPr="00F15D05" w:rsidRDefault="00417FE0" w:rsidP="00F15D05">
      <w:pPr>
        <w:jc w:val="right"/>
        <w:rPr>
          <w:color w:val="943634"/>
          <w:sz w:val="48"/>
          <w:szCs w:val="48"/>
        </w:rPr>
      </w:pPr>
    </w:p>
    <w:p w14:paraId="21D538A0" w14:textId="77777777" w:rsidR="008A60CB" w:rsidRDefault="008A60CB" w:rsidP="008A60CB">
      <w:pPr>
        <w:jc w:val="left"/>
      </w:pPr>
    </w:p>
    <w:p w14:paraId="0BEA1809" w14:textId="77777777" w:rsidR="00CA0342" w:rsidRDefault="00CA0342" w:rsidP="008A60CB">
      <w:pPr>
        <w:jc w:val="left"/>
      </w:pPr>
    </w:p>
    <w:p w14:paraId="2EA8D6CE" w14:textId="77777777" w:rsidR="008A60CB" w:rsidRPr="00F15D05" w:rsidRDefault="00417FE0" w:rsidP="00417FE0">
      <w:pPr>
        <w:jc w:val="lef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lastRenderedPageBreak/>
        <w:t>Important</w:t>
      </w:r>
      <w:r w:rsidR="008A60CB" w:rsidRPr="00F15D05">
        <w:rPr>
          <w:b/>
          <w:color w:val="943634"/>
          <w:sz w:val="48"/>
          <w:szCs w:val="48"/>
        </w:rPr>
        <w:t xml:space="preserve"> note:</w:t>
      </w:r>
    </w:p>
    <w:p w14:paraId="1E4565E5" w14:textId="77777777" w:rsidR="008A60CB" w:rsidRDefault="008A60CB" w:rsidP="008A60CB">
      <w:pPr>
        <w:jc w:val="left"/>
      </w:pPr>
    </w:p>
    <w:p w14:paraId="6762B97D" w14:textId="77777777" w:rsidR="008A60CB" w:rsidRDefault="008A60CB" w:rsidP="00F15D05">
      <w:pPr>
        <w:jc w:val="both"/>
        <w:rPr>
          <w:sz w:val="28"/>
          <w:szCs w:val="28"/>
        </w:rPr>
      </w:pPr>
      <w:r w:rsidRPr="00F15D05">
        <w:rPr>
          <w:sz w:val="28"/>
          <w:szCs w:val="28"/>
        </w:rPr>
        <w:t>Please complete all questions.</w:t>
      </w:r>
    </w:p>
    <w:p w14:paraId="5172CC32" w14:textId="77777777" w:rsidR="00F15D05" w:rsidRPr="00F15D05" w:rsidRDefault="00F15D05" w:rsidP="00F15D05">
      <w:pPr>
        <w:jc w:val="both"/>
        <w:rPr>
          <w:sz w:val="14"/>
          <w:szCs w:val="14"/>
        </w:rPr>
      </w:pPr>
    </w:p>
    <w:p w14:paraId="3C10878F" w14:textId="77777777" w:rsidR="008A60CB" w:rsidRPr="00F15D05" w:rsidRDefault="008A60CB" w:rsidP="00F15D05">
      <w:pPr>
        <w:jc w:val="both"/>
        <w:rPr>
          <w:sz w:val="28"/>
          <w:szCs w:val="28"/>
        </w:rPr>
      </w:pPr>
      <w:r w:rsidRPr="00F15D05">
        <w:rPr>
          <w:sz w:val="28"/>
          <w:szCs w:val="28"/>
        </w:rPr>
        <w:t xml:space="preserve">Please ensure all supporting documentation is included for all applications for </w:t>
      </w:r>
      <w:r w:rsidR="0067282A">
        <w:rPr>
          <w:sz w:val="28"/>
          <w:szCs w:val="28"/>
        </w:rPr>
        <w:t>appeal</w:t>
      </w:r>
      <w:r w:rsidRPr="00F15D05">
        <w:rPr>
          <w:sz w:val="28"/>
          <w:szCs w:val="28"/>
        </w:rPr>
        <w:t>. Please be aware that you can sub</w:t>
      </w:r>
      <w:r w:rsidR="0004055F">
        <w:rPr>
          <w:sz w:val="28"/>
          <w:szCs w:val="28"/>
        </w:rPr>
        <w:t>mit this application by e-mail and</w:t>
      </w:r>
      <w:r w:rsidRPr="00F15D05">
        <w:rPr>
          <w:sz w:val="28"/>
          <w:szCs w:val="28"/>
        </w:rPr>
        <w:t xml:space="preserve"> attach electronic fi</w:t>
      </w:r>
      <w:r w:rsidR="0067282A">
        <w:rPr>
          <w:sz w:val="28"/>
          <w:szCs w:val="28"/>
        </w:rPr>
        <w:t>les of the supporting documents.</w:t>
      </w:r>
    </w:p>
    <w:p w14:paraId="612D5A48" w14:textId="77777777" w:rsidR="008A60CB" w:rsidRPr="00F15D05" w:rsidRDefault="008A60CB" w:rsidP="008A60CB">
      <w:pPr>
        <w:jc w:val="left"/>
        <w:rPr>
          <w:sz w:val="14"/>
          <w:szCs w:val="14"/>
        </w:rPr>
      </w:pPr>
    </w:p>
    <w:p w14:paraId="23ED5420" w14:textId="77777777" w:rsidR="008A60CB" w:rsidRDefault="008A60CB" w:rsidP="00F15D05">
      <w:pPr>
        <w:jc w:val="both"/>
        <w:rPr>
          <w:sz w:val="28"/>
          <w:szCs w:val="28"/>
        </w:rPr>
      </w:pPr>
      <w:r w:rsidRPr="00F15D05">
        <w:rPr>
          <w:sz w:val="28"/>
          <w:szCs w:val="28"/>
        </w:rPr>
        <w:t xml:space="preserve">Please ensure that before this application form is submitted to the Diocesan Office, it has been signed by your incumbent / Priest in Charge / Ministry Area Leader and endorsed by your Archdeacon. </w:t>
      </w:r>
    </w:p>
    <w:p w14:paraId="62C10C8A" w14:textId="77777777" w:rsidR="008A60CB" w:rsidRDefault="008A60CB" w:rsidP="008A60CB">
      <w:pPr>
        <w:jc w:val="left"/>
      </w:pPr>
    </w:p>
    <w:p w14:paraId="230AFDD3" w14:textId="77777777" w:rsidR="008A60CB" w:rsidRDefault="008A60CB" w:rsidP="008A60CB">
      <w:pPr>
        <w:jc w:val="left"/>
      </w:pPr>
    </w:p>
    <w:p w14:paraId="77B84C82" w14:textId="77777777" w:rsidR="008A60CB" w:rsidRPr="00F15D05" w:rsidRDefault="00F15D05" w:rsidP="00F15D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A60CB" w:rsidRPr="00F15D05">
        <w:rPr>
          <w:sz w:val="28"/>
          <w:szCs w:val="28"/>
        </w:rPr>
        <w:t>Name of Ministry Group / Area</w:t>
      </w:r>
    </w:p>
    <w:p w14:paraId="745C14A7" w14:textId="77777777" w:rsidR="008A60CB" w:rsidRPr="00F15D05" w:rsidRDefault="008A60CB" w:rsidP="00F15D05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5D05" w:rsidRPr="001A2700" w14:paraId="60599A1A" w14:textId="77777777" w:rsidTr="001A2700">
        <w:trPr>
          <w:trHeight w:val="567"/>
        </w:trPr>
        <w:tc>
          <w:tcPr>
            <w:tcW w:w="9242" w:type="dxa"/>
            <w:vAlign w:val="center"/>
          </w:tcPr>
          <w:p w14:paraId="0B914D92" w14:textId="77777777" w:rsidR="00F15D05" w:rsidRPr="001A2700" w:rsidRDefault="00F15D05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</w:tbl>
    <w:p w14:paraId="6879BCE5" w14:textId="77777777" w:rsidR="00F15D05" w:rsidRDefault="00F15D05" w:rsidP="00F15D05">
      <w:pPr>
        <w:jc w:val="left"/>
        <w:rPr>
          <w:sz w:val="28"/>
          <w:szCs w:val="28"/>
        </w:rPr>
      </w:pPr>
    </w:p>
    <w:p w14:paraId="21509B26" w14:textId="77777777" w:rsidR="008A60CB" w:rsidRPr="00F15D05" w:rsidRDefault="00F15D05" w:rsidP="00F15D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A60CB" w:rsidRPr="00F15D05">
        <w:rPr>
          <w:sz w:val="28"/>
          <w:szCs w:val="28"/>
        </w:rPr>
        <w:t>Details of churches within your Ministry Group / Area</w:t>
      </w:r>
    </w:p>
    <w:p w14:paraId="2C5CC13F" w14:textId="77777777" w:rsidR="008A60CB" w:rsidRPr="00F15D05" w:rsidRDefault="008A60CB" w:rsidP="00F15D05">
      <w:pPr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5D05" w:rsidRPr="001A2700" w14:paraId="10619E68" w14:textId="77777777" w:rsidTr="001A2700">
        <w:trPr>
          <w:trHeight w:val="567"/>
        </w:trPr>
        <w:tc>
          <w:tcPr>
            <w:tcW w:w="9242" w:type="dxa"/>
            <w:vAlign w:val="center"/>
          </w:tcPr>
          <w:p w14:paraId="7D6E4974" w14:textId="77777777" w:rsidR="00F15D05" w:rsidRDefault="00F15D05" w:rsidP="001A2700">
            <w:pPr>
              <w:jc w:val="left"/>
              <w:rPr>
                <w:i/>
                <w:sz w:val="28"/>
                <w:szCs w:val="28"/>
              </w:rPr>
            </w:pPr>
          </w:p>
          <w:p w14:paraId="0B04D07E" w14:textId="77777777" w:rsidR="0004055F" w:rsidRDefault="0004055F" w:rsidP="001A2700">
            <w:pPr>
              <w:jc w:val="left"/>
              <w:rPr>
                <w:i/>
                <w:sz w:val="28"/>
                <w:szCs w:val="28"/>
              </w:rPr>
            </w:pPr>
          </w:p>
          <w:p w14:paraId="52BF343C" w14:textId="77777777" w:rsidR="0004055F" w:rsidRDefault="0004055F" w:rsidP="001A2700">
            <w:pPr>
              <w:jc w:val="left"/>
              <w:rPr>
                <w:i/>
                <w:sz w:val="28"/>
                <w:szCs w:val="28"/>
              </w:rPr>
            </w:pPr>
          </w:p>
          <w:p w14:paraId="0C43C00F" w14:textId="77777777" w:rsidR="0004055F" w:rsidRDefault="0004055F" w:rsidP="001A2700">
            <w:pPr>
              <w:jc w:val="left"/>
              <w:rPr>
                <w:i/>
                <w:sz w:val="28"/>
                <w:szCs w:val="28"/>
              </w:rPr>
            </w:pPr>
          </w:p>
          <w:p w14:paraId="1E2BC642" w14:textId="77777777" w:rsidR="0004055F" w:rsidRPr="001A2700" w:rsidRDefault="0004055F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</w:tbl>
    <w:p w14:paraId="0C06B9C0" w14:textId="77777777" w:rsidR="00F15D05" w:rsidRPr="00F15D05" w:rsidRDefault="00F15D05" w:rsidP="00F15D05">
      <w:pPr>
        <w:jc w:val="left"/>
        <w:rPr>
          <w:sz w:val="28"/>
          <w:szCs w:val="28"/>
        </w:rPr>
      </w:pPr>
    </w:p>
    <w:p w14:paraId="7910B68A" w14:textId="77777777" w:rsidR="008A60CB" w:rsidRDefault="0067282A" w:rsidP="0067282A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8A60CB" w:rsidRPr="008909A0">
        <w:rPr>
          <w:sz w:val="28"/>
          <w:szCs w:val="28"/>
        </w:rPr>
        <w:t>.</w:t>
      </w:r>
      <w:r w:rsidR="008909A0" w:rsidRPr="008909A0">
        <w:rPr>
          <w:sz w:val="28"/>
          <w:szCs w:val="28"/>
        </w:rPr>
        <w:t xml:space="preserve">  </w:t>
      </w:r>
      <w:r w:rsidR="008A60CB" w:rsidRPr="008909A0">
        <w:rPr>
          <w:sz w:val="28"/>
          <w:szCs w:val="28"/>
        </w:rPr>
        <w:t xml:space="preserve">Please </w:t>
      </w:r>
      <w:r>
        <w:rPr>
          <w:sz w:val="28"/>
          <w:szCs w:val="28"/>
        </w:rPr>
        <w:t>set out the reason for you appeal:</w:t>
      </w:r>
    </w:p>
    <w:p w14:paraId="1137CA64" w14:textId="77777777" w:rsidR="00C20160" w:rsidRDefault="00C20160" w:rsidP="00C201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7D2D" w:rsidRPr="001A2700" w14:paraId="1709FD3C" w14:textId="77777777" w:rsidTr="001A2700">
        <w:tc>
          <w:tcPr>
            <w:tcW w:w="9242" w:type="dxa"/>
          </w:tcPr>
          <w:p w14:paraId="245C145A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7B85991B" w14:textId="77777777" w:rsidR="00F67D2D" w:rsidRPr="001A2700" w:rsidRDefault="00F67D2D" w:rsidP="001A2700">
            <w:pPr>
              <w:jc w:val="left"/>
              <w:rPr>
                <w:i/>
                <w:sz w:val="28"/>
                <w:szCs w:val="28"/>
              </w:rPr>
            </w:pPr>
          </w:p>
          <w:p w14:paraId="4F4FADE6" w14:textId="77777777" w:rsidR="00F67D2D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3ECF2B98" w14:textId="77777777" w:rsidR="0004055F" w:rsidRDefault="0004055F" w:rsidP="001A2700">
            <w:pPr>
              <w:jc w:val="both"/>
              <w:rPr>
                <w:sz w:val="28"/>
                <w:szCs w:val="28"/>
              </w:rPr>
            </w:pPr>
          </w:p>
          <w:p w14:paraId="2CC8344C" w14:textId="77777777" w:rsidR="0004055F" w:rsidRDefault="0004055F" w:rsidP="001A2700">
            <w:pPr>
              <w:jc w:val="both"/>
              <w:rPr>
                <w:sz w:val="28"/>
                <w:szCs w:val="28"/>
              </w:rPr>
            </w:pPr>
          </w:p>
          <w:p w14:paraId="178B056E" w14:textId="77777777" w:rsidR="0004055F" w:rsidRDefault="0004055F" w:rsidP="001A2700">
            <w:pPr>
              <w:jc w:val="both"/>
              <w:rPr>
                <w:sz w:val="28"/>
                <w:szCs w:val="28"/>
              </w:rPr>
            </w:pPr>
          </w:p>
          <w:p w14:paraId="4B5BFAD1" w14:textId="77777777" w:rsidR="0004055F" w:rsidRPr="001A2700" w:rsidRDefault="0004055F" w:rsidP="001A2700">
            <w:pPr>
              <w:jc w:val="both"/>
              <w:rPr>
                <w:sz w:val="28"/>
                <w:szCs w:val="28"/>
              </w:rPr>
            </w:pPr>
          </w:p>
          <w:p w14:paraId="22B20410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22528F04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54453E94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7F7EA175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380502B6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3345C7AD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</w:tc>
      </w:tr>
    </w:tbl>
    <w:p w14:paraId="7544A1EA" w14:textId="77777777" w:rsidR="0067282A" w:rsidRDefault="0067282A" w:rsidP="00C20160">
      <w:pPr>
        <w:jc w:val="both"/>
        <w:rPr>
          <w:sz w:val="28"/>
          <w:szCs w:val="28"/>
        </w:rPr>
      </w:pPr>
    </w:p>
    <w:p w14:paraId="650473E9" w14:textId="6CB82000" w:rsidR="008A60CB" w:rsidRPr="00C20160" w:rsidRDefault="0067282A" w:rsidP="00C201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60CB" w:rsidRPr="00C20160">
        <w:rPr>
          <w:sz w:val="28"/>
          <w:szCs w:val="28"/>
        </w:rPr>
        <w:t>.</w:t>
      </w:r>
      <w:r w:rsidR="00C20160" w:rsidRPr="00C20160">
        <w:rPr>
          <w:sz w:val="28"/>
          <w:szCs w:val="28"/>
        </w:rPr>
        <w:t xml:space="preserve">  </w:t>
      </w:r>
      <w:r w:rsidR="008A60CB" w:rsidRPr="00C20160">
        <w:rPr>
          <w:sz w:val="28"/>
          <w:szCs w:val="28"/>
        </w:rPr>
        <w:t xml:space="preserve">Please give details of your Fairer Share payment history for the most recent </w:t>
      </w:r>
      <w:r w:rsidR="00634682" w:rsidRPr="00C20160">
        <w:rPr>
          <w:sz w:val="28"/>
          <w:szCs w:val="28"/>
        </w:rPr>
        <w:t>12-month</w:t>
      </w:r>
      <w:bookmarkStart w:id="0" w:name="_GoBack"/>
      <w:bookmarkEnd w:id="0"/>
      <w:r w:rsidR="008A60CB" w:rsidRPr="00C20160">
        <w:rPr>
          <w:sz w:val="28"/>
          <w:szCs w:val="28"/>
        </w:rPr>
        <w:t xml:space="preserve"> period and details of any</w:t>
      </w:r>
      <w:r w:rsidR="0004055F">
        <w:rPr>
          <w:sz w:val="28"/>
          <w:szCs w:val="28"/>
        </w:rPr>
        <w:t>/all</w:t>
      </w:r>
      <w:r w:rsidR="008A60CB" w:rsidRPr="00C20160">
        <w:rPr>
          <w:sz w:val="28"/>
          <w:szCs w:val="28"/>
        </w:rPr>
        <w:t xml:space="preserve"> historic arrears and plans to reduce these:</w:t>
      </w:r>
    </w:p>
    <w:p w14:paraId="76DF8CAE" w14:textId="77777777" w:rsidR="008A60CB" w:rsidRDefault="008A60CB" w:rsidP="008A60C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7D2D" w:rsidRPr="001A2700" w14:paraId="011DE1F0" w14:textId="77777777" w:rsidTr="001A2700">
        <w:tc>
          <w:tcPr>
            <w:tcW w:w="9242" w:type="dxa"/>
          </w:tcPr>
          <w:p w14:paraId="7924E3A5" w14:textId="77777777" w:rsidR="00F67D2D" w:rsidRPr="001A2700" w:rsidRDefault="00F67D2D"/>
          <w:p w14:paraId="173E3BA3" w14:textId="77777777" w:rsidR="0004055F" w:rsidRDefault="0004055F"/>
          <w:p w14:paraId="49829815" w14:textId="77777777" w:rsidR="0004055F" w:rsidRDefault="0004055F"/>
          <w:p w14:paraId="32113C7D" w14:textId="77777777" w:rsidR="00FD479E" w:rsidRDefault="00FD479E"/>
          <w:p w14:paraId="5A4A5F99" w14:textId="77777777" w:rsidR="00FD479E" w:rsidRDefault="00FD479E"/>
          <w:p w14:paraId="724268C4" w14:textId="77777777" w:rsidR="0004055F" w:rsidRPr="001A2700" w:rsidRDefault="0004055F"/>
          <w:p w14:paraId="78BA0E87" w14:textId="77777777" w:rsidR="00F67D2D" w:rsidRPr="001A2700" w:rsidRDefault="00F67D2D"/>
          <w:p w14:paraId="14CC3D78" w14:textId="77777777" w:rsidR="00F67D2D" w:rsidRPr="001A2700" w:rsidRDefault="00F67D2D"/>
          <w:p w14:paraId="7A5ED1C6" w14:textId="77777777" w:rsidR="00F67D2D" w:rsidRPr="001A2700" w:rsidRDefault="00F67D2D"/>
          <w:p w14:paraId="22A28714" w14:textId="77777777" w:rsidR="00F67D2D" w:rsidRPr="001A2700" w:rsidRDefault="00F67D2D"/>
          <w:p w14:paraId="5024BE57" w14:textId="77777777" w:rsidR="00F67D2D" w:rsidRPr="001A2700" w:rsidRDefault="00F67D2D"/>
          <w:p w14:paraId="2CA6F2AA" w14:textId="77777777" w:rsidR="00F67D2D" w:rsidRPr="001A2700" w:rsidRDefault="00F67D2D"/>
          <w:p w14:paraId="1BB81C2E" w14:textId="77777777" w:rsidR="00F67D2D" w:rsidRPr="001A2700" w:rsidRDefault="00F67D2D"/>
        </w:tc>
      </w:tr>
    </w:tbl>
    <w:p w14:paraId="727163C4" w14:textId="77777777" w:rsidR="0004055F" w:rsidRDefault="0004055F" w:rsidP="00675B80">
      <w:pPr>
        <w:jc w:val="both"/>
        <w:rPr>
          <w:sz w:val="28"/>
          <w:szCs w:val="28"/>
        </w:rPr>
      </w:pPr>
    </w:p>
    <w:p w14:paraId="030D3D29" w14:textId="77777777" w:rsidR="00F67D2D" w:rsidRDefault="00F67D2D" w:rsidP="00675B80">
      <w:pPr>
        <w:jc w:val="both"/>
        <w:rPr>
          <w:sz w:val="28"/>
          <w:szCs w:val="28"/>
        </w:rPr>
      </w:pPr>
    </w:p>
    <w:p w14:paraId="2DEFFC94" w14:textId="77777777" w:rsidR="00F67D2D" w:rsidRPr="00675B80" w:rsidRDefault="0067282A" w:rsidP="00F67D2D">
      <w:pPr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F67D2D">
        <w:rPr>
          <w:sz w:val="28"/>
          <w:szCs w:val="28"/>
        </w:rPr>
        <w:t xml:space="preserve">.    </w:t>
      </w:r>
      <w:r w:rsidR="00F67D2D" w:rsidRPr="00675B80">
        <w:rPr>
          <w:sz w:val="28"/>
          <w:szCs w:val="28"/>
        </w:rPr>
        <w:t>Is there any other information that you consider the diocese should be aware of</w:t>
      </w:r>
      <w:r w:rsidR="0004055F">
        <w:rPr>
          <w:sz w:val="28"/>
          <w:szCs w:val="28"/>
        </w:rPr>
        <w:t>?  Please provide details as indicated below:</w:t>
      </w:r>
    </w:p>
    <w:p w14:paraId="6AB97376" w14:textId="77777777" w:rsidR="00F67D2D" w:rsidRDefault="00F67D2D" w:rsidP="00675B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67D2D" w:rsidRPr="001A2700" w14:paraId="1CB8B7D5" w14:textId="77777777" w:rsidTr="001A2700">
        <w:tc>
          <w:tcPr>
            <w:tcW w:w="9242" w:type="dxa"/>
          </w:tcPr>
          <w:p w14:paraId="678F6176" w14:textId="77777777" w:rsidR="00F67D2D" w:rsidRPr="001A2700" w:rsidRDefault="0067282A" w:rsidP="001A2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67D2D" w:rsidRPr="001A2700">
              <w:rPr>
                <w:sz w:val="28"/>
                <w:szCs w:val="28"/>
              </w:rPr>
              <w:t>lease provide all the documentation detailed, along with any further information that you feel supports appeal.</w:t>
            </w:r>
            <w:r w:rsidR="0004055F">
              <w:rPr>
                <w:sz w:val="28"/>
                <w:szCs w:val="28"/>
              </w:rPr>
              <w:t xml:space="preserve">  Please ensure that you provide copies of your service registers if your appeal concerns </w:t>
            </w:r>
            <w:r w:rsidR="00FD479E">
              <w:rPr>
                <w:sz w:val="28"/>
                <w:szCs w:val="28"/>
              </w:rPr>
              <w:t>numerical or factual inaccuracies with your Fairer Share Assessment.</w:t>
            </w:r>
          </w:p>
          <w:p w14:paraId="029AE5C8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0B6DCB14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0E147232" w14:textId="77777777" w:rsidR="00CA0342" w:rsidRPr="001A2700" w:rsidRDefault="00CA0342" w:rsidP="001A2700">
            <w:pPr>
              <w:jc w:val="both"/>
              <w:rPr>
                <w:sz w:val="28"/>
                <w:szCs w:val="28"/>
              </w:rPr>
            </w:pPr>
          </w:p>
          <w:p w14:paraId="416DADEA" w14:textId="77777777" w:rsidR="00CA0342" w:rsidRPr="001A2700" w:rsidRDefault="00CA0342" w:rsidP="001A2700">
            <w:pPr>
              <w:jc w:val="both"/>
              <w:rPr>
                <w:sz w:val="28"/>
                <w:szCs w:val="28"/>
              </w:rPr>
            </w:pPr>
          </w:p>
          <w:p w14:paraId="27B5B8B9" w14:textId="77777777" w:rsidR="00CA0342" w:rsidRPr="001A2700" w:rsidRDefault="00CA0342" w:rsidP="001A2700">
            <w:pPr>
              <w:jc w:val="both"/>
              <w:rPr>
                <w:sz w:val="28"/>
                <w:szCs w:val="28"/>
              </w:rPr>
            </w:pPr>
          </w:p>
          <w:p w14:paraId="017C50C0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19328A6D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42F545AD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567EC72A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58AB7929" w14:textId="77777777" w:rsidR="001A2700" w:rsidRPr="001A2700" w:rsidRDefault="001A2700" w:rsidP="001A2700">
            <w:pPr>
              <w:jc w:val="both"/>
              <w:rPr>
                <w:sz w:val="28"/>
                <w:szCs w:val="28"/>
              </w:rPr>
            </w:pPr>
          </w:p>
          <w:p w14:paraId="4554111B" w14:textId="77777777" w:rsidR="001A2700" w:rsidRPr="001A2700" w:rsidRDefault="001A2700" w:rsidP="001A2700">
            <w:pPr>
              <w:jc w:val="both"/>
              <w:rPr>
                <w:sz w:val="28"/>
                <w:szCs w:val="28"/>
              </w:rPr>
            </w:pPr>
          </w:p>
          <w:p w14:paraId="45211246" w14:textId="77777777" w:rsidR="001A2700" w:rsidRPr="001A2700" w:rsidRDefault="001A2700" w:rsidP="001A2700">
            <w:pPr>
              <w:jc w:val="both"/>
              <w:rPr>
                <w:sz w:val="28"/>
                <w:szCs w:val="28"/>
              </w:rPr>
            </w:pPr>
          </w:p>
          <w:p w14:paraId="20C6DCA0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  <w:p w14:paraId="080AADC3" w14:textId="77777777" w:rsidR="00F67D2D" w:rsidRPr="001A2700" w:rsidRDefault="00F67D2D" w:rsidP="001A2700">
            <w:pPr>
              <w:jc w:val="both"/>
              <w:rPr>
                <w:sz w:val="28"/>
                <w:szCs w:val="28"/>
              </w:rPr>
            </w:pPr>
          </w:p>
        </w:tc>
      </w:tr>
    </w:tbl>
    <w:p w14:paraId="75711D60" w14:textId="77777777" w:rsidR="00F67D2D" w:rsidRDefault="00F67D2D" w:rsidP="008A60CB">
      <w:pPr>
        <w:jc w:val="left"/>
      </w:pPr>
    </w:p>
    <w:p w14:paraId="0F80D228" w14:textId="77777777" w:rsidR="00547F6F" w:rsidRPr="00547F6F" w:rsidRDefault="00F67D2D" w:rsidP="00547F6F">
      <w:r>
        <w:br w:type="page"/>
      </w:r>
    </w:p>
    <w:p w14:paraId="5C0AF9C2" w14:textId="77777777" w:rsidR="008A60CB" w:rsidRPr="00F67D2D" w:rsidRDefault="0067282A" w:rsidP="008A60CB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A60CB" w:rsidRPr="00F67D2D">
        <w:rPr>
          <w:sz w:val="28"/>
          <w:szCs w:val="28"/>
        </w:rPr>
        <w:t>.</w:t>
      </w:r>
      <w:r w:rsidR="00F67D2D">
        <w:rPr>
          <w:sz w:val="28"/>
          <w:szCs w:val="28"/>
        </w:rPr>
        <w:t xml:space="preserve"> </w:t>
      </w:r>
      <w:r w:rsidR="008A60CB" w:rsidRPr="00F67D2D">
        <w:rPr>
          <w:sz w:val="28"/>
          <w:szCs w:val="28"/>
        </w:rPr>
        <w:t xml:space="preserve"> </w:t>
      </w:r>
      <w:r>
        <w:rPr>
          <w:sz w:val="28"/>
          <w:szCs w:val="28"/>
        </w:rPr>
        <w:t>Please provide</w:t>
      </w:r>
      <w:r w:rsidR="008A60CB" w:rsidRPr="00F67D2D">
        <w:rPr>
          <w:sz w:val="28"/>
          <w:szCs w:val="28"/>
        </w:rPr>
        <w:t xml:space="preserve"> the name, address, email and telephone number of the person who is making this application:</w:t>
      </w:r>
    </w:p>
    <w:p w14:paraId="2C1C6E48" w14:textId="77777777" w:rsidR="008A60CB" w:rsidRDefault="008A60CB" w:rsidP="008A60C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91"/>
      </w:tblGrid>
      <w:tr w:rsidR="00F67D2D" w:rsidRPr="001A2700" w14:paraId="1B179D43" w14:textId="77777777" w:rsidTr="001A2700">
        <w:trPr>
          <w:trHeight w:val="567"/>
        </w:trPr>
        <w:tc>
          <w:tcPr>
            <w:tcW w:w="1951" w:type="dxa"/>
            <w:vAlign w:val="center"/>
          </w:tcPr>
          <w:p w14:paraId="59BF7BB9" w14:textId="77777777" w:rsidR="00F67D2D" w:rsidRPr="001A2700" w:rsidRDefault="00F67D2D" w:rsidP="001A2700">
            <w:pPr>
              <w:jc w:val="left"/>
              <w:rPr>
                <w:sz w:val="28"/>
                <w:szCs w:val="28"/>
              </w:rPr>
            </w:pPr>
            <w:r w:rsidRPr="001A2700">
              <w:rPr>
                <w:sz w:val="28"/>
                <w:szCs w:val="28"/>
              </w:rPr>
              <w:t>Name</w:t>
            </w:r>
            <w:r w:rsidR="00CA0342" w:rsidRPr="001A2700">
              <w:rPr>
                <w:sz w:val="28"/>
                <w:szCs w:val="28"/>
              </w:rPr>
              <w:t>:</w:t>
            </w:r>
          </w:p>
        </w:tc>
        <w:tc>
          <w:tcPr>
            <w:tcW w:w="7291" w:type="dxa"/>
          </w:tcPr>
          <w:p w14:paraId="21FA518F" w14:textId="77777777" w:rsidR="00F67D2D" w:rsidRPr="001A2700" w:rsidRDefault="00F67D2D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CA0342" w:rsidRPr="001A2700" w14:paraId="51C533F3" w14:textId="77777777" w:rsidTr="001A2700">
        <w:trPr>
          <w:trHeight w:val="1144"/>
        </w:trPr>
        <w:tc>
          <w:tcPr>
            <w:tcW w:w="1951" w:type="dxa"/>
            <w:vAlign w:val="center"/>
          </w:tcPr>
          <w:p w14:paraId="73F8E3A9" w14:textId="77777777" w:rsidR="00CA0342" w:rsidRPr="001A2700" w:rsidRDefault="00CA0342" w:rsidP="001A2700">
            <w:pPr>
              <w:jc w:val="left"/>
              <w:rPr>
                <w:sz w:val="28"/>
                <w:szCs w:val="28"/>
              </w:rPr>
            </w:pPr>
            <w:r w:rsidRPr="001A2700">
              <w:rPr>
                <w:sz w:val="28"/>
                <w:szCs w:val="28"/>
              </w:rPr>
              <w:t>Address:</w:t>
            </w:r>
          </w:p>
        </w:tc>
        <w:tc>
          <w:tcPr>
            <w:tcW w:w="7291" w:type="dxa"/>
          </w:tcPr>
          <w:p w14:paraId="2E42BFCF" w14:textId="77777777" w:rsidR="00CA0342" w:rsidRPr="001A2700" w:rsidRDefault="00CA0342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F67D2D" w:rsidRPr="001A2700" w14:paraId="04D26FAE" w14:textId="77777777" w:rsidTr="001A2700">
        <w:trPr>
          <w:trHeight w:val="567"/>
        </w:trPr>
        <w:tc>
          <w:tcPr>
            <w:tcW w:w="1951" w:type="dxa"/>
            <w:vAlign w:val="center"/>
          </w:tcPr>
          <w:p w14:paraId="1566E39F" w14:textId="77777777" w:rsidR="00F67D2D" w:rsidRPr="001A2700" w:rsidRDefault="00F67D2D" w:rsidP="001A2700">
            <w:pPr>
              <w:jc w:val="left"/>
              <w:rPr>
                <w:sz w:val="28"/>
                <w:szCs w:val="28"/>
              </w:rPr>
            </w:pPr>
            <w:r w:rsidRPr="001A2700">
              <w:rPr>
                <w:sz w:val="28"/>
                <w:szCs w:val="28"/>
              </w:rPr>
              <w:t>Post Code</w:t>
            </w:r>
            <w:r w:rsidR="00CA0342" w:rsidRPr="001A2700">
              <w:rPr>
                <w:sz w:val="28"/>
                <w:szCs w:val="28"/>
              </w:rPr>
              <w:t>:</w:t>
            </w:r>
          </w:p>
        </w:tc>
        <w:tc>
          <w:tcPr>
            <w:tcW w:w="7291" w:type="dxa"/>
          </w:tcPr>
          <w:p w14:paraId="27370548" w14:textId="77777777" w:rsidR="00F67D2D" w:rsidRPr="001A2700" w:rsidRDefault="00F67D2D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F67D2D" w:rsidRPr="001A2700" w14:paraId="51B37E2F" w14:textId="77777777" w:rsidTr="001A2700">
        <w:trPr>
          <w:trHeight w:val="567"/>
        </w:trPr>
        <w:tc>
          <w:tcPr>
            <w:tcW w:w="1951" w:type="dxa"/>
            <w:vAlign w:val="center"/>
          </w:tcPr>
          <w:p w14:paraId="1813157E" w14:textId="77777777" w:rsidR="00F67D2D" w:rsidRPr="001A2700" w:rsidRDefault="00F67D2D" w:rsidP="001A2700">
            <w:pPr>
              <w:jc w:val="left"/>
              <w:rPr>
                <w:sz w:val="28"/>
                <w:szCs w:val="28"/>
              </w:rPr>
            </w:pPr>
            <w:r w:rsidRPr="001A2700">
              <w:rPr>
                <w:sz w:val="28"/>
                <w:szCs w:val="28"/>
              </w:rPr>
              <w:t>Telephone Number</w:t>
            </w:r>
            <w:r w:rsidR="00CA0342" w:rsidRPr="001A2700">
              <w:rPr>
                <w:sz w:val="28"/>
                <w:szCs w:val="28"/>
              </w:rPr>
              <w:t>:</w:t>
            </w:r>
          </w:p>
        </w:tc>
        <w:tc>
          <w:tcPr>
            <w:tcW w:w="7291" w:type="dxa"/>
          </w:tcPr>
          <w:p w14:paraId="2F2C4DDA" w14:textId="77777777" w:rsidR="00F67D2D" w:rsidRPr="001A2700" w:rsidRDefault="00F67D2D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F67D2D" w:rsidRPr="001A2700" w14:paraId="7D295A41" w14:textId="77777777" w:rsidTr="001A2700">
        <w:trPr>
          <w:trHeight w:val="567"/>
        </w:trPr>
        <w:tc>
          <w:tcPr>
            <w:tcW w:w="1951" w:type="dxa"/>
            <w:vAlign w:val="center"/>
          </w:tcPr>
          <w:p w14:paraId="6DFCB0AE" w14:textId="77777777" w:rsidR="00F67D2D" w:rsidRPr="001A2700" w:rsidRDefault="00F67D2D" w:rsidP="001A2700">
            <w:pPr>
              <w:jc w:val="left"/>
              <w:rPr>
                <w:sz w:val="28"/>
                <w:szCs w:val="28"/>
              </w:rPr>
            </w:pPr>
            <w:r w:rsidRPr="001A2700">
              <w:rPr>
                <w:sz w:val="28"/>
                <w:szCs w:val="28"/>
              </w:rPr>
              <w:t xml:space="preserve">Email </w:t>
            </w:r>
            <w:r w:rsidR="00CA0342" w:rsidRPr="001A2700">
              <w:rPr>
                <w:sz w:val="28"/>
                <w:szCs w:val="28"/>
              </w:rPr>
              <w:t>Address</w:t>
            </w:r>
          </w:p>
        </w:tc>
        <w:tc>
          <w:tcPr>
            <w:tcW w:w="7291" w:type="dxa"/>
          </w:tcPr>
          <w:p w14:paraId="1212FABA" w14:textId="77777777" w:rsidR="00F67D2D" w:rsidRPr="001A2700" w:rsidRDefault="00F67D2D" w:rsidP="001A2700">
            <w:pPr>
              <w:jc w:val="left"/>
              <w:rPr>
                <w:i/>
                <w:sz w:val="28"/>
                <w:szCs w:val="28"/>
              </w:rPr>
            </w:pPr>
          </w:p>
        </w:tc>
      </w:tr>
    </w:tbl>
    <w:p w14:paraId="367861A8" w14:textId="77777777" w:rsidR="008A60CB" w:rsidRDefault="008A60CB" w:rsidP="008A60CB">
      <w:pPr>
        <w:jc w:val="left"/>
      </w:pPr>
    </w:p>
    <w:p w14:paraId="43472F31" w14:textId="77777777" w:rsidR="002D39F0" w:rsidRPr="009A5F0B" w:rsidRDefault="008A60CB" w:rsidP="009A5F0B">
      <w:pPr>
        <w:ind w:left="360"/>
        <w:jc w:val="left"/>
        <w:rPr>
          <w:sz w:val="28"/>
          <w:szCs w:val="28"/>
        </w:rPr>
      </w:pPr>
      <w:r>
        <w:t xml:space="preserve"> </w:t>
      </w:r>
    </w:p>
    <w:p w14:paraId="1CEA3761" w14:textId="77777777" w:rsidR="00547F6F" w:rsidRPr="00547F6F" w:rsidRDefault="0067282A" w:rsidP="008A60CB">
      <w:pPr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547F6F" w:rsidRPr="00547F6F">
        <w:rPr>
          <w:sz w:val="28"/>
          <w:szCs w:val="28"/>
        </w:rPr>
        <w:t>.  Confirmation of application</w:t>
      </w:r>
    </w:p>
    <w:p w14:paraId="605B5024" w14:textId="77777777" w:rsidR="00547F6F" w:rsidRDefault="00547F6F" w:rsidP="008A60CB">
      <w:pPr>
        <w:jc w:val="left"/>
      </w:pPr>
    </w:p>
    <w:p w14:paraId="2A1E4EFE" w14:textId="77777777" w:rsidR="00547F6F" w:rsidRPr="002D39F0" w:rsidRDefault="00547F6F" w:rsidP="008A60CB">
      <w:pPr>
        <w:jc w:val="left"/>
        <w:rPr>
          <w:i/>
          <w:sz w:val="28"/>
          <w:szCs w:val="28"/>
        </w:rPr>
      </w:pPr>
      <w:r w:rsidRPr="002D39F0">
        <w:rPr>
          <w:i/>
          <w:sz w:val="28"/>
          <w:szCs w:val="28"/>
        </w:rPr>
        <w:t>I confirm that to the best of my knowledge the information given within this form is accurate and I endorse t</w:t>
      </w:r>
      <w:r w:rsidR="002D39F0" w:rsidRPr="002D39F0">
        <w:rPr>
          <w:i/>
          <w:sz w:val="28"/>
          <w:szCs w:val="28"/>
        </w:rPr>
        <w:t>his application</w:t>
      </w:r>
      <w:r w:rsidR="009A5F0B">
        <w:rPr>
          <w:i/>
          <w:sz w:val="28"/>
          <w:szCs w:val="28"/>
        </w:rPr>
        <w:t>:</w:t>
      </w:r>
    </w:p>
    <w:p w14:paraId="67C93EE9" w14:textId="77777777" w:rsidR="00547F6F" w:rsidRDefault="00547F6F" w:rsidP="008A60CB">
      <w:pPr>
        <w:jc w:val="left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47F6F" w14:paraId="165420ED" w14:textId="77777777" w:rsidTr="009A5F0B">
        <w:tc>
          <w:tcPr>
            <w:tcW w:w="1668" w:type="dxa"/>
            <w:vAlign w:val="center"/>
          </w:tcPr>
          <w:p w14:paraId="2E7F6C47" w14:textId="77777777" w:rsidR="00547F6F" w:rsidRDefault="00547F6F" w:rsidP="009A5F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D39F0">
              <w:rPr>
                <w:sz w:val="28"/>
                <w:szCs w:val="28"/>
              </w:rPr>
              <w:t xml:space="preserve"> of Parish Priest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574" w:type="dxa"/>
          </w:tcPr>
          <w:p w14:paraId="6969AE64" w14:textId="77777777" w:rsidR="00547F6F" w:rsidRDefault="00547F6F" w:rsidP="00547F6F">
            <w:pPr>
              <w:jc w:val="left"/>
              <w:rPr>
                <w:sz w:val="28"/>
                <w:szCs w:val="28"/>
              </w:rPr>
            </w:pPr>
          </w:p>
        </w:tc>
      </w:tr>
      <w:tr w:rsidR="00547F6F" w14:paraId="0C56D89C" w14:textId="77777777" w:rsidTr="009A5F0B">
        <w:trPr>
          <w:trHeight w:val="567"/>
        </w:trPr>
        <w:tc>
          <w:tcPr>
            <w:tcW w:w="1668" w:type="dxa"/>
            <w:vAlign w:val="center"/>
          </w:tcPr>
          <w:p w14:paraId="347FDB78" w14:textId="77777777" w:rsidR="00547F6F" w:rsidRDefault="00547F6F" w:rsidP="009A5F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7574" w:type="dxa"/>
          </w:tcPr>
          <w:p w14:paraId="28136D5A" w14:textId="77777777" w:rsidR="002D39F0" w:rsidRDefault="002D39F0" w:rsidP="00547F6F">
            <w:pPr>
              <w:jc w:val="left"/>
              <w:rPr>
                <w:sz w:val="28"/>
                <w:szCs w:val="28"/>
              </w:rPr>
            </w:pPr>
          </w:p>
        </w:tc>
      </w:tr>
      <w:tr w:rsidR="00547F6F" w14:paraId="67B6134D" w14:textId="77777777" w:rsidTr="009A5F0B">
        <w:trPr>
          <w:trHeight w:val="567"/>
        </w:trPr>
        <w:tc>
          <w:tcPr>
            <w:tcW w:w="1668" w:type="dxa"/>
            <w:vAlign w:val="center"/>
          </w:tcPr>
          <w:p w14:paraId="7AC09403" w14:textId="77777777" w:rsidR="00547F6F" w:rsidRDefault="00547F6F" w:rsidP="009A5F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7574" w:type="dxa"/>
          </w:tcPr>
          <w:p w14:paraId="48FB31E6" w14:textId="77777777" w:rsidR="00547F6F" w:rsidRDefault="00547F6F" w:rsidP="00547F6F">
            <w:pPr>
              <w:jc w:val="left"/>
              <w:rPr>
                <w:sz w:val="28"/>
                <w:szCs w:val="28"/>
              </w:rPr>
            </w:pPr>
          </w:p>
        </w:tc>
      </w:tr>
    </w:tbl>
    <w:p w14:paraId="4F0F6D81" w14:textId="77777777" w:rsidR="00547F6F" w:rsidRDefault="00547F6F" w:rsidP="008A60CB">
      <w:pPr>
        <w:jc w:val="left"/>
      </w:pPr>
    </w:p>
    <w:p w14:paraId="1DE8C35C" w14:textId="77777777" w:rsidR="002D39F0" w:rsidRDefault="004C424B" w:rsidP="008A60CB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Archd</w:t>
      </w:r>
      <w:r w:rsidR="002D39F0" w:rsidRPr="002D39F0">
        <w:rPr>
          <w:i/>
          <w:sz w:val="28"/>
          <w:szCs w:val="28"/>
        </w:rPr>
        <w:t>e</w:t>
      </w:r>
      <w:r>
        <w:rPr>
          <w:i/>
          <w:sz w:val="28"/>
          <w:szCs w:val="28"/>
        </w:rPr>
        <w:t>aco</w:t>
      </w:r>
      <w:r w:rsidR="002D39F0" w:rsidRPr="002D39F0">
        <w:rPr>
          <w:i/>
          <w:sz w:val="28"/>
          <w:szCs w:val="28"/>
        </w:rPr>
        <w:t>ns supporting statement:</w:t>
      </w:r>
    </w:p>
    <w:p w14:paraId="059B5D91" w14:textId="77777777" w:rsidR="009A5F0B" w:rsidRPr="002D39F0" w:rsidRDefault="009A5F0B" w:rsidP="008A60CB">
      <w:pPr>
        <w:jc w:val="left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2D39F0" w14:paraId="63C7F93F" w14:textId="77777777" w:rsidTr="009A5F0B">
        <w:trPr>
          <w:trHeight w:val="567"/>
        </w:trPr>
        <w:tc>
          <w:tcPr>
            <w:tcW w:w="1668" w:type="dxa"/>
            <w:vAlign w:val="center"/>
          </w:tcPr>
          <w:p w14:paraId="34613F8B" w14:textId="77777777" w:rsidR="002D39F0" w:rsidRDefault="002D39F0" w:rsidP="009A5F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7574" w:type="dxa"/>
          </w:tcPr>
          <w:p w14:paraId="11CF965C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</w:tc>
      </w:tr>
      <w:tr w:rsidR="002D39F0" w14:paraId="501BEDA1" w14:textId="77777777" w:rsidTr="009A5F0B">
        <w:trPr>
          <w:trHeight w:val="567"/>
        </w:trPr>
        <w:tc>
          <w:tcPr>
            <w:tcW w:w="1668" w:type="dxa"/>
            <w:vAlign w:val="center"/>
          </w:tcPr>
          <w:p w14:paraId="09B1DE13" w14:textId="77777777" w:rsidR="002D39F0" w:rsidRDefault="002D39F0" w:rsidP="009A5F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7574" w:type="dxa"/>
          </w:tcPr>
          <w:p w14:paraId="07A13FDE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</w:tc>
      </w:tr>
      <w:tr w:rsidR="002D39F0" w14:paraId="5E874B77" w14:textId="77777777" w:rsidTr="002D39F0">
        <w:tc>
          <w:tcPr>
            <w:tcW w:w="1668" w:type="dxa"/>
          </w:tcPr>
          <w:p w14:paraId="5A782C5A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</w:tc>
        <w:tc>
          <w:tcPr>
            <w:tcW w:w="7574" w:type="dxa"/>
          </w:tcPr>
          <w:p w14:paraId="4F4A63FE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  <w:p w14:paraId="73EAE54E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  <w:p w14:paraId="156BDFF8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  <w:p w14:paraId="667BDFAB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  <w:p w14:paraId="39409443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  <w:p w14:paraId="7D84B2D1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  <w:p w14:paraId="66CCEC04" w14:textId="77777777" w:rsidR="002D39F0" w:rsidRDefault="002D39F0" w:rsidP="002D39F0">
            <w:pPr>
              <w:jc w:val="left"/>
              <w:rPr>
                <w:sz w:val="28"/>
                <w:szCs w:val="28"/>
              </w:rPr>
            </w:pPr>
          </w:p>
        </w:tc>
      </w:tr>
    </w:tbl>
    <w:p w14:paraId="0766F14C" w14:textId="77777777" w:rsidR="00547F6F" w:rsidRDefault="00547F6F" w:rsidP="008A60CB">
      <w:pPr>
        <w:jc w:val="left"/>
      </w:pPr>
    </w:p>
    <w:sectPr w:rsidR="00547F6F" w:rsidSect="001A2700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D0A5" w14:textId="77777777" w:rsidR="00DA4434" w:rsidRPr="00A35D7B" w:rsidRDefault="00DA4434" w:rsidP="00CA0342">
      <w:pPr>
        <w:rPr>
          <w:rFonts w:eastAsia="Times"/>
          <w:sz w:val="28"/>
          <w:szCs w:val="28"/>
        </w:rPr>
      </w:pPr>
      <w:r>
        <w:separator/>
      </w:r>
    </w:p>
  </w:endnote>
  <w:endnote w:type="continuationSeparator" w:id="0">
    <w:p w14:paraId="3F7B4E94" w14:textId="77777777" w:rsidR="00DA4434" w:rsidRPr="00A35D7B" w:rsidRDefault="00DA4434" w:rsidP="00CA0342">
      <w:pPr>
        <w:rPr>
          <w:rFonts w:eastAsia="Times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9BE9" w14:textId="2AB4AF54" w:rsidR="002D39F0" w:rsidRDefault="00DA4958" w:rsidP="001A2700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October</w:t>
    </w:r>
    <w:r w:rsidR="0067282A">
      <w:rPr>
        <w:rFonts w:ascii="Cambria" w:hAnsi="Cambria"/>
      </w:rPr>
      <w:t xml:space="preserve"> 201</w:t>
    </w:r>
    <w:r>
      <w:rPr>
        <w:rFonts w:ascii="Cambria" w:hAnsi="Cambria"/>
      </w:rPr>
      <w:t>9</w:t>
    </w:r>
    <w:r w:rsidR="002D39F0">
      <w:rPr>
        <w:rFonts w:ascii="Cambria" w:hAnsi="Cambria"/>
      </w:rPr>
      <w:tab/>
      <w:t xml:space="preserve">Page </w:t>
    </w:r>
    <w:r w:rsidR="00855C2A">
      <w:fldChar w:fldCharType="begin"/>
    </w:r>
    <w:r w:rsidR="00855C2A">
      <w:instrText xml:space="preserve"> PAGE   \* MERGEFORMAT </w:instrText>
    </w:r>
    <w:r w:rsidR="00855C2A">
      <w:fldChar w:fldCharType="separate"/>
    </w:r>
    <w:r w:rsidR="00417FE0" w:rsidRPr="00417FE0">
      <w:rPr>
        <w:rFonts w:ascii="Cambria" w:hAnsi="Cambria"/>
        <w:noProof/>
      </w:rPr>
      <w:t>3</w:t>
    </w:r>
    <w:r w:rsidR="00855C2A">
      <w:rPr>
        <w:rFonts w:ascii="Cambria" w:hAnsi="Cambria"/>
        <w:noProof/>
      </w:rPr>
      <w:fldChar w:fldCharType="end"/>
    </w:r>
  </w:p>
  <w:p w14:paraId="6825F98E" w14:textId="77777777" w:rsidR="002D39F0" w:rsidRDefault="002D3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94A7" w14:textId="77777777" w:rsidR="00DA4434" w:rsidRPr="00A35D7B" w:rsidRDefault="00DA4434" w:rsidP="00CA0342">
      <w:pPr>
        <w:rPr>
          <w:rFonts w:eastAsia="Times"/>
          <w:sz w:val="28"/>
          <w:szCs w:val="28"/>
        </w:rPr>
      </w:pPr>
      <w:r>
        <w:separator/>
      </w:r>
    </w:p>
  </w:footnote>
  <w:footnote w:type="continuationSeparator" w:id="0">
    <w:p w14:paraId="03D56AAD" w14:textId="77777777" w:rsidR="00DA4434" w:rsidRPr="00A35D7B" w:rsidRDefault="00DA4434" w:rsidP="00CA0342">
      <w:pPr>
        <w:rPr>
          <w:rFonts w:eastAsia="Times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67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583A19"/>
    <w:multiLevelType w:val="hybridMultilevel"/>
    <w:tmpl w:val="1F36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64A30"/>
    <w:multiLevelType w:val="hybridMultilevel"/>
    <w:tmpl w:val="8BD605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B45"/>
    <w:multiLevelType w:val="multilevel"/>
    <w:tmpl w:val="A74814C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A7005E"/>
    <w:multiLevelType w:val="hybridMultilevel"/>
    <w:tmpl w:val="6C88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9AA"/>
    <w:rsid w:val="00002D68"/>
    <w:rsid w:val="00026875"/>
    <w:rsid w:val="000362D3"/>
    <w:rsid w:val="0004055F"/>
    <w:rsid w:val="001304B3"/>
    <w:rsid w:val="001A2700"/>
    <w:rsid w:val="001A7CA8"/>
    <w:rsid w:val="00254679"/>
    <w:rsid w:val="002D39F0"/>
    <w:rsid w:val="003C366A"/>
    <w:rsid w:val="00417FE0"/>
    <w:rsid w:val="004C424B"/>
    <w:rsid w:val="00547F6F"/>
    <w:rsid w:val="005A2FAE"/>
    <w:rsid w:val="00634682"/>
    <w:rsid w:val="0067282A"/>
    <w:rsid w:val="00675B80"/>
    <w:rsid w:val="007319AA"/>
    <w:rsid w:val="007F10CF"/>
    <w:rsid w:val="00855C2A"/>
    <w:rsid w:val="008909A0"/>
    <w:rsid w:val="008A60CB"/>
    <w:rsid w:val="008B3717"/>
    <w:rsid w:val="009A5F0B"/>
    <w:rsid w:val="009D1F5D"/>
    <w:rsid w:val="00B93A60"/>
    <w:rsid w:val="00C20160"/>
    <w:rsid w:val="00CA0342"/>
    <w:rsid w:val="00DA4434"/>
    <w:rsid w:val="00DA4958"/>
    <w:rsid w:val="00F15D05"/>
    <w:rsid w:val="00F67D2D"/>
    <w:rsid w:val="00FD47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0542"/>
  <w15:docId w15:val="{33F5C2DF-E5C0-47A1-9953-1285BAC5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F0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05"/>
    <w:pPr>
      <w:ind w:left="720"/>
      <w:contextualSpacing/>
    </w:pPr>
  </w:style>
  <w:style w:type="table" w:styleId="TableGrid">
    <w:name w:val="Table Grid"/>
    <w:basedOn w:val="TableNormal"/>
    <w:uiPriority w:val="59"/>
    <w:rsid w:val="00F1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42"/>
  </w:style>
  <w:style w:type="paragraph" w:styleId="Footer">
    <w:name w:val="footer"/>
    <w:basedOn w:val="Normal"/>
    <w:link w:val="FooterChar"/>
    <w:uiPriority w:val="99"/>
    <w:unhideWhenUsed/>
    <w:rsid w:val="00CA0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onyDavies\Desktop\Fairer%20share%20form%20version%201%20January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1101-7D35-485F-A680-699A56AF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Fairer share form version 1 January 2015</Template>
  <TotalTime>2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Davies</dc:creator>
  <cp:lastModifiedBy>Brampton, Mark</cp:lastModifiedBy>
  <cp:revision>4</cp:revision>
  <dcterms:created xsi:type="dcterms:W3CDTF">2019-10-08T15:52:00Z</dcterms:created>
  <dcterms:modified xsi:type="dcterms:W3CDTF">2020-02-06T09:45:00Z</dcterms:modified>
</cp:coreProperties>
</file>