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F409C0" w14:paraId="69120B7E" w14:textId="77777777" w:rsidTr="0059191F">
        <w:trPr>
          <w:trHeight w:val="851"/>
        </w:trPr>
        <w:tc>
          <w:tcPr>
            <w:tcW w:w="9622" w:type="dxa"/>
          </w:tcPr>
          <w:p w14:paraId="660C7F1F" w14:textId="5B1B4557" w:rsidR="00F409C0" w:rsidRPr="00F409C0" w:rsidRDefault="00F409C0" w:rsidP="00F409C0">
            <w:pPr>
              <w:jc w:val="center"/>
              <w:rPr>
                <w:b/>
                <w:bCs/>
                <w:u w:val="single"/>
              </w:rPr>
            </w:pPr>
            <w:r w:rsidRPr="00F409C0">
              <w:rPr>
                <w:b/>
                <w:bCs/>
                <w:u w:val="single"/>
              </w:rPr>
              <w:t>DIOCESE OF LLANDAFF</w:t>
            </w:r>
          </w:p>
          <w:p w14:paraId="1297EAA9" w14:textId="565D4231" w:rsidR="00F409C0" w:rsidRDefault="00F409C0" w:rsidP="00F409C0">
            <w:pPr>
              <w:jc w:val="center"/>
            </w:pPr>
            <w:r w:rsidRPr="00F409C0">
              <w:rPr>
                <w:b/>
                <w:bCs/>
                <w:u w:val="single"/>
              </w:rPr>
              <w:t>MINUTES</w:t>
            </w:r>
          </w:p>
        </w:tc>
      </w:tr>
    </w:tbl>
    <w:p w14:paraId="53458598" w14:textId="4BEC4295" w:rsidR="00BF045E" w:rsidRDefault="00BF045E" w:rsidP="00723ABF"/>
    <w:p w14:paraId="41C3390D" w14:textId="79708947" w:rsidR="000D07B8" w:rsidRDefault="000D07B8" w:rsidP="00723ABF"/>
    <w:tbl>
      <w:tblPr>
        <w:tblStyle w:val="TableGrid"/>
        <w:tblW w:w="9634" w:type="dxa"/>
        <w:tblLook w:val="04A0" w:firstRow="1" w:lastRow="0" w:firstColumn="1" w:lastColumn="0" w:noHBand="0" w:noVBand="1"/>
      </w:tblPr>
      <w:tblGrid>
        <w:gridCol w:w="2263"/>
        <w:gridCol w:w="7371"/>
      </w:tblGrid>
      <w:tr w:rsidR="00695E33" w:rsidRPr="00B42D68" w14:paraId="18BBC16F" w14:textId="77777777" w:rsidTr="0059191F">
        <w:tc>
          <w:tcPr>
            <w:tcW w:w="2263" w:type="dxa"/>
          </w:tcPr>
          <w:p w14:paraId="09ED437E" w14:textId="2F812255" w:rsidR="00695E33" w:rsidRPr="00B42D68" w:rsidRDefault="00695E33" w:rsidP="00723ABF">
            <w:pPr>
              <w:rPr>
                <w:rFonts w:ascii="Arial" w:hAnsi="Arial" w:cs="Arial"/>
              </w:rPr>
            </w:pPr>
            <w:r w:rsidRPr="00B42D68">
              <w:rPr>
                <w:rFonts w:ascii="Arial" w:hAnsi="Arial" w:cs="Arial"/>
              </w:rPr>
              <w:t>MEETING</w:t>
            </w:r>
          </w:p>
        </w:tc>
        <w:tc>
          <w:tcPr>
            <w:tcW w:w="7371" w:type="dxa"/>
          </w:tcPr>
          <w:p w14:paraId="3A0C8064" w14:textId="363257AD" w:rsidR="00695E33" w:rsidRPr="00B42D68" w:rsidRDefault="00AE7392" w:rsidP="00723ABF">
            <w:pPr>
              <w:rPr>
                <w:rFonts w:ascii="Arial" w:hAnsi="Arial" w:cs="Arial"/>
                <w:lang w:val="en-US"/>
              </w:rPr>
            </w:pPr>
            <w:r w:rsidRPr="00B42D68">
              <w:rPr>
                <w:rFonts w:ascii="Arial" w:hAnsi="Arial" w:cs="Arial"/>
                <w:lang w:val="en-US"/>
              </w:rPr>
              <w:t>Diocesan Conference</w:t>
            </w:r>
          </w:p>
          <w:p w14:paraId="6E42EE45" w14:textId="0FAEA56A" w:rsidR="00490023" w:rsidRPr="00B42D68" w:rsidRDefault="00490023" w:rsidP="00723ABF">
            <w:pPr>
              <w:rPr>
                <w:rFonts w:ascii="Arial" w:hAnsi="Arial" w:cs="Arial"/>
                <w:lang w:val="en-US"/>
              </w:rPr>
            </w:pPr>
          </w:p>
        </w:tc>
      </w:tr>
      <w:tr w:rsidR="00695E33" w:rsidRPr="00B42D68" w14:paraId="4E70BAEB" w14:textId="77777777" w:rsidTr="0059191F">
        <w:tc>
          <w:tcPr>
            <w:tcW w:w="2263" w:type="dxa"/>
          </w:tcPr>
          <w:p w14:paraId="30FE154E" w14:textId="19640EB8" w:rsidR="00695E33" w:rsidRPr="00B42D68" w:rsidRDefault="00695E33" w:rsidP="00723ABF">
            <w:pPr>
              <w:rPr>
                <w:rFonts w:ascii="Arial" w:hAnsi="Arial" w:cs="Arial"/>
              </w:rPr>
            </w:pPr>
            <w:r w:rsidRPr="00B42D68">
              <w:rPr>
                <w:rFonts w:ascii="Arial" w:hAnsi="Arial" w:cs="Arial"/>
              </w:rPr>
              <w:t>DATE</w:t>
            </w:r>
          </w:p>
        </w:tc>
        <w:tc>
          <w:tcPr>
            <w:tcW w:w="7371" w:type="dxa"/>
          </w:tcPr>
          <w:p w14:paraId="20DC4ADE" w14:textId="69E1D095" w:rsidR="00C32B95" w:rsidRPr="00B42D68" w:rsidRDefault="00AE7392" w:rsidP="00723ABF">
            <w:pPr>
              <w:rPr>
                <w:rFonts w:ascii="Arial" w:hAnsi="Arial" w:cs="Arial"/>
                <w:lang w:val="en-US"/>
              </w:rPr>
            </w:pPr>
            <w:r w:rsidRPr="00B42D68">
              <w:rPr>
                <w:rFonts w:ascii="Arial" w:hAnsi="Arial" w:cs="Arial"/>
                <w:lang w:val="en-US"/>
              </w:rPr>
              <w:t>22/09/22</w:t>
            </w:r>
            <w:r w:rsidR="00C32B95" w:rsidRPr="00B42D68">
              <w:rPr>
                <w:rFonts w:ascii="Arial" w:hAnsi="Arial" w:cs="Arial"/>
                <w:lang w:val="en-US"/>
              </w:rPr>
              <w:t xml:space="preserve"> – 6pm</w:t>
            </w:r>
          </w:p>
          <w:p w14:paraId="1E842449" w14:textId="0CA64E9A" w:rsidR="00490023" w:rsidRPr="00B42D68" w:rsidRDefault="00490023" w:rsidP="00723ABF">
            <w:pPr>
              <w:rPr>
                <w:rFonts w:ascii="Arial" w:hAnsi="Arial" w:cs="Arial"/>
                <w:lang w:val="en-US"/>
              </w:rPr>
            </w:pPr>
          </w:p>
        </w:tc>
      </w:tr>
      <w:tr w:rsidR="00695E33" w:rsidRPr="00B42D68" w14:paraId="4FEC7A0A" w14:textId="77777777" w:rsidTr="0059191F">
        <w:tc>
          <w:tcPr>
            <w:tcW w:w="2263" w:type="dxa"/>
          </w:tcPr>
          <w:p w14:paraId="72E121AF" w14:textId="2B2B430E" w:rsidR="00695E33" w:rsidRPr="00B42D68" w:rsidRDefault="00695E33" w:rsidP="00723ABF">
            <w:pPr>
              <w:rPr>
                <w:rFonts w:ascii="Arial" w:hAnsi="Arial" w:cs="Arial"/>
              </w:rPr>
            </w:pPr>
            <w:r w:rsidRPr="00B42D68">
              <w:rPr>
                <w:rFonts w:ascii="Arial" w:hAnsi="Arial" w:cs="Arial"/>
              </w:rPr>
              <w:t>LOCATION</w:t>
            </w:r>
          </w:p>
        </w:tc>
        <w:tc>
          <w:tcPr>
            <w:tcW w:w="7371" w:type="dxa"/>
          </w:tcPr>
          <w:p w14:paraId="4513DDF6" w14:textId="3821F2D4" w:rsidR="00695E33" w:rsidRPr="00B42D68" w:rsidRDefault="00AE7392" w:rsidP="00723ABF">
            <w:pPr>
              <w:rPr>
                <w:rFonts w:ascii="Arial" w:hAnsi="Arial" w:cs="Arial"/>
                <w:lang w:val="en-US"/>
              </w:rPr>
            </w:pPr>
            <w:r w:rsidRPr="00B42D68">
              <w:rPr>
                <w:rFonts w:ascii="Arial" w:hAnsi="Arial" w:cs="Arial"/>
                <w:lang w:val="en-US"/>
              </w:rPr>
              <w:t>Zoom</w:t>
            </w:r>
          </w:p>
          <w:p w14:paraId="41D628EA" w14:textId="31592CAE" w:rsidR="00490023" w:rsidRPr="00B42D68" w:rsidRDefault="00490023" w:rsidP="00723ABF">
            <w:pPr>
              <w:rPr>
                <w:rFonts w:ascii="Arial" w:hAnsi="Arial" w:cs="Arial"/>
                <w:lang w:val="en-US"/>
              </w:rPr>
            </w:pPr>
          </w:p>
        </w:tc>
      </w:tr>
    </w:tbl>
    <w:p w14:paraId="6D4F55A9" w14:textId="7E39E960" w:rsidR="000D07B8" w:rsidRPr="00B42D68" w:rsidRDefault="000D07B8" w:rsidP="00723ABF">
      <w:pPr>
        <w:rPr>
          <w:rFonts w:ascii="Arial" w:hAnsi="Arial" w:cs="Arial"/>
        </w:rPr>
      </w:pPr>
    </w:p>
    <w:p w14:paraId="0EBAFB91" w14:textId="3651AE89" w:rsidR="00490023" w:rsidRPr="00B42D68" w:rsidRDefault="00490023" w:rsidP="00723ABF">
      <w:pPr>
        <w:rPr>
          <w:rFonts w:ascii="Arial" w:hAnsi="Arial" w:cs="Arial"/>
        </w:rPr>
      </w:pPr>
    </w:p>
    <w:tbl>
      <w:tblPr>
        <w:tblStyle w:val="TableGrid"/>
        <w:tblW w:w="9635" w:type="dxa"/>
        <w:tblLook w:val="04A0" w:firstRow="1" w:lastRow="0" w:firstColumn="1" w:lastColumn="0" w:noHBand="0" w:noVBand="1"/>
      </w:tblPr>
      <w:tblGrid>
        <w:gridCol w:w="8217"/>
        <w:gridCol w:w="1418"/>
      </w:tblGrid>
      <w:tr w:rsidR="0059191F" w:rsidRPr="00B42D68" w14:paraId="16680F82" w14:textId="61DEF049" w:rsidTr="0059191F">
        <w:tc>
          <w:tcPr>
            <w:tcW w:w="8217" w:type="dxa"/>
          </w:tcPr>
          <w:p w14:paraId="7A43CEF9" w14:textId="608A33AC" w:rsidR="0059191F" w:rsidRPr="00B42D68" w:rsidRDefault="0059191F" w:rsidP="0059191F">
            <w:pPr>
              <w:rPr>
                <w:rFonts w:ascii="Arial" w:hAnsi="Arial" w:cs="Arial"/>
                <w:b/>
                <w:bCs/>
                <w:u w:val="single"/>
              </w:rPr>
            </w:pPr>
            <w:r w:rsidRPr="00B42D68">
              <w:rPr>
                <w:rFonts w:ascii="Arial" w:hAnsi="Arial" w:cs="Arial"/>
                <w:b/>
                <w:bCs/>
                <w:u w:val="single"/>
              </w:rPr>
              <w:t>ITEM AND ACTION</w:t>
            </w:r>
          </w:p>
        </w:tc>
        <w:tc>
          <w:tcPr>
            <w:tcW w:w="1418" w:type="dxa"/>
          </w:tcPr>
          <w:p w14:paraId="40B50A78" w14:textId="4EF99818" w:rsidR="0059191F" w:rsidRPr="00B42D68" w:rsidRDefault="0059191F" w:rsidP="00723ABF">
            <w:pPr>
              <w:rPr>
                <w:rFonts w:ascii="Arial" w:hAnsi="Arial" w:cs="Arial"/>
                <w:b/>
                <w:bCs/>
                <w:u w:val="single"/>
              </w:rPr>
            </w:pPr>
            <w:r w:rsidRPr="00B42D68">
              <w:rPr>
                <w:rFonts w:ascii="Arial" w:hAnsi="Arial" w:cs="Arial"/>
                <w:b/>
                <w:bCs/>
                <w:u w:val="single"/>
              </w:rPr>
              <w:t>BY WHOM &amp; WHEN</w:t>
            </w:r>
          </w:p>
        </w:tc>
      </w:tr>
      <w:tr w:rsidR="0059191F" w:rsidRPr="008458FB" w14:paraId="5C449C17" w14:textId="7C5F7149" w:rsidTr="0059191F">
        <w:tc>
          <w:tcPr>
            <w:tcW w:w="8217" w:type="dxa"/>
          </w:tcPr>
          <w:p w14:paraId="503F732C" w14:textId="4F3DEFBA" w:rsidR="0059191F" w:rsidRPr="008458FB" w:rsidRDefault="0059191F" w:rsidP="00723ABF">
            <w:pPr>
              <w:rPr>
                <w:rFonts w:ascii="Arial" w:hAnsi="Arial" w:cs="Arial"/>
              </w:rPr>
            </w:pPr>
          </w:p>
          <w:p w14:paraId="7C64352E" w14:textId="530A7C3A" w:rsidR="0059191F" w:rsidRPr="008458FB" w:rsidRDefault="00FF4710" w:rsidP="00723ABF">
            <w:pPr>
              <w:rPr>
                <w:rFonts w:ascii="Arial" w:hAnsi="Arial" w:cs="Arial"/>
              </w:rPr>
            </w:pPr>
            <w:r w:rsidRPr="008458FB">
              <w:rPr>
                <w:rFonts w:ascii="Arial" w:hAnsi="Arial" w:cs="Arial"/>
              </w:rPr>
              <w:t>Welcome from Bishop June</w:t>
            </w:r>
            <w:r w:rsidR="00C32B95" w:rsidRPr="008458FB">
              <w:rPr>
                <w:rFonts w:ascii="Arial" w:hAnsi="Arial" w:cs="Arial"/>
              </w:rPr>
              <w:t xml:space="preserve"> followed by Opening Prayers</w:t>
            </w:r>
          </w:p>
          <w:p w14:paraId="544C92B6" w14:textId="18A54190" w:rsidR="00C32B95" w:rsidRPr="008458FB" w:rsidRDefault="00C32B95" w:rsidP="00723ABF">
            <w:pPr>
              <w:rPr>
                <w:rFonts w:ascii="Arial" w:hAnsi="Arial" w:cs="Arial"/>
              </w:rPr>
            </w:pPr>
          </w:p>
          <w:p w14:paraId="16D0E4F1" w14:textId="77777777" w:rsidR="00C32B95" w:rsidRPr="008458FB" w:rsidRDefault="00C32B95" w:rsidP="00723ABF">
            <w:pPr>
              <w:rPr>
                <w:rFonts w:ascii="Arial" w:hAnsi="Arial" w:cs="Arial"/>
              </w:rPr>
            </w:pPr>
          </w:p>
          <w:p w14:paraId="6709603A" w14:textId="03F6B789" w:rsidR="00FF4710" w:rsidRPr="008458FB" w:rsidRDefault="00C32B95" w:rsidP="00723ABF">
            <w:pPr>
              <w:rPr>
                <w:rFonts w:ascii="Arial" w:hAnsi="Arial" w:cs="Arial"/>
              </w:rPr>
            </w:pPr>
            <w:r w:rsidRPr="008458FB">
              <w:rPr>
                <w:rFonts w:ascii="Arial" w:hAnsi="Arial" w:cs="Arial"/>
              </w:rPr>
              <w:t xml:space="preserve">Discussion around the second part of the conference – it will be held at </w:t>
            </w:r>
            <w:r w:rsidR="00FF4710" w:rsidRPr="008458FB">
              <w:rPr>
                <w:rFonts w:ascii="Arial" w:hAnsi="Arial" w:cs="Arial"/>
              </w:rPr>
              <w:t xml:space="preserve">St </w:t>
            </w:r>
            <w:proofErr w:type="spellStart"/>
            <w:r w:rsidR="00FF4710" w:rsidRPr="008458FB">
              <w:rPr>
                <w:rFonts w:ascii="Arial" w:hAnsi="Arial" w:cs="Arial"/>
              </w:rPr>
              <w:t>Teilos</w:t>
            </w:r>
            <w:proofErr w:type="spellEnd"/>
            <w:r w:rsidR="00FF4710" w:rsidRPr="008458FB">
              <w:rPr>
                <w:rFonts w:ascii="Arial" w:hAnsi="Arial" w:cs="Arial"/>
              </w:rPr>
              <w:t xml:space="preserve"> </w:t>
            </w:r>
            <w:r w:rsidRPr="008458FB">
              <w:rPr>
                <w:rFonts w:ascii="Arial" w:hAnsi="Arial" w:cs="Arial"/>
              </w:rPr>
              <w:t xml:space="preserve">on Saturday and the </w:t>
            </w:r>
            <w:r w:rsidR="00FF4710" w:rsidRPr="008458FB">
              <w:rPr>
                <w:rFonts w:ascii="Arial" w:hAnsi="Arial" w:cs="Arial"/>
              </w:rPr>
              <w:t xml:space="preserve">conference </w:t>
            </w:r>
            <w:r w:rsidRPr="008458FB">
              <w:rPr>
                <w:rFonts w:ascii="Arial" w:hAnsi="Arial" w:cs="Arial"/>
              </w:rPr>
              <w:t>will begin</w:t>
            </w:r>
            <w:r w:rsidR="00FF4710" w:rsidRPr="008458FB">
              <w:rPr>
                <w:rFonts w:ascii="Arial" w:hAnsi="Arial" w:cs="Arial"/>
              </w:rPr>
              <w:t xml:space="preserve"> with </w:t>
            </w:r>
            <w:r w:rsidRPr="008458FB">
              <w:rPr>
                <w:rFonts w:ascii="Arial" w:hAnsi="Arial" w:cs="Arial"/>
              </w:rPr>
              <w:t xml:space="preserve">the </w:t>
            </w:r>
            <w:r w:rsidR="00FF4710" w:rsidRPr="008458FB">
              <w:rPr>
                <w:rFonts w:ascii="Arial" w:hAnsi="Arial" w:cs="Arial"/>
              </w:rPr>
              <w:t>Eucharist</w:t>
            </w:r>
            <w:r w:rsidR="005A5C5B" w:rsidRPr="008458FB">
              <w:rPr>
                <w:rFonts w:ascii="Arial" w:hAnsi="Arial" w:cs="Arial"/>
              </w:rPr>
              <w:t>.</w:t>
            </w:r>
          </w:p>
          <w:p w14:paraId="2AEBAFBA" w14:textId="2EC14BD0" w:rsidR="005A5C5B" w:rsidRPr="008458FB" w:rsidRDefault="005A5C5B" w:rsidP="00723ABF">
            <w:pPr>
              <w:rPr>
                <w:rFonts w:ascii="Arial" w:hAnsi="Arial" w:cs="Arial"/>
              </w:rPr>
            </w:pPr>
          </w:p>
          <w:p w14:paraId="48862ADA" w14:textId="77777777" w:rsidR="005A5C5B" w:rsidRPr="008458FB" w:rsidRDefault="005A5C5B" w:rsidP="00723ABF">
            <w:pPr>
              <w:rPr>
                <w:rFonts w:ascii="Arial" w:hAnsi="Arial" w:cs="Arial"/>
              </w:rPr>
            </w:pPr>
          </w:p>
          <w:p w14:paraId="3F2332D7" w14:textId="4244FADB" w:rsidR="005A5C5B" w:rsidRPr="008458FB" w:rsidRDefault="00C32B95" w:rsidP="00723ABF">
            <w:pPr>
              <w:rPr>
                <w:rFonts w:ascii="Arial" w:hAnsi="Arial" w:cs="Arial"/>
              </w:rPr>
            </w:pPr>
            <w:r w:rsidRPr="008458FB">
              <w:rPr>
                <w:rFonts w:ascii="Arial" w:hAnsi="Arial" w:cs="Arial"/>
                <w:b/>
                <w:bCs/>
              </w:rPr>
              <w:t>Previous Minutes</w:t>
            </w:r>
            <w:r w:rsidRPr="008458FB">
              <w:rPr>
                <w:rFonts w:ascii="Arial" w:hAnsi="Arial" w:cs="Arial"/>
              </w:rPr>
              <w:t xml:space="preserve"> </w:t>
            </w:r>
          </w:p>
          <w:p w14:paraId="6B587441" w14:textId="77777777" w:rsidR="00B42D68" w:rsidRPr="008458FB" w:rsidRDefault="00B42D68" w:rsidP="00723ABF">
            <w:pPr>
              <w:rPr>
                <w:rFonts w:ascii="Arial" w:hAnsi="Arial" w:cs="Arial"/>
              </w:rPr>
            </w:pPr>
          </w:p>
          <w:p w14:paraId="2720B2E9" w14:textId="2DFB0972" w:rsidR="00FF4710" w:rsidRPr="008458FB" w:rsidRDefault="00FF4710" w:rsidP="00723ABF">
            <w:pPr>
              <w:rPr>
                <w:rFonts w:ascii="Arial" w:hAnsi="Arial" w:cs="Arial"/>
              </w:rPr>
            </w:pPr>
            <w:r w:rsidRPr="008458FB">
              <w:rPr>
                <w:rFonts w:ascii="Arial" w:hAnsi="Arial" w:cs="Arial"/>
              </w:rPr>
              <w:t>Review of last year</w:t>
            </w:r>
            <w:r w:rsidR="00E233AD" w:rsidRPr="00B37C2F">
              <w:rPr>
                <w:rFonts w:ascii="Arial" w:hAnsi="Arial" w:cs="Arial"/>
              </w:rPr>
              <w:t>'</w:t>
            </w:r>
            <w:r w:rsidRPr="008458FB">
              <w:rPr>
                <w:rFonts w:ascii="Arial" w:hAnsi="Arial" w:cs="Arial"/>
              </w:rPr>
              <w:t>s conference minutes</w:t>
            </w:r>
            <w:r w:rsidR="00C32B95" w:rsidRPr="008458FB">
              <w:rPr>
                <w:rFonts w:ascii="Arial" w:hAnsi="Arial" w:cs="Arial"/>
              </w:rPr>
              <w:t xml:space="preserve">. A suggestion was made that </w:t>
            </w:r>
            <w:r w:rsidR="008C0C33" w:rsidRPr="008458FB">
              <w:rPr>
                <w:rFonts w:ascii="Arial" w:hAnsi="Arial" w:cs="Arial"/>
              </w:rPr>
              <w:t xml:space="preserve">action points </w:t>
            </w:r>
            <w:r w:rsidR="00C32B95" w:rsidRPr="008458FB">
              <w:rPr>
                <w:rFonts w:ascii="Arial" w:hAnsi="Arial" w:cs="Arial"/>
              </w:rPr>
              <w:t xml:space="preserve">should </w:t>
            </w:r>
            <w:r w:rsidR="008C0C33" w:rsidRPr="008458FB">
              <w:rPr>
                <w:rFonts w:ascii="Arial" w:hAnsi="Arial" w:cs="Arial"/>
              </w:rPr>
              <w:t>be made clear</w:t>
            </w:r>
            <w:r w:rsidR="00C32B95" w:rsidRPr="008458FB">
              <w:rPr>
                <w:rFonts w:ascii="Arial" w:hAnsi="Arial" w:cs="Arial"/>
              </w:rPr>
              <w:t>er</w:t>
            </w:r>
            <w:r w:rsidR="008C0C33" w:rsidRPr="008458FB">
              <w:rPr>
                <w:rFonts w:ascii="Arial" w:hAnsi="Arial" w:cs="Arial"/>
              </w:rPr>
              <w:t xml:space="preserve"> in </w:t>
            </w:r>
            <w:r w:rsidR="005A5C5B" w:rsidRPr="008458FB">
              <w:rPr>
                <w:rFonts w:ascii="Arial" w:hAnsi="Arial" w:cs="Arial"/>
              </w:rPr>
              <w:t xml:space="preserve">the </w:t>
            </w:r>
            <w:r w:rsidR="008C0C33" w:rsidRPr="008458FB">
              <w:rPr>
                <w:rFonts w:ascii="Arial" w:hAnsi="Arial" w:cs="Arial"/>
              </w:rPr>
              <w:t>future.</w:t>
            </w:r>
            <w:r w:rsidR="00480D4C" w:rsidRPr="008458FB">
              <w:rPr>
                <w:rFonts w:ascii="Arial" w:hAnsi="Arial" w:cs="Arial"/>
              </w:rPr>
              <w:t xml:space="preserve"> </w:t>
            </w:r>
            <w:r w:rsidR="005A5C5B" w:rsidRPr="008458FB">
              <w:rPr>
                <w:rFonts w:ascii="Arial" w:hAnsi="Arial" w:cs="Arial"/>
              </w:rPr>
              <w:t xml:space="preserve">It was clarified that an objection which had been withdrawn had correctly been noted in the minutes. </w:t>
            </w:r>
            <w:r w:rsidR="00E233AD" w:rsidRPr="008458FB">
              <w:rPr>
                <w:rFonts w:ascii="Arial" w:hAnsi="Arial" w:cs="Arial"/>
              </w:rPr>
              <w:t>The draft minutes incorrectly stated that “The Conference reconvened on Saturday 26</w:t>
            </w:r>
            <w:r w:rsidR="00E233AD" w:rsidRPr="00A35221">
              <w:rPr>
                <w:rFonts w:ascii="Arial" w:hAnsi="Arial" w:cs="Arial"/>
                <w:vertAlign w:val="superscript"/>
              </w:rPr>
              <w:t>th</w:t>
            </w:r>
            <w:r w:rsidR="00E233AD" w:rsidRPr="008458FB">
              <w:rPr>
                <w:rFonts w:ascii="Arial" w:hAnsi="Arial" w:cs="Arial"/>
              </w:rPr>
              <w:t xml:space="preserve"> September 2020” and were amended to state that “The Conference reconvened on Saturday 25</w:t>
            </w:r>
            <w:r w:rsidR="00E233AD" w:rsidRPr="00A35221">
              <w:rPr>
                <w:rFonts w:ascii="Arial" w:hAnsi="Arial" w:cs="Arial"/>
                <w:vertAlign w:val="superscript"/>
              </w:rPr>
              <w:t>th</w:t>
            </w:r>
            <w:r w:rsidR="00E233AD" w:rsidRPr="008458FB">
              <w:rPr>
                <w:rFonts w:ascii="Arial" w:hAnsi="Arial" w:cs="Arial"/>
              </w:rPr>
              <w:t xml:space="preserve"> September 2021”. With this correction, the Minutes were approved</w:t>
            </w:r>
            <w:r w:rsidR="00480D4C" w:rsidRPr="008458FB">
              <w:rPr>
                <w:rFonts w:ascii="Arial" w:hAnsi="Arial" w:cs="Arial"/>
              </w:rPr>
              <w:t>.</w:t>
            </w:r>
          </w:p>
          <w:p w14:paraId="6A31C77A" w14:textId="5E26C130" w:rsidR="007E1FA5" w:rsidRPr="008458FB" w:rsidRDefault="007E1FA5" w:rsidP="00723ABF">
            <w:pPr>
              <w:rPr>
                <w:rFonts w:ascii="Arial" w:hAnsi="Arial" w:cs="Arial"/>
                <w:b/>
                <w:bCs/>
              </w:rPr>
            </w:pPr>
          </w:p>
          <w:p w14:paraId="0FCE4008" w14:textId="77777777" w:rsidR="005A5C5B" w:rsidRPr="008458FB" w:rsidRDefault="005A5C5B" w:rsidP="00723ABF">
            <w:pPr>
              <w:rPr>
                <w:rFonts w:ascii="Arial" w:hAnsi="Arial" w:cs="Arial"/>
                <w:b/>
                <w:bCs/>
              </w:rPr>
            </w:pPr>
          </w:p>
          <w:p w14:paraId="78F223DE" w14:textId="53DA9BE0" w:rsidR="005A5C5B" w:rsidRPr="008458FB" w:rsidRDefault="008C0C33" w:rsidP="00723ABF">
            <w:pPr>
              <w:rPr>
                <w:rFonts w:ascii="Arial" w:hAnsi="Arial" w:cs="Arial"/>
                <w:b/>
                <w:bCs/>
              </w:rPr>
            </w:pPr>
            <w:r w:rsidRPr="008458FB">
              <w:rPr>
                <w:rFonts w:ascii="Arial" w:hAnsi="Arial" w:cs="Arial"/>
                <w:b/>
                <w:bCs/>
              </w:rPr>
              <w:t>Matters arising</w:t>
            </w:r>
          </w:p>
          <w:p w14:paraId="049AD0B2" w14:textId="77777777" w:rsidR="00B42D68" w:rsidRPr="008458FB" w:rsidRDefault="00B42D68" w:rsidP="00723ABF">
            <w:pPr>
              <w:rPr>
                <w:rFonts w:ascii="Arial" w:hAnsi="Arial" w:cs="Arial"/>
                <w:b/>
                <w:bCs/>
              </w:rPr>
            </w:pPr>
          </w:p>
          <w:p w14:paraId="16948DCF" w14:textId="2D8C720A" w:rsidR="0059191F" w:rsidRPr="008458FB" w:rsidRDefault="005A5C5B" w:rsidP="00723ABF">
            <w:pPr>
              <w:rPr>
                <w:rFonts w:ascii="Arial" w:hAnsi="Arial" w:cs="Arial"/>
              </w:rPr>
            </w:pPr>
            <w:r w:rsidRPr="008458FB">
              <w:rPr>
                <w:rFonts w:ascii="Arial" w:hAnsi="Arial" w:cs="Arial"/>
              </w:rPr>
              <w:t>M</w:t>
            </w:r>
            <w:r w:rsidR="00D24BBD" w:rsidRPr="008458FB">
              <w:rPr>
                <w:rFonts w:ascii="Arial" w:hAnsi="Arial" w:cs="Arial"/>
              </w:rPr>
              <w:t xml:space="preserve">otion </w:t>
            </w:r>
            <w:r w:rsidRPr="008458FB">
              <w:rPr>
                <w:rFonts w:ascii="Arial" w:hAnsi="Arial" w:cs="Arial"/>
              </w:rPr>
              <w:t>related to</w:t>
            </w:r>
            <w:r w:rsidR="00D24BBD" w:rsidRPr="008458FB">
              <w:rPr>
                <w:rFonts w:ascii="Arial" w:hAnsi="Arial" w:cs="Arial"/>
              </w:rPr>
              <w:t xml:space="preserve"> </w:t>
            </w:r>
            <w:r w:rsidR="00FF37CF" w:rsidRPr="008458FB">
              <w:rPr>
                <w:rFonts w:ascii="Arial" w:hAnsi="Arial" w:cs="Arial"/>
              </w:rPr>
              <w:t xml:space="preserve">Gay </w:t>
            </w:r>
            <w:r w:rsidRPr="008458FB">
              <w:rPr>
                <w:rFonts w:ascii="Arial" w:hAnsi="Arial" w:cs="Arial"/>
              </w:rPr>
              <w:t>C</w:t>
            </w:r>
            <w:r w:rsidR="00D24BBD" w:rsidRPr="008458FB">
              <w:rPr>
                <w:rFonts w:ascii="Arial" w:hAnsi="Arial" w:cs="Arial"/>
              </w:rPr>
              <w:t xml:space="preserve">onversion </w:t>
            </w:r>
            <w:r w:rsidRPr="008458FB">
              <w:rPr>
                <w:rFonts w:ascii="Arial" w:hAnsi="Arial" w:cs="Arial"/>
              </w:rPr>
              <w:t>t</w:t>
            </w:r>
            <w:r w:rsidR="00D24BBD" w:rsidRPr="008458FB">
              <w:rPr>
                <w:rFonts w:ascii="Arial" w:hAnsi="Arial" w:cs="Arial"/>
              </w:rPr>
              <w:t xml:space="preserve">herapy </w:t>
            </w:r>
            <w:r w:rsidR="00FF37CF" w:rsidRPr="008458FB">
              <w:rPr>
                <w:rFonts w:ascii="Arial" w:hAnsi="Arial" w:cs="Arial"/>
              </w:rPr>
              <w:t xml:space="preserve">repeated Diocesan support which had been previously expressed, of </w:t>
            </w:r>
            <w:r w:rsidR="00D24BBD" w:rsidRPr="008458FB">
              <w:rPr>
                <w:rFonts w:ascii="Arial" w:hAnsi="Arial" w:cs="Arial"/>
              </w:rPr>
              <w:t xml:space="preserve">the </w:t>
            </w:r>
            <w:r w:rsidR="00FF37CF" w:rsidRPr="008458FB">
              <w:rPr>
                <w:rFonts w:ascii="Arial" w:hAnsi="Arial" w:cs="Arial"/>
              </w:rPr>
              <w:t>B</w:t>
            </w:r>
            <w:r w:rsidR="00D24BBD" w:rsidRPr="008458FB">
              <w:rPr>
                <w:rFonts w:ascii="Arial" w:hAnsi="Arial" w:cs="Arial"/>
              </w:rPr>
              <w:t xml:space="preserve">ench of </w:t>
            </w:r>
            <w:r w:rsidR="00FF37CF" w:rsidRPr="008458FB">
              <w:rPr>
                <w:rFonts w:ascii="Arial" w:hAnsi="Arial" w:cs="Arial"/>
              </w:rPr>
              <w:t>B</w:t>
            </w:r>
            <w:r w:rsidR="00D24BBD" w:rsidRPr="008458FB">
              <w:rPr>
                <w:rFonts w:ascii="Arial" w:hAnsi="Arial" w:cs="Arial"/>
              </w:rPr>
              <w:t xml:space="preserve">ishops statement about banning conversion therapy. </w:t>
            </w:r>
            <w:r w:rsidR="00FF37CF" w:rsidRPr="008458FB">
              <w:rPr>
                <w:rFonts w:ascii="Arial" w:hAnsi="Arial" w:cs="Arial"/>
              </w:rPr>
              <w:t xml:space="preserve">The Archdeacon of Llandaff has been working with Revd Gareth Rainer-Williams, one of the authors of the motion, to establish a </w:t>
            </w:r>
            <w:r w:rsidR="00D24BBD" w:rsidRPr="008458FB">
              <w:rPr>
                <w:rFonts w:ascii="Arial" w:hAnsi="Arial" w:cs="Arial"/>
              </w:rPr>
              <w:t>LGBTQ</w:t>
            </w:r>
            <w:r w:rsidR="00FF37CF" w:rsidRPr="008458FB">
              <w:rPr>
                <w:rFonts w:ascii="Arial" w:hAnsi="Arial" w:cs="Arial"/>
              </w:rPr>
              <w:t>IA+</w:t>
            </w:r>
            <w:r w:rsidR="00D24BBD" w:rsidRPr="008458FB">
              <w:rPr>
                <w:rFonts w:ascii="Arial" w:hAnsi="Arial" w:cs="Arial"/>
              </w:rPr>
              <w:t xml:space="preserve"> </w:t>
            </w:r>
            <w:proofErr w:type="spellStart"/>
            <w:r w:rsidR="00D24BBD" w:rsidRPr="008458FB">
              <w:rPr>
                <w:rFonts w:ascii="Arial" w:hAnsi="Arial" w:cs="Arial"/>
              </w:rPr>
              <w:t>chaplaincy</w:t>
            </w:r>
            <w:r w:rsidR="00FF37CF" w:rsidRPr="008458FB">
              <w:rPr>
                <w:rFonts w:ascii="Arial" w:hAnsi="Arial" w:cs="Arial"/>
              </w:rPr>
              <w:t>A</w:t>
            </w:r>
            <w:proofErr w:type="spellEnd"/>
            <w:r w:rsidR="00FF37CF" w:rsidRPr="008458FB">
              <w:rPr>
                <w:rFonts w:ascii="Arial" w:hAnsi="Arial" w:cs="Arial"/>
              </w:rPr>
              <w:t xml:space="preserve"> diverse team has been assembled from across the diocese following an invitation by the Bishop in an </w:t>
            </w:r>
            <w:r w:rsidR="00FF37CF" w:rsidRPr="00A35221">
              <w:rPr>
                <w:rFonts w:ascii="Arial" w:hAnsi="Arial" w:cs="Arial"/>
                <w:i/>
                <w:iCs/>
              </w:rPr>
              <w:t>Ad Clerum</w:t>
            </w:r>
            <w:r w:rsidR="00FF37CF" w:rsidRPr="008458FB">
              <w:rPr>
                <w:rFonts w:ascii="Arial" w:hAnsi="Arial" w:cs="Arial"/>
              </w:rPr>
              <w:t xml:space="preserve">, has attended a training day, and drafted a set of principles. </w:t>
            </w:r>
            <w:r w:rsidRPr="008458FB">
              <w:rPr>
                <w:rFonts w:ascii="Arial" w:hAnsi="Arial" w:cs="Arial"/>
              </w:rPr>
              <w:t xml:space="preserve">An </w:t>
            </w:r>
            <w:r w:rsidR="00887214" w:rsidRPr="00A35221">
              <w:rPr>
                <w:rFonts w:ascii="Arial" w:hAnsi="Arial" w:cs="Arial"/>
                <w:i/>
                <w:iCs/>
              </w:rPr>
              <w:t xml:space="preserve">Ad </w:t>
            </w:r>
            <w:r w:rsidR="00FF37CF" w:rsidRPr="00A35221">
              <w:rPr>
                <w:rFonts w:ascii="Arial" w:hAnsi="Arial" w:cs="Arial"/>
                <w:i/>
                <w:iCs/>
              </w:rPr>
              <w:t>C</w:t>
            </w:r>
            <w:r w:rsidR="00887214" w:rsidRPr="00A35221">
              <w:rPr>
                <w:rFonts w:ascii="Arial" w:hAnsi="Arial" w:cs="Arial"/>
                <w:i/>
                <w:iCs/>
              </w:rPr>
              <w:t>lerum</w:t>
            </w:r>
            <w:r w:rsidR="00887214" w:rsidRPr="008458FB">
              <w:rPr>
                <w:rFonts w:ascii="Arial" w:hAnsi="Arial" w:cs="Arial"/>
              </w:rPr>
              <w:t xml:space="preserve"> </w:t>
            </w:r>
            <w:r w:rsidRPr="008458FB">
              <w:rPr>
                <w:rFonts w:ascii="Arial" w:hAnsi="Arial" w:cs="Arial"/>
              </w:rPr>
              <w:t xml:space="preserve">had been </w:t>
            </w:r>
            <w:r w:rsidR="00887214" w:rsidRPr="008458FB">
              <w:rPr>
                <w:rFonts w:ascii="Arial" w:hAnsi="Arial" w:cs="Arial"/>
              </w:rPr>
              <w:t xml:space="preserve">sent out regarding this </w:t>
            </w:r>
            <w:r w:rsidRPr="008458FB">
              <w:rPr>
                <w:rFonts w:ascii="Arial" w:hAnsi="Arial" w:cs="Arial"/>
              </w:rPr>
              <w:t xml:space="preserve">and when launched it will also be </w:t>
            </w:r>
            <w:r w:rsidR="00FF37CF" w:rsidRPr="008458FB">
              <w:rPr>
                <w:rFonts w:ascii="Arial" w:hAnsi="Arial" w:cs="Arial"/>
              </w:rPr>
              <w:t>i</w:t>
            </w:r>
            <w:r w:rsidRPr="008458FB">
              <w:rPr>
                <w:rFonts w:ascii="Arial" w:hAnsi="Arial" w:cs="Arial"/>
              </w:rPr>
              <w:t>n Llandaff Matters</w:t>
            </w:r>
            <w:r w:rsidR="00887214" w:rsidRPr="008458FB">
              <w:rPr>
                <w:rFonts w:ascii="Arial" w:hAnsi="Arial" w:cs="Arial"/>
              </w:rPr>
              <w:t>.</w:t>
            </w:r>
          </w:p>
          <w:p w14:paraId="6F98B6F5" w14:textId="77777777" w:rsidR="005A5C5B" w:rsidRPr="008458FB" w:rsidRDefault="005A5C5B" w:rsidP="00723ABF">
            <w:pPr>
              <w:rPr>
                <w:rFonts w:ascii="Arial" w:hAnsi="Arial" w:cs="Arial"/>
              </w:rPr>
            </w:pPr>
          </w:p>
          <w:p w14:paraId="24E39E35" w14:textId="6E13D41E" w:rsidR="00887214" w:rsidRPr="008458FB" w:rsidRDefault="00FF37CF" w:rsidP="00723ABF">
            <w:pPr>
              <w:rPr>
                <w:rFonts w:ascii="Arial" w:hAnsi="Arial" w:cs="Arial"/>
              </w:rPr>
            </w:pPr>
            <w:r w:rsidRPr="008458FB">
              <w:rPr>
                <w:rFonts w:ascii="Arial" w:hAnsi="Arial" w:cs="Arial"/>
              </w:rPr>
              <w:t xml:space="preserve">Conference recommended that regular updates </w:t>
            </w:r>
            <w:proofErr w:type="gramStart"/>
            <w:r w:rsidRPr="008458FB">
              <w:rPr>
                <w:rFonts w:ascii="Arial" w:hAnsi="Arial" w:cs="Arial"/>
              </w:rPr>
              <w:t>should be reported,</w:t>
            </w:r>
            <w:proofErr w:type="gramEnd"/>
            <w:r w:rsidRPr="008458FB">
              <w:rPr>
                <w:rFonts w:ascii="Arial" w:hAnsi="Arial" w:cs="Arial"/>
              </w:rPr>
              <w:t xml:space="preserve"> on any action committed at Conference, either to Conference Members directly or published in Llandaff Matters.</w:t>
            </w:r>
          </w:p>
          <w:p w14:paraId="2CD2EC2C" w14:textId="32BB1D44" w:rsidR="005A5C5B" w:rsidRPr="008458FB" w:rsidRDefault="005A5C5B" w:rsidP="00723ABF">
            <w:pPr>
              <w:rPr>
                <w:rFonts w:ascii="Arial" w:hAnsi="Arial" w:cs="Arial"/>
              </w:rPr>
            </w:pPr>
          </w:p>
          <w:p w14:paraId="4F5E85E8" w14:textId="7843E4B4" w:rsidR="005A5C5B" w:rsidRPr="008458FB" w:rsidRDefault="005A5C5B" w:rsidP="00723ABF">
            <w:pPr>
              <w:rPr>
                <w:rFonts w:ascii="Arial" w:hAnsi="Arial" w:cs="Arial"/>
              </w:rPr>
            </w:pPr>
          </w:p>
          <w:p w14:paraId="5FA9BBE9" w14:textId="0D9AB07D" w:rsidR="005A5C5B" w:rsidRPr="008458FB" w:rsidRDefault="005A5C5B" w:rsidP="00723ABF">
            <w:pPr>
              <w:rPr>
                <w:rFonts w:ascii="Arial" w:hAnsi="Arial" w:cs="Arial"/>
              </w:rPr>
            </w:pPr>
          </w:p>
          <w:p w14:paraId="0429DE3A" w14:textId="3271C97C" w:rsidR="00480D4C" w:rsidRPr="008458FB" w:rsidRDefault="00480D4C" w:rsidP="00723ABF">
            <w:pPr>
              <w:rPr>
                <w:rFonts w:ascii="Arial" w:hAnsi="Arial" w:cs="Arial"/>
                <w:b/>
                <w:bCs/>
              </w:rPr>
            </w:pPr>
            <w:r w:rsidRPr="008458FB">
              <w:rPr>
                <w:rFonts w:ascii="Arial" w:hAnsi="Arial" w:cs="Arial"/>
                <w:b/>
                <w:bCs/>
              </w:rPr>
              <w:t xml:space="preserve">Report from the </w:t>
            </w:r>
            <w:r w:rsidR="005A5C5B" w:rsidRPr="008458FB">
              <w:rPr>
                <w:rFonts w:ascii="Arial" w:hAnsi="Arial" w:cs="Arial"/>
                <w:b/>
                <w:bCs/>
              </w:rPr>
              <w:t>B</w:t>
            </w:r>
            <w:r w:rsidRPr="008458FB">
              <w:rPr>
                <w:rFonts w:ascii="Arial" w:hAnsi="Arial" w:cs="Arial"/>
                <w:b/>
                <w:bCs/>
              </w:rPr>
              <w:t xml:space="preserve">oard of </w:t>
            </w:r>
            <w:r w:rsidR="005A5C5B" w:rsidRPr="008458FB">
              <w:rPr>
                <w:rFonts w:ascii="Arial" w:hAnsi="Arial" w:cs="Arial"/>
                <w:b/>
                <w:bCs/>
              </w:rPr>
              <w:t>F</w:t>
            </w:r>
            <w:r w:rsidRPr="008458FB">
              <w:rPr>
                <w:rFonts w:ascii="Arial" w:hAnsi="Arial" w:cs="Arial"/>
                <w:b/>
                <w:bCs/>
              </w:rPr>
              <w:t>inance</w:t>
            </w:r>
          </w:p>
          <w:p w14:paraId="524B7802" w14:textId="77777777" w:rsidR="005A5C5B" w:rsidRPr="008458FB" w:rsidRDefault="005A5C5B" w:rsidP="00723ABF">
            <w:pPr>
              <w:rPr>
                <w:rFonts w:ascii="Arial" w:hAnsi="Arial" w:cs="Arial"/>
                <w:b/>
                <w:bCs/>
              </w:rPr>
            </w:pPr>
          </w:p>
          <w:p w14:paraId="5192F5F2" w14:textId="5E5142CC" w:rsidR="005A5C5B" w:rsidRPr="008458FB" w:rsidRDefault="00480D4C" w:rsidP="00723ABF">
            <w:pPr>
              <w:rPr>
                <w:rFonts w:ascii="Arial" w:hAnsi="Arial" w:cs="Arial"/>
              </w:rPr>
            </w:pPr>
            <w:r w:rsidRPr="008458FB">
              <w:rPr>
                <w:rFonts w:ascii="Arial" w:hAnsi="Arial" w:cs="Arial"/>
              </w:rPr>
              <w:t xml:space="preserve">The </w:t>
            </w:r>
            <w:r w:rsidR="005A5C5B" w:rsidRPr="008458FB">
              <w:rPr>
                <w:rFonts w:ascii="Arial" w:hAnsi="Arial" w:cs="Arial"/>
              </w:rPr>
              <w:t>A</w:t>
            </w:r>
            <w:r w:rsidRPr="008458FB">
              <w:rPr>
                <w:rFonts w:ascii="Arial" w:hAnsi="Arial" w:cs="Arial"/>
              </w:rPr>
              <w:t xml:space="preserve">nnual </w:t>
            </w:r>
            <w:r w:rsidR="005A5C5B" w:rsidRPr="008458FB">
              <w:rPr>
                <w:rFonts w:ascii="Arial" w:hAnsi="Arial" w:cs="Arial"/>
              </w:rPr>
              <w:t>R</w:t>
            </w:r>
            <w:r w:rsidRPr="008458FB">
              <w:rPr>
                <w:rFonts w:ascii="Arial" w:hAnsi="Arial" w:cs="Arial"/>
              </w:rPr>
              <w:t xml:space="preserve">eport </w:t>
            </w:r>
            <w:r w:rsidR="005A5C5B" w:rsidRPr="008458FB">
              <w:rPr>
                <w:rFonts w:ascii="Arial" w:hAnsi="Arial" w:cs="Arial"/>
              </w:rPr>
              <w:t>was presented on screen by the Chair of the Board of Finance, Mike Lawley</w:t>
            </w:r>
            <w:r w:rsidRPr="008458FB">
              <w:rPr>
                <w:rFonts w:ascii="Arial" w:hAnsi="Arial" w:cs="Arial"/>
              </w:rPr>
              <w:t>.</w:t>
            </w:r>
          </w:p>
          <w:p w14:paraId="6E7C7F92" w14:textId="77777777" w:rsidR="005A5C5B" w:rsidRPr="008458FB" w:rsidRDefault="005A5C5B" w:rsidP="00723ABF">
            <w:pPr>
              <w:rPr>
                <w:rFonts w:ascii="Arial" w:hAnsi="Arial" w:cs="Arial"/>
              </w:rPr>
            </w:pPr>
          </w:p>
          <w:p w14:paraId="38C6A0D0" w14:textId="0DF21850" w:rsidR="00480D4C" w:rsidRPr="008458FB" w:rsidRDefault="005A5C5B" w:rsidP="00723ABF">
            <w:pPr>
              <w:rPr>
                <w:rFonts w:ascii="Arial" w:hAnsi="Arial" w:cs="Arial"/>
              </w:rPr>
            </w:pPr>
            <w:r w:rsidRPr="008458FB">
              <w:rPr>
                <w:rFonts w:ascii="Arial" w:hAnsi="Arial" w:cs="Arial"/>
              </w:rPr>
              <w:t xml:space="preserve">The </w:t>
            </w:r>
            <w:proofErr w:type="gramStart"/>
            <w:r w:rsidRPr="008458FB">
              <w:rPr>
                <w:rFonts w:ascii="Arial" w:hAnsi="Arial" w:cs="Arial"/>
              </w:rPr>
              <w:t>L</w:t>
            </w:r>
            <w:r w:rsidR="00480D4C" w:rsidRPr="008458FB">
              <w:rPr>
                <w:rFonts w:ascii="Arial" w:hAnsi="Arial" w:cs="Arial"/>
              </w:rPr>
              <w:t>ong term</w:t>
            </w:r>
            <w:proofErr w:type="gramEnd"/>
            <w:r w:rsidR="00480D4C" w:rsidRPr="008458FB">
              <w:rPr>
                <w:rFonts w:ascii="Arial" w:hAnsi="Arial" w:cs="Arial"/>
              </w:rPr>
              <w:t xml:space="preserve"> budgetary aim over 5 years </w:t>
            </w:r>
            <w:r w:rsidRPr="008458FB">
              <w:rPr>
                <w:rFonts w:ascii="Arial" w:hAnsi="Arial" w:cs="Arial"/>
              </w:rPr>
              <w:t>is a</w:t>
            </w:r>
            <w:r w:rsidR="00480D4C" w:rsidRPr="008458FB">
              <w:rPr>
                <w:rFonts w:ascii="Arial" w:hAnsi="Arial" w:cs="Arial"/>
              </w:rPr>
              <w:t xml:space="preserve"> balanced operational budget</w:t>
            </w:r>
            <w:r w:rsidRPr="008458FB">
              <w:rPr>
                <w:rFonts w:ascii="Arial" w:hAnsi="Arial" w:cs="Arial"/>
              </w:rPr>
              <w:t xml:space="preserve"> which included making </w:t>
            </w:r>
            <w:r w:rsidR="007E1FA5" w:rsidRPr="008458FB">
              <w:rPr>
                <w:rFonts w:ascii="Arial" w:hAnsi="Arial" w:cs="Arial"/>
              </w:rPr>
              <w:t xml:space="preserve">£3m of reserves to deliver </w:t>
            </w:r>
            <w:r w:rsidRPr="008458FB">
              <w:rPr>
                <w:rFonts w:ascii="Arial" w:hAnsi="Arial" w:cs="Arial"/>
              </w:rPr>
              <w:t xml:space="preserve">the </w:t>
            </w:r>
            <w:r w:rsidR="007E1FA5" w:rsidRPr="008458FB">
              <w:rPr>
                <w:rFonts w:ascii="Arial" w:hAnsi="Arial" w:cs="Arial"/>
              </w:rPr>
              <w:t xml:space="preserve">Diocesan </w:t>
            </w:r>
            <w:r w:rsidRPr="008458FB">
              <w:rPr>
                <w:rFonts w:ascii="Arial" w:hAnsi="Arial" w:cs="Arial"/>
              </w:rPr>
              <w:t>V</w:t>
            </w:r>
            <w:r w:rsidR="007E1FA5" w:rsidRPr="008458FB">
              <w:rPr>
                <w:rFonts w:ascii="Arial" w:hAnsi="Arial" w:cs="Arial"/>
              </w:rPr>
              <w:t>ision over 5 years</w:t>
            </w:r>
            <w:r w:rsidRPr="008458FB">
              <w:rPr>
                <w:rFonts w:ascii="Arial" w:hAnsi="Arial" w:cs="Arial"/>
              </w:rPr>
              <w:t>.</w:t>
            </w:r>
          </w:p>
          <w:p w14:paraId="1B9B6EE9" w14:textId="77777777" w:rsidR="005A5C5B" w:rsidRPr="008458FB" w:rsidRDefault="005A5C5B" w:rsidP="00723ABF">
            <w:pPr>
              <w:rPr>
                <w:rFonts w:ascii="Arial" w:hAnsi="Arial" w:cs="Arial"/>
              </w:rPr>
            </w:pPr>
          </w:p>
          <w:p w14:paraId="2767B12E" w14:textId="7FFFAF8A" w:rsidR="007E1FA5" w:rsidRPr="008458FB" w:rsidRDefault="007E1FA5" w:rsidP="00723ABF">
            <w:pPr>
              <w:rPr>
                <w:rFonts w:ascii="Arial" w:hAnsi="Arial" w:cs="Arial"/>
              </w:rPr>
            </w:pPr>
            <w:r w:rsidRPr="008458FB">
              <w:rPr>
                <w:rFonts w:ascii="Arial" w:hAnsi="Arial" w:cs="Arial"/>
              </w:rPr>
              <w:t xml:space="preserve">Surplus of investments in the year </w:t>
            </w:r>
            <w:r w:rsidR="005A5C5B" w:rsidRPr="008458FB">
              <w:rPr>
                <w:rFonts w:ascii="Arial" w:hAnsi="Arial" w:cs="Arial"/>
              </w:rPr>
              <w:t xml:space="preserve">were </w:t>
            </w:r>
            <w:r w:rsidRPr="008458FB">
              <w:rPr>
                <w:rFonts w:ascii="Arial" w:hAnsi="Arial" w:cs="Arial"/>
              </w:rPr>
              <w:t>£653</w:t>
            </w:r>
            <w:r w:rsidR="00FF37CF" w:rsidRPr="008458FB">
              <w:rPr>
                <w:rFonts w:ascii="Arial" w:hAnsi="Arial" w:cs="Arial"/>
              </w:rPr>
              <w:t>,000.</w:t>
            </w:r>
          </w:p>
          <w:p w14:paraId="03F1E650" w14:textId="77777777" w:rsidR="005A5C5B" w:rsidRPr="008458FB" w:rsidRDefault="005A5C5B" w:rsidP="00723ABF">
            <w:pPr>
              <w:rPr>
                <w:rFonts w:ascii="Arial" w:hAnsi="Arial" w:cs="Arial"/>
              </w:rPr>
            </w:pPr>
          </w:p>
          <w:p w14:paraId="12649C64" w14:textId="517E46AC" w:rsidR="0059191F" w:rsidRPr="008458FB" w:rsidRDefault="005A5C5B" w:rsidP="00723ABF">
            <w:pPr>
              <w:rPr>
                <w:rFonts w:ascii="Arial" w:hAnsi="Arial" w:cs="Arial"/>
              </w:rPr>
            </w:pPr>
            <w:r w:rsidRPr="008458FB">
              <w:rPr>
                <w:rFonts w:ascii="Arial" w:hAnsi="Arial" w:cs="Arial"/>
              </w:rPr>
              <w:t>There is a c</w:t>
            </w:r>
            <w:r w:rsidR="007E1FA5" w:rsidRPr="008458FB">
              <w:rPr>
                <w:rFonts w:ascii="Arial" w:hAnsi="Arial" w:cs="Arial"/>
              </w:rPr>
              <w:t>ontinu</w:t>
            </w:r>
            <w:r w:rsidRPr="008458FB">
              <w:rPr>
                <w:rFonts w:ascii="Arial" w:hAnsi="Arial" w:cs="Arial"/>
              </w:rPr>
              <w:t>ed</w:t>
            </w:r>
            <w:r w:rsidR="007E1FA5" w:rsidRPr="008458FB">
              <w:rPr>
                <w:rFonts w:ascii="Arial" w:hAnsi="Arial" w:cs="Arial"/>
              </w:rPr>
              <w:t xml:space="preserve"> commitment to work towards a more balanced budget over 5 years</w:t>
            </w:r>
            <w:r w:rsidR="00FF37CF" w:rsidRPr="008458FB">
              <w:rPr>
                <w:rFonts w:ascii="Arial" w:hAnsi="Arial" w:cs="Arial"/>
              </w:rPr>
              <w:t>.</w:t>
            </w:r>
          </w:p>
          <w:p w14:paraId="41E52F17" w14:textId="77777777" w:rsidR="005A5C5B" w:rsidRPr="008458FB" w:rsidRDefault="005A5C5B" w:rsidP="00723ABF">
            <w:pPr>
              <w:rPr>
                <w:rFonts w:ascii="Arial" w:hAnsi="Arial" w:cs="Arial"/>
              </w:rPr>
            </w:pPr>
          </w:p>
          <w:p w14:paraId="26D456D5" w14:textId="481254F6" w:rsidR="007E1FA5" w:rsidRPr="008458FB" w:rsidRDefault="005A5C5B" w:rsidP="00723ABF">
            <w:pPr>
              <w:rPr>
                <w:rFonts w:ascii="Arial" w:hAnsi="Arial" w:cs="Arial"/>
              </w:rPr>
            </w:pPr>
            <w:r w:rsidRPr="008458FB">
              <w:rPr>
                <w:rFonts w:ascii="Arial" w:hAnsi="Arial" w:cs="Arial"/>
              </w:rPr>
              <w:t>The p</w:t>
            </w:r>
            <w:r w:rsidR="007E1FA5" w:rsidRPr="008458FB">
              <w:rPr>
                <w:rFonts w:ascii="Arial" w:hAnsi="Arial" w:cs="Arial"/>
              </w:rPr>
              <w:t xml:space="preserve">rincipal cause of </w:t>
            </w:r>
            <w:r w:rsidRPr="008458FB">
              <w:rPr>
                <w:rFonts w:ascii="Arial" w:hAnsi="Arial" w:cs="Arial"/>
              </w:rPr>
              <w:t xml:space="preserve">the </w:t>
            </w:r>
            <w:r w:rsidR="007E1FA5" w:rsidRPr="008458FB">
              <w:rPr>
                <w:rFonts w:ascii="Arial" w:hAnsi="Arial" w:cs="Arial"/>
              </w:rPr>
              <w:t>deficit</w:t>
            </w:r>
            <w:r w:rsidRPr="008458FB">
              <w:rPr>
                <w:rFonts w:ascii="Arial" w:hAnsi="Arial" w:cs="Arial"/>
              </w:rPr>
              <w:t xml:space="preserve"> to date for 2022 </w:t>
            </w:r>
            <w:r w:rsidR="00FF37CF" w:rsidRPr="008458FB">
              <w:rPr>
                <w:rFonts w:ascii="Arial" w:hAnsi="Arial" w:cs="Arial"/>
              </w:rPr>
              <w:t>was</w:t>
            </w:r>
            <w:r w:rsidR="007E1FA5" w:rsidRPr="008458FB">
              <w:rPr>
                <w:rFonts w:ascii="Arial" w:hAnsi="Arial" w:cs="Arial"/>
              </w:rPr>
              <w:t xml:space="preserve"> investment losses (£822</w:t>
            </w:r>
            <w:r w:rsidR="00FF37CF" w:rsidRPr="008458FB">
              <w:rPr>
                <w:rFonts w:ascii="Arial" w:hAnsi="Arial" w:cs="Arial"/>
              </w:rPr>
              <w:t>,000</w:t>
            </w:r>
            <w:r w:rsidR="007E1FA5" w:rsidRPr="008458FB">
              <w:rPr>
                <w:rFonts w:ascii="Arial" w:hAnsi="Arial" w:cs="Arial"/>
              </w:rPr>
              <w:t>)</w:t>
            </w:r>
          </w:p>
          <w:p w14:paraId="3B1E537A" w14:textId="77777777" w:rsidR="005A5C5B" w:rsidRPr="008458FB" w:rsidRDefault="005A5C5B" w:rsidP="00723ABF">
            <w:pPr>
              <w:rPr>
                <w:rFonts w:ascii="Arial" w:hAnsi="Arial" w:cs="Arial"/>
              </w:rPr>
            </w:pPr>
          </w:p>
          <w:p w14:paraId="44C7C810" w14:textId="02523F08" w:rsidR="007E1FA5" w:rsidRPr="008458FB" w:rsidRDefault="007E1FA5" w:rsidP="00723ABF">
            <w:pPr>
              <w:rPr>
                <w:rFonts w:ascii="Arial" w:hAnsi="Arial" w:cs="Arial"/>
              </w:rPr>
            </w:pPr>
            <w:r w:rsidRPr="008458FB">
              <w:rPr>
                <w:rFonts w:ascii="Arial" w:hAnsi="Arial" w:cs="Arial"/>
              </w:rPr>
              <w:t xml:space="preserve">Budget for 2023 </w:t>
            </w:r>
            <w:r w:rsidR="00FF37CF" w:rsidRPr="008458FB">
              <w:rPr>
                <w:rFonts w:ascii="Arial" w:hAnsi="Arial" w:cs="Arial"/>
              </w:rPr>
              <w:t xml:space="preserve">includes </w:t>
            </w:r>
            <w:r w:rsidR="00310CB1" w:rsidRPr="008458FB">
              <w:rPr>
                <w:rFonts w:ascii="Arial" w:hAnsi="Arial" w:cs="Arial"/>
              </w:rPr>
              <w:t xml:space="preserve">5% increase in stipends and salaries, 7.3% rise in parsonage board repairs &amp; maintenance, </w:t>
            </w:r>
            <w:r w:rsidR="00FF37CF" w:rsidRPr="008458FB">
              <w:rPr>
                <w:rFonts w:ascii="Arial" w:hAnsi="Arial" w:cs="Arial"/>
              </w:rPr>
              <w:t xml:space="preserve">and </w:t>
            </w:r>
            <w:r w:rsidR="00310CB1" w:rsidRPr="008458FB">
              <w:rPr>
                <w:rFonts w:ascii="Arial" w:hAnsi="Arial" w:cs="Arial"/>
              </w:rPr>
              <w:t>5% increase in fairer share</w:t>
            </w:r>
            <w:r w:rsidR="00FF37CF" w:rsidRPr="008458FB">
              <w:rPr>
                <w:rFonts w:ascii="Arial" w:hAnsi="Arial" w:cs="Arial"/>
              </w:rPr>
              <w:t xml:space="preserve"> </w:t>
            </w:r>
            <w:proofErr w:type="gramStart"/>
            <w:r w:rsidR="00FF37CF" w:rsidRPr="008458FB">
              <w:rPr>
                <w:rFonts w:ascii="Arial" w:hAnsi="Arial" w:cs="Arial"/>
              </w:rPr>
              <w:t>in order to</w:t>
            </w:r>
            <w:proofErr w:type="gramEnd"/>
            <w:r w:rsidR="00FF37CF" w:rsidRPr="008458FB">
              <w:rPr>
                <w:rFonts w:ascii="Arial" w:hAnsi="Arial" w:cs="Arial"/>
              </w:rPr>
              <w:t xml:space="preserve"> fund these rises and continue the strategy and Diocesan Vision for growing the Church.</w:t>
            </w:r>
          </w:p>
          <w:p w14:paraId="68A9FB6D" w14:textId="77777777" w:rsidR="00937F38" w:rsidRPr="008458FB" w:rsidRDefault="00937F38" w:rsidP="00723ABF">
            <w:pPr>
              <w:rPr>
                <w:rFonts w:ascii="Arial" w:hAnsi="Arial" w:cs="Arial"/>
              </w:rPr>
            </w:pPr>
          </w:p>
          <w:p w14:paraId="56ACB1AA" w14:textId="2848CB55" w:rsidR="00F9179F" w:rsidRPr="008458FB" w:rsidRDefault="00937F38" w:rsidP="00723ABF">
            <w:pPr>
              <w:rPr>
                <w:rFonts w:ascii="Arial" w:hAnsi="Arial" w:cs="Arial"/>
              </w:rPr>
            </w:pPr>
            <w:r w:rsidRPr="008458FB">
              <w:rPr>
                <w:rFonts w:ascii="Arial" w:hAnsi="Arial" w:cs="Arial"/>
              </w:rPr>
              <w:t xml:space="preserve">Over the last year </w:t>
            </w:r>
            <w:r w:rsidR="00310CB1" w:rsidRPr="008458FB">
              <w:rPr>
                <w:rFonts w:ascii="Arial" w:hAnsi="Arial" w:cs="Arial"/>
              </w:rPr>
              <w:t xml:space="preserve">Covid 19 </w:t>
            </w:r>
            <w:r w:rsidRPr="008458FB">
              <w:rPr>
                <w:rFonts w:ascii="Arial" w:hAnsi="Arial" w:cs="Arial"/>
              </w:rPr>
              <w:t xml:space="preserve">has </w:t>
            </w:r>
            <w:r w:rsidR="00310CB1" w:rsidRPr="008458FB">
              <w:rPr>
                <w:rFonts w:ascii="Arial" w:hAnsi="Arial" w:cs="Arial"/>
              </w:rPr>
              <w:t>had a huge impact on Diocese</w:t>
            </w:r>
            <w:r w:rsidR="00FF37CF" w:rsidRPr="008458FB">
              <w:rPr>
                <w:rFonts w:ascii="Arial" w:hAnsi="Arial" w:cs="Arial"/>
              </w:rPr>
              <w:t>.  T</w:t>
            </w:r>
            <w:r w:rsidRPr="008458FB">
              <w:rPr>
                <w:rFonts w:ascii="Arial" w:hAnsi="Arial" w:cs="Arial"/>
              </w:rPr>
              <w:t xml:space="preserve">he </w:t>
            </w:r>
            <w:r w:rsidR="00F9179F" w:rsidRPr="008458FB">
              <w:rPr>
                <w:rFonts w:ascii="Arial" w:hAnsi="Arial" w:cs="Arial"/>
              </w:rPr>
              <w:t xml:space="preserve">29 Ministry Areas </w:t>
            </w:r>
            <w:r w:rsidRPr="008458FB">
              <w:rPr>
                <w:rFonts w:ascii="Arial" w:hAnsi="Arial" w:cs="Arial"/>
              </w:rPr>
              <w:t xml:space="preserve">are </w:t>
            </w:r>
            <w:r w:rsidR="00F9179F" w:rsidRPr="008458FB">
              <w:rPr>
                <w:rFonts w:ascii="Arial" w:hAnsi="Arial" w:cs="Arial"/>
              </w:rPr>
              <w:t>now all formed</w:t>
            </w:r>
            <w:r w:rsidRPr="008458FB">
              <w:rPr>
                <w:rFonts w:ascii="Arial" w:hAnsi="Arial" w:cs="Arial"/>
              </w:rPr>
              <w:t xml:space="preserve">, </w:t>
            </w:r>
            <w:r w:rsidR="00FF37CF" w:rsidRPr="008458FB">
              <w:rPr>
                <w:rFonts w:ascii="Arial" w:hAnsi="Arial" w:cs="Arial"/>
              </w:rPr>
              <w:t xml:space="preserve">with </w:t>
            </w:r>
            <w:r w:rsidRPr="008458FB">
              <w:rPr>
                <w:rFonts w:ascii="Arial" w:hAnsi="Arial" w:cs="Arial"/>
              </w:rPr>
              <w:t>f</w:t>
            </w:r>
            <w:r w:rsidR="00F9179F" w:rsidRPr="008458FB">
              <w:rPr>
                <w:rFonts w:ascii="Arial" w:hAnsi="Arial" w:cs="Arial"/>
              </w:rPr>
              <w:t>inancial and staff resources from DBF to continue support</w:t>
            </w:r>
            <w:r w:rsidRPr="008458FB">
              <w:rPr>
                <w:rFonts w:ascii="Arial" w:hAnsi="Arial" w:cs="Arial"/>
              </w:rPr>
              <w:t xml:space="preserve"> for the diocese. The f</w:t>
            </w:r>
            <w:r w:rsidR="00F9179F" w:rsidRPr="008458FB">
              <w:rPr>
                <w:rFonts w:ascii="Arial" w:hAnsi="Arial" w:cs="Arial"/>
              </w:rPr>
              <w:t xml:space="preserve">ormation of colleges for Lay Chairs, Treasurers and </w:t>
            </w:r>
            <w:r w:rsidRPr="008458FB">
              <w:rPr>
                <w:rFonts w:ascii="Arial" w:hAnsi="Arial" w:cs="Arial"/>
              </w:rPr>
              <w:t>S</w:t>
            </w:r>
            <w:r w:rsidR="00F9179F" w:rsidRPr="008458FB">
              <w:rPr>
                <w:rFonts w:ascii="Arial" w:hAnsi="Arial" w:cs="Arial"/>
              </w:rPr>
              <w:t xml:space="preserve">afeguarding offers </w:t>
            </w:r>
            <w:r w:rsidRPr="008458FB">
              <w:rPr>
                <w:rFonts w:ascii="Arial" w:hAnsi="Arial" w:cs="Arial"/>
              </w:rPr>
              <w:t xml:space="preserve">also offers </w:t>
            </w:r>
            <w:r w:rsidR="00F9179F" w:rsidRPr="008458FB">
              <w:rPr>
                <w:rFonts w:ascii="Arial" w:hAnsi="Arial" w:cs="Arial"/>
              </w:rPr>
              <w:t>informal support</w:t>
            </w:r>
            <w:r w:rsidRPr="008458FB">
              <w:rPr>
                <w:rFonts w:ascii="Arial" w:hAnsi="Arial" w:cs="Arial"/>
              </w:rPr>
              <w:t xml:space="preserve">. </w:t>
            </w:r>
            <w:r w:rsidR="008458FB" w:rsidRPr="008458FB">
              <w:rPr>
                <w:rFonts w:ascii="Arial" w:hAnsi="Arial" w:cs="Arial"/>
              </w:rPr>
              <w:t>Various suggestions were made for targeting financial support for outreach and evangelism:</w:t>
            </w:r>
          </w:p>
          <w:p w14:paraId="0026D932" w14:textId="1C3100B9" w:rsidR="008458FB" w:rsidRDefault="008458FB" w:rsidP="008458FB">
            <w:pPr>
              <w:pStyle w:val="ListParagraph"/>
              <w:numPr>
                <w:ilvl w:val="0"/>
                <w:numId w:val="4"/>
              </w:numPr>
              <w:rPr>
                <w:rFonts w:ascii="Arial" w:hAnsi="Arial" w:cs="Arial"/>
                <w:sz w:val="24"/>
                <w:szCs w:val="24"/>
              </w:rPr>
            </w:pPr>
            <w:r>
              <w:rPr>
                <w:rFonts w:ascii="Arial" w:hAnsi="Arial" w:cs="Arial"/>
                <w:sz w:val="24"/>
                <w:szCs w:val="24"/>
              </w:rPr>
              <w:t>Invest in Valleys communities to keep a presence and the Gospel there (Geoff Lake</w:t>
            </w:r>
            <w:r w:rsidR="00250A6D">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Pedair</w:t>
            </w:r>
            <w:proofErr w:type="spellEnd"/>
            <w:r>
              <w:rPr>
                <w:rFonts w:ascii="Arial" w:hAnsi="Arial" w:cs="Arial"/>
                <w:sz w:val="24"/>
                <w:szCs w:val="24"/>
              </w:rPr>
              <w:t xml:space="preserve"> </w:t>
            </w:r>
            <w:proofErr w:type="spellStart"/>
            <w:r>
              <w:rPr>
                <w:rFonts w:ascii="Arial" w:hAnsi="Arial" w:cs="Arial"/>
                <w:sz w:val="24"/>
                <w:szCs w:val="24"/>
              </w:rPr>
              <w:t>Afon</w:t>
            </w:r>
            <w:proofErr w:type="spellEnd"/>
            <w:r>
              <w:rPr>
                <w:rFonts w:ascii="Arial" w:hAnsi="Arial" w:cs="Arial"/>
                <w:sz w:val="24"/>
                <w:szCs w:val="24"/>
              </w:rPr>
              <w:t>)</w:t>
            </w:r>
          </w:p>
          <w:p w14:paraId="737CDE35" w14:textId="43ADE7B6" w:rsidR="008458FB" w:rsidRDefault="008458FB" w:rsidP="008458FB">
            <w:pPr>
              <w:pStyle w:val="ListParagraph"/>
              <w:numPr>
                <w:ilvl w:val="0"/>
                <w:numId w:val="4"/>
              </w:numPr>
              <w:rPr>
                <w:rFonts w:ascii="Arial" w:hAnsi="Arial" w:cs="Arial"/>
                <w:sz w:val="24"/>
                <w:szCs w:val="24"/>
              </w:rPr>
            </w:pPr>
            <w:r>
              <w:rPr>
                <w:rFonts w:ascii="Arial" w:hAnsi="Arial" w:cs="Arial"/>
                <w:sz w:val="24"/>
                <w:szCs w:val="24"/>
              </w:rPr>
              <w:t>Procure and distribute Bibles for children (Heather Payne</w:t>
            </w:r>
            <w:r w:rsidR="00250A6D">
              <w:rPr>
                <w:rFonts w:ascii="Arial" w:hAnsi="Arial" w:cs="Arial"/>
                <w:sz w:val="24"/>
                <w:szCs w:val="24"/>
              </w:rPr>
              <w:t xml:space="preserve"> -</w:t>
            </w:r>
            <w:r>
              <w:rPr>
                <w:rFonts w:ascii="Arial" w:hAnsi="Arial" w:cs="Arial"/>
                <w:sz w:val="24"/>
                <w:szCs w:val="24"/>
              </w:rPr>
              <w:t xml:space="preserve"> </w:t>
            </w:r>
            <w:r w:rsidR="00250A6D">
              <w:rPr>
                <w:rFonts w:ascii="Arial" w:hAnsi="Arial" w:cs="Arial"/>
                <w:sz w:val="24"/>
                <w:szCs w:val="24"/>
              </w:rPr>
              <w:t>Church in Wales Governing Body member)</w:t>
            </w:r>
          </w:p>
          <w:p w14:paraId="3D31AF88" w14:textId="1C885815" w:rsidR="00250A6D" w:rsidRPr="00A35221" w:rsidRDefault="00250A6D" w:rsidP="00A35221">
            <w:pPr>
              <w:pStyle w:val="ListParagraph"/>
              <w:numPr>
                <w:ilvl w:val="0"/>
                <w:numId w:val="4"/>
              </w:numPr>
              <w:rPr>
                <w:rFonts w:ascii="Arial" w:hAnsi="Arial" w:cs="Arial"/>
              </w:rPr>
            </w:pPr>
            <w:r>
              <w:rPr>
                <w:rFonts w:ascii="Arial" w:hAnsi="Arial" w:cs="Arial"/>
                <w:sz w:val="24"/>
                <w:szCs w:val="24"/>
              </w:rPr>
              <w:t>Warm spaces, warm welcome as being implemented in the Rhondda (Rosina Morgan - Llan, Philip Leyshon - Rhondda).</w:t>
            </w:r>
          </w:p>
          <w:p w14:paraId="360162BF" w14:textId="77777777" w:rsidR="00937F38" w:rsidRPr="008458FB" w:rsidRDefault="00937F38" w:rsidP="00723ABF">
            <w:pPr>
              <w:rPr>
                <w:rFonts w:ascii="Arial" w:hAnsi="Arial" w:cs="Arial"/>
              </w:rPr>
            </w:pPr>
          </w:p>
          <w:p w14:paraId="3DCE260A" w14:textId="0BAD42EB" w:rsidR="00F9179F" w:rsidRPr="008458FB" w:rsidRDefault="00F9179F" w:rsidP="00723ABF">
            <w:pPr>
              <w:rPr>
                <w:rFonts w:ascii="Arial" w:hAnsi="Arial" w:cs="Arial"/>
              </w:rPr>
            </w:pPr>
            <w:r w:rsidRPr="008458FB">
              <w:rPr>
                <w:rFonts w:ascii="Arial" w:hAnsi="Arial" w:cs="Arial"/>
              </w:rPr>
              <w:t xml:space="preserve">Organisation &amp; staffing – recruited Mair Henry (Director of Finance, </w:t>
            </w:r>
            <w:proofErr w:type="gramStart"/>
            <w:r w:rsidRPr="008458FB">
              <w:rPr>
                <w:rFonts w:ascii="Arial" w:hAnsi="Arial" w:cs="Arial"/>
              </w:rPr>
              <w:t>HR</w:t>
            </w:r>
            <w:proofErr w:type="gramEnd"/>
            <w:r w:rsidRPr="008458FB">
              <w:rPr>
                <w:rFonts w:ascii="Arial" w:hAnsi="Arial" w:cs="Arial"/>
              </w:rPr>
              <w:t xml:space="preserve"> and Admin</w:t>
            </w:r>
            <w:r w:rsidR="00937F38" w:rsidRPr="008458FB">
              <w:rPr>
                <w:rFonts w:ascii="Arial" w:hAnsi="Arial" w:cs="Arial"/>
              </w:rPr>
              <w:t>istration</w:t>
            </w:r>
            <w:r w:rsidRPr="008458FB">
              <w:rPr>
                <w:rFonts w:ascii="Arial" w:hAnsi="Arial" w:cs="Arial"/>
              </w:rPr>
              <w:t>) and Paul Booth (Director of Mission</w:t>
            </w:r>
            <w:r w:rsidR="00937F38" w:rsidRPr="008458FB">
              <w:rPr>
                <w:rFonts w:ascii="Arial" w:hAnsi="Arial" w:cs="Arial"/>
              </w:rPr>
              <w:t>)</w:t>
            </w:r>
            <w:r w:rsidR="00FF37CF" w:rsidRPr="008458FB">
              <w:rPr>
                <w:rFonts w:ascii="Arial" w:hAnsi="Arial" w:cs="Arial"/>
              </w:rPr>
              <w:t>. T</w:t>
            </w:r>
            <w:r w:rsidR="00937F38" w:rsidRPr="008458FB">
              <w:rPr>
                <w:rFonts w:ascii="Arial" w:hAnsi="Arial" w:cs="Arial"/>
              </w:rPr>
              <w:t xml:space="preserve">he </w:t>
            </w:r>
            <w:r w:rsidRPr="008458FB">
              <w:rPr>
                <w:rFonts w:ascii="Arial" w:hAnsi="Arial" w:cs="Arial"/>
              </w:rPr>
              <w:t xml:space="preserve">Diocese </w:t>
            </w:r>
            <w:r w:rsidRPr="008458FB">
              <w:rPr>
                <w:rFonts w:ascii="Arial" w:hAnsi="Arial" w:cs="Arial"/>
              </w:rPr>
              <w:lastRenderedPageBreak/>
              <w:t>organisation cha</w:t>
            </w:r>
            <w:r w:rsidR="00187E6D" w:rsidRPr="008458FB">
              <w:rPr>
                <w:rFonts w:ascii="Arial" w:hAnsi="Arial" w:cs="Arial"/>
              </w:rPr>
              <w:t>rt</w:t>
            </w:r>
            <w:r w:rsidRPr="008458FB">
              <w:rPr>
                <w:rFonts w:ascii="Arial" w:hAnsi="Arial" w:cs="Arial"/>
              </w:rPr>
              <w:t xml:space="preserve"> </w:t>
            </w:r>
            <w:r w:rsidR="00FF37CF" w:rsidRPr="008458FB">
              <w:rPr>
                <w:rFonts w:ascii="Arial" w:hAnsi="Arial" w:cs="Arial"/>
              </w:rPr>
              <w:t xml:space="preserve">was </w:t>
            </w:r>
            <w:r w:rsidRPr="008458FB">
              <w:rPr>
                <w:rFonts w:ascii="Arial" w:hAnsi="Arial" w:cs="Arial"/>
              </w:rPr>
              <w:t>presented on screen</w:t>
            </w:r>
            <w:r w:rsidR="00FF37CF" w:rsidRPr="008458FB">
              <w:rPr>
                <w:rFonts w:ascii="Arial" w:hAnsi="Arial" w:cs="Arial"/>
              </w:rPr>
              <w:t>. In response to a question from Revd Dean Atkins (South Cardiff), Mr Booth confirmed that the reported number of children engaged by Evangelism Fund supported projects identified new children in new initiatives.</w:t>
            </w:r>
          </w:p>
          <w:p w14:paraId="285B7053" w14:textId="6DEACA1C" w:rsidR="00D4390B" w:rsidRPr="008458FB" w:rsidRDefault="00D4390B" w:rsidP="00723ABF">
            <w:pPr>
              <w:rPr>
                <w:rFonts w:ascii="Arial" w:hAnsi="Arial" w:cs="Arial"/>
              </w:rPr>
            </w:pPr>
          </w:p>
          <w:p w14:paraId="63588503" w14:textId="10ECDCFC" w:rsidR="00B7169E" w:rsidRPr="008458FB" w:rsidRDefault="00B7169E" w:rsidP="00723ABF">
            <w:pPr>
              <w:rPr>
                <w:rFonts w:ascii="Arial" w:hAnsi="Arial" w:cs="Arial"/>
                <w:b/>
                <w:bCs/>
              </w:rPr>
            </w:pPr>
            <w:r w:rsidRPr="008458FB">
              <w:rPr>
                <w:rFonts w:ascii="Arial" w:hAnsi="Arial" w:cs="Arial"/>
                <w:b/>
                <w:bCs/>
              </w:rPr>
              <w:t xml:space="preserve">Report of the </w:t>
            </w:r>
            <w:r w:rsidR="00B42D68" w:rsidRPr="008458FB">
              <w:rPr>
                <w:rFonts w:ascii="Arial" w:hAnsi="Arial" w:cs="Arial"/>
                <w:b/>
                <w:bCs/>
              </w:rPr>
              <w:t xml:space="preserve">Diocesan </w:t>
            </w:r>
            <w:r w:rsidRPr="008458FB">
              <w:rPr>
                <w:rFonts w:ascii="Arial" w:hAnsi="Arial" w:cs="Arial"/>
                <w:b/>
                <w:bCs/>
              </w:rPr>
              <w:t>Standing Committee</w:t>
            </w:r>
            <w:r w:rsidR="00B42D68" w:rsidRPr="008458FB">
              <w:rPr>
                <w:rFonts w:ascii="Arial" w:hAnsi="Arial" w:cs="Arial"/>
                <w:b/>
                <w:bCs/>
              </w:rPr>
              <w:t xml:space="preserve"> </w:t>
            </w:r>
            <w:r w:rsidR="00250A6D">
              <w:rPr>
                <w:rFonts w:ascii="Arial" w:hAnsi="Arial" w:cs="Arial"/>
                <w:b/>
                <w:bCs/>
              </w:rPr>
              <w:t>(DSC)</w:t>
            </w:r>
            <w:r w:rsidR="00B42D68" w:rsidRPr="008458FB">
              <w:rPr>
                <w:rFonts w:ascii="Arial" w:hAnsi="Arial" w:cs="Arial"/>
                <w:b/>
                <w:bCs/>
              </w:rPr>
              <w:t xml:space="preserve"> </w:t>
            </w:r>
          </w:p>
          <w:p w14:paraId="1F5CBA57" w14:textId="59D3C39D" w:rsidR="00B42D68" w:rsidRPr="008458FB" w:rsidRDefault="00B42D68" w:rsidP="00723ABF">
            <w:pPr>
              <w:rPr>
                <w:rFonts w:ascii="Arial" w:hAnsi="Arial" w:cs="Arial"/>
                <w:b/>
                <w:bCs/>
              </w:rPr>
            </w:pPr>
          </w:p>
          <w:p w14:paraId="2C043242" w14:textId="2F41DE1F" w:rsidR="00B42D68" w:rsidRPr="008458FB" w:rsidRDefault="00B42D68" w:rsidP="00723ABF">
            <w:pPr>
              <w:rPr>
                <w:rFonts w:ascii="Arial" w:hAnsi="Arial" w:cs="Arial"/>
              </w:rPr>
            </w:pPr>
            <w:r w:rsidRPr="008458FB">
              <w:rPr>
                <w:rFonts w:ascii="Arial" w:hAnsi="Arial" w:cs="Arial"/>
              </w:rPr>
              <w:t>The Standing Committee report summary was presented by the Conference Secretary, Howard Rees</w:t>
            </w:r>
            <w:r w:rsidR="00250A6D">
              <w:rPr>
                <w:rFonts w:ascii="Arial" w:hAnsi="Arial" w:cs="Arial"/>
              </w:rPr>
              <w:t>.</w:t>
            </w:r>
          </w:p>
          <w:p w14:paraId="2E7418D9" w14:textId="77777777" w:rsidR="00937F38" w:rsidRPr="008458FB" w:rsidRDefault="00937F38" w:rsidP="00723ABF">
            <w:pPr>
              <w:rPr>
                <w:rFonts w:ascii="Arial" w:hAnsi="Arial" w:cs="Arial"/>
                <w:b/>
                <w:bCs/>
              </w:rPr>
            </w:pPr>
          </w:p>
          <w:p w14:paraId="219E226C" w14:textId="77777777" w:rsidR="00B42D68" w:rsidRPr="008458FB" w:rsidRDefault="00B42D68" w:rsidP="00B42D68">
            <w:pPr>
              <w:pStyle w:val="PlainText"/>
              <w:rPr>
                <w:rFonts w:ascii="Arial" w:hAnsi="Arial" w:cs="Arial"/>
                <w:sz w:val="24"/>
                <w:szCs w:val="24"/>
              </w:rPr>
            </w:pPr>
            <w:r w:rsidRPr="008458FB">
              <w:rPr>
                <w:rFonts w:ascii="Arial" w:hAnsi="Arial" w:cs="Arial"/>
                <w:sz w:val="24"/>
                <w:szCs w:val="24"/>
              </w:rPr>
              <w:t xml:space="preserve">With new Ministry Areas many members will be new to Conference and the Standing Committee. The Opening paragraph of the report confirms the position and delegation of the standing committee to consider matters on the Ministry Areas behalf. The DSC has met three times. </w:t>
            </w:r>
          </w:p>
          <w:p w14:paraId="4332443C" w14:textId="77777777" w:rsidR="00B42D68" w:rsidRPr="008458FB" w:rsidRDefault="00B42D68" w:rsidP="00B42D68">
            <w:pPr>
              <w:pStyle w:val="PlainText"/>
              <w:rPr>
                <w:rFonts w:ascii="Arial" w:hAnsi="Arial" w:cs="Arial"/>
                <w:sz w:val="24"/>
                <w:szCs w:val="24"/>
              </w:rPr>
            </w:pPr>
          </w:p>
          <w:p w14:paraId="49620CA1" w14:textId="44CE01BC" w:rsidR="00B42D68" w:rsidRPr="008458FB" w:rsidRDefault="00B42D68" w:rsidP="00B42D68">
            <w:pPr>
              <w:pStyle w:val="PlainText"/>
              <w:rPr>
                <w:rFonts w:ascii="Arial" w:hAnsi="Arial" w:cs="Arial"/>
                <w:sz w:val="24"/>
                <w:szCs w:val="24"/>
              </w:rPr>
            </w:pPr>
            <w:r w:rsidRPr="008458FB">
              <w:rPr>
                <w:rFonts w:ascii="Arial" w:hAnsi="Arial" w:cs="Arial"/>
                <w:sz w:val="24"/>
                <w:szCs w:val="24"/>
              </w:rPr>
              <w:t>A significant consideration was the development of Ministry Areas</w:t>
            </w:r>
            <w:r w:rsidR="00250A6D">
              <w:rPr>
                <w:rFonts w:ascii="Arial" w:hAnsi="Arial" w:cs="Arial"/>
                <w:sz w:val="24"/>
                <w:szCs w:val="24"/>
              </w:rPr>
              <w:t>.</w:t>
            </w:r>
            <w:r w:rsidRPr="008458FB">
              <w:rPr>
                <w:rFonts w:ascii="Arial" w:hAnsi="Arial" w:cs="Arial"/>
                <w:sz w:val="24"/>
                <w:szCs w:val="24"/>
              </w:rPr>
              <w:t xml:space="preserve"> DSC acknowledge and are grateful for the hard work in establishing Ministry Areas including registering as a charity. </w:t>
            </w:r>
          </w:p>
          <w:p w14:paraId="6AD496AB" w14:textId="77777777" w:rsidR="00B42D68" w:rsidRPr="008458FB" w:rsidRDefault="00B42D68" w:rsidP="00B42D68">
            <w:pPr>
              <w:pStyle w:val="PlainText"/>
              <w:rPr>
                <w:rFonts w:ascii="Arial" w:hAnsi="Arial" w:cs="Arial"/>
                <w:sz w:val="24"/>
                <w:szCs w:val="24"/>
              </w:rPr>
            </w:pPr>
          </w:p>
          <w:p w14:paraId="6C5923A5" w14:textId="77777777" w:rsidR="00B42D68" w:rsidRPr="008458FB" w:rsidRDefault="00B42D68" w:rsidP="00B42D68">
            <w:pPr>
              <w:pStyle w:val="PlainText"/>
              <w:rPr>
                <w:rFonts w:ascii="Arial" w:hAnsi="Arial" w:cs="Arial"/>
                <w:sz w:val="24"/>
                <w:szCs w:val="24"/>
              </w:rPr>
            </w:pPr>
            <w:r w:rsidRPr="008458FB">
              <w:rPr>
                <w:rFonts w:ascii="Arial" w:hAnsi="Arial" w:cs="Arial"/>
                <w:sz w:val="24"/>
                <w:szCs w:val="24"/>
              </w:rPr>
              <w:t xml:space="preserve">The Diocesan Vision reports have been considered over last twelve months including the success and rapid growth of Citizen Church and the work they are doing. </w:t>
            </w:r>
          </w:p>
          <w:p w14:paraId="0E113762" w14:textId="77777777" w:rsidR="00B42D68" w:rsidRPr="008458FB" w:rsidRDefault="00B42D68" w:rsidP="00B42D68">
            <w:pPr>
              <w:pStyle w:val="PlainText"/>
              <w:rPr>
                <w:rFonts w:ascii="Arial" w:hAnsi="Arial" w:cs="Arial"/>
                <w:sz w:val="24"/>
                <w:szCs w:val="24"/>
              </w:rPr>
            </w:pPr>
          </w:p>
          <w:p w14:paraId="11410F59" w14:textId="69761D1C" w:rsidR="00B42D68" w:rsidRPr="008458FB" w:rsidRDefault="00B42D68" w:rsidP="00B42D68">
            <w:pPr>
              <w:pStyle w:val="PlainText"/>
              <w:rPr>
                <w:rFonts w:ascii="Arial" w:hAnsi="Arial" w:cs="Arial"/>
                <w:sz w:val="24"/>
                <w:szCs w:val="24"/>
              </w:rPr>
            </w:pPr>
            <w:r w:rsidRPr="008458FB">
              <w:rPr>
                <w:rFonts w:ascii="Arial" w:hAnsi="Arial" w:cs="Arial"/>
                <w:sz w:val="24"/>
                <w:szCs w:val="24"/>
              </w:rPr>
              <w:t xml:space="preserve">The DSC </w:t>
            </w:r>
            <w:r w:rsidR="00250A6D">
              <w:rPr>
                <w:rFonts w:ascii="Arial" w:hAnsi="Arial" w:cs="Arial"/>
                <w:sz w:val="24"/>
                <w:szCs w:val="24"/>
              </w:rPr>
              <w:t xml:space="preserve">is </w:t>
            </w:r>
            <w:r w:rsidRPr="008458FB">
              <w:rPr>
                <w:rFonts w:ascii="Arial" w:hAnsi="Arial" w:cs="Arial"/>
                <w:sz w:val="24"/>
                <w:szCs w:val="24"/>
              </w:rPr>
              <w:t xml:space="preserve">responsible for the </w:t>
            </w:r>
            <w:r w:rsidR="00250A6D">
              <w:rPr>
                <w:rFonts w:ascii="Arial" w:hAnsi="Arial" w:cs="Arial"/>
                <w:sz w:val="24"/>
                <w:szCs w:val="24"/>
              </w:rPr>
              <w:t xml:space="preserve">Diocesan </w:t>
            </w:r>
            <w:proofErr w:type="gramStart"/>
            <w:r w:rsidR="00250A6D">
              <w:rPr>
                <w:rFonts w:ascii="Arial" w:hAnsi="Arial" w:cs="Arial"/>
                <w:sz w:val="24"/>
                <w:szCs w:val="24"/>
              </w:rPr>
              <w:t>C</w:t>
            </w:r>
            <w:r w:rsidRPr="008458FB">
              <w:rPr>
                <w:rFonts w:ascii="Arial" w:hAnsi="Arial" w:cs="Arial"/>
                <w:sz w:val="24"/>
                <w:szCs w:val="24"/>
              </w:rPr>
              <w:t>onstitution</w:t>
            </w:r>
            <w:proofErr w:type="gramEnd"/>
            <w:r w:rsidRPr="008458FB">
              <w:rPr>
                <w:rFonts w:ascii="Arial" w:hAnsi="Arial" w:cs="Arial"/>
                <w:sz w:val="24"/>
                <w:szCs w:val="24"/>
              </w:rPr>
              <w:t xml:space="preserve"> and this has been updated. The Board of Finance also reports to DSC and is involved in the planning of the </w:t>
            </w:r>
            <w:r w:rsidR="00250A6D">
              <w:rPr>
                <w:rFonts w:ascii="Arial" w:hAnsi="Arial" w:cs="Arial"/>
                <w:sz w:val="24"/>
                <w:szCs w:val="24"/>
              </w:rPr>
              <w:t>Diocesan C</w:t>
            </w:r>
            <w:r w:rsidRPr="008458FB">
              <w:rPr>
                <w:rFonts w:ascii="Arial" w:hAnsi="Arial" w:cs="Arial"/>
                <w:sz w:val="24"/>
                <w:szCs w:val="24"/>
              </w:rPr>
              <w:t xml:space="preserve">onference. </w:t>
            </w:r>
          </w:p>
          <w:p w14:paraId="152A8DDE" w14:textId="77777777" w:rsidR="00B42D68" w:rsidRPr="008458FB" w:rsidRDefault="00B42D68" w:rsidP="00B42D68">
            <w:pPr>
              <w:pStyle w:val="PlainText"/>
              <w:rPr>
                <w:rFonts w:ascii="Arial" w:hAnsi="Arial" w:cs="Arial"/>
                <w:sz w:val="24"/>
                <w:szCs w:val="24"/>
              </w:rPr>
            </w:pPr>
          </w:p>
          <w:p w14:paraId="4AEF1617" w14:textId="7347BCB8" w:rsidR="00B42D68" w:rsidRPr="008458FB" w:rsidRDefault="00B42D68" w:rsidP="00B42D68">
            <w:pPr>
              <w:pStyle w:val="PlainText"/>
              <w:rPr>
                <w:rFonts w:ascii="Arial" w:hAnsi="Arial" w:cs="Arial"/>
                <w:sz w:val="24"/>
                <w:szCs w:val="24"/>
              </w:rPr>
            </w:pPr>
            <w:r w:rsidRPr="008458FB">
              <w:rPr>
                <w:rFonts w:ascii="Arial" w:hAnsi="Arial" w:cs="Arial"/>
                <w:sz w:val="24"/>
                <w:szCs w:val="24"/>
              </w:rPr>
              <w:t xml:space="preserve">At the suggestion of the </w:t>
            </w:r>
            <w:proofErr w:type="gramStart"/>
            <w:r w:rsidRPr="008458FB">
              <w:rPr>
                <w:rFonts w:ascii="Arial" w:hAnsi="Arial" w:cs="Arial"/>
                <w:sz w:val="24"/>
                <w:szCs w:val="24"/>
              </w:rPr>
              <w:t>Bishop</w:t>
            </w:r>
            <w:proofErr w:type="gramEnd"/>
            <w:r w:rsidRPr="008458FB">
              <w:rPr>
                <w:rFonts w:ascii="Arial" w:hAnsi="Arial" w:cs="Arial"/>
                <w:sz w:val="24"/>
                <w:szCs w:val="24"/>
              </w:rPr>
              <w:t xml:space="preserve"> the electing of Vice Presidents of the Conference was also proposed</w:t>
            </w:r>
            <w:r w:rsidR="00250A6D">
              <w:rPr>
                <w:rFonts w:ascii="Arial" w:hAnsi="Arial" w:cs="Arial"/>
                <w:sz w:val="24"/>
                <w:szCs w:val="24"/>
              </w:rPr>
              <w:t xml:space="preserve"> and implemented</w:t>
            </w:r>
            <w:r w:rsidRPr="008458FB">
              <w:rPr>
                <w:rFonts w:ascii="Arial" w:hAnsi="Arial" w:cs="Arial"/>
                <w:sz w:val="24"/>
                <w:szCs w:val="24"/>
              </w:rPr>
              <w:t xml:space="preserve">. </w:t>
            </w:r>
          </w:p>
          <w:p w14:paraId="1D949978" w14:textId="77777777" w:rsidR="00B42D68" w:rsidRPr="008458FB" w:rsidRDefault="00B42D68" w:rsidP="00B42D68">
            <w:pPr>
              <w:pStyle w:val="PlainText"/>
              <w:rPr>
                <w:rFonts w:ascii="Arial" w:hAnsi="Arial" w:cs="Arial"/>
                <w:sz w:val="24"/>
                <w:szCs w:val="24"/>
              </w:rPr>
            </w:pPr>
          </w:p>
          <w:p w14:paraId="1AB0429E" w14:textId="77777777" w:rsidR="00B42D68" w:rsidRPr="008458FB" w:rsidRDefault="00B42D68" w:rsidP="00B42D68">
            <w:pPr>
              <w:pStyle w:val="PlainText"/>
              <w:rPr>
                <w:rFonts w:ascii="Arial" w:hAnsi="Arial" w:cs="Arial"/>
                <w:sz w:val="24"/>
                <w:szCs w:val="24"/>
              </w:rPr>
            </w:pPr>
            <w:r w:rsidRPr="008458FB">
              <w:rPr>
                <w:rFonts w:ascii="Arial" w:hAnsi="Arial" w:cs="Arial"/>
                <w:sz w:val="24"/>
                <w:szCs w:val="24"/>
              </w:rPr>
              <w:t xml:space="preserve">The Clergy survey has also been looked at as part of DSC and the BLT and SDT. </w:t>
            </w:r>
          </w:p>
          <w:p w14:paraId="310AF1D1" w14:textId="77777777" w:rsidR="00B42D68" w:rsidRPr="008458FB" w:rsidRDefault="00B42D68" w:rsidP="00B42D68">
            <w:pPr>
              <w:pStyle w:val="PlainText"/>
              <w:rPr>
                <w:rFonts w:ascii="Arial" w:hAnsi="Arial" w:cs="Arial"/>
                <w:sz w:val="24"/>
                <w:szCs w:val="24"/>
              </w:rPr>
            </w:pPr>
          </w:p>
          <w:p w14:paraId="4E5EDEE9" w14:textId="221FE139" w:rsidR="00B42D68" w:rsidRPr="008458FB" w:rsidRDefault="00B42D68" w:rsidP="00B42D68">
            <w:pPr>
              <w:pStyle w:val="PlainText"/>
              <w:rPr>
                <w:rFonts w:ascii="Arial" w:hAnsi="Arial" w:cs="Arial"/>
                <w:sz w:val="24"/>
                <w:szCs w:val="24"/>
              </w:rPr>
            </w:pPr>
            <w:r w:rsidRPr="008458FB">
              <w:rPr>
                <w:rFonts w:ascii="Arial" w:hAnsi="Arial" w:cs="Arial"/>
                <w:sz w:val="24"/>
                <w:szCs w:val="24"/>
              </w:rPr>
              <w:t xml:space="preserve">The </w:t>
            </w:r>
            <w:r w:rsidR="00250A6D">
              <w:rPr>
                <w:rFonts w:ascii="Arial" w:hAnsi="Arial" w:cs="Arial"/>
                <w:sz w:val="24"/>
                <w:szCs w:val="24"/>
              </w:rPr>
              <w:t xml:space="preserve">potential improved efficiency and effectiveness </w:t>
            </w:r>
            <w:r w:rsidRPr="008458FB">
              <w:rPr>
                <w:rFonts w:ascii="Arial" w:hAnsi="Arial" w:cs="Arial"/>
                <w:sz w:val="24"/>
                <w:szCs w:val="24"/>
              </w:rPr>
              <w:t xml:space="preserve">from office hybrid working and deaneries/ ministry area boundaries are also part of the DSC deliberations. </w:t>
            </w:r>
          </w:p>
          <w:p w14:paraId="2061F7AD" w14:textId="69675D45" w:rsidR="00937F38" w:rsidRPr="008458FB" w:rsidRDefault="00937F38" w:rsidP="00723ABF">
            <w:pPr>
              <w:rPr>
                <w:rFonts w:ascii="Arial" w:hAnsi="Arial" w:cs="Arial"/>
              </w:rPr>
            </w:pPr>
          </w:p>
          <w:p w14:paraId="3D720D76" w14:textId="3C2A5C3F" w:rsidR="00937F38" w:rsidRPr="008458FB" w:rsidRDefault="00FF380F" w:rsidP="00723ABF">
            <w:pPr>
              <w:rPr>
                <w:rFonts w:ascii="Arial" w:hAnsi="Arial" w:cs="Arial"/>
              </w:rPr>
            </w:pPr>
            <w:r>
              <w:rPr>
                <w:rFonts w:ascii="Arial" w:hAnsi="Arial" w:cs="Arial"/>
              </w:rPr>
              <w:t>Diocesan Conference received the report with no questions.</w:t>
            </w:r>
          </w:p>
          <w:p w14:paraId="64311DA7" w14:textId="4B4B7652" w:rsidR="00D84A35" w:rsidRPr="008458FB" w:rsidRDefault="00D84A35" w:rsidP="00723ABF">
            <w:pPr>
              <w:rPr>
                <w:rFonts w:ascii="Arial" w:hAnsi="Arial" w:cs="Arial"/>
              </w:rPr>
            </w:pPr>
          </w:p>
          <w:p w14:paraId="2906FBC9" w14:textId="5B7B4933" w:rsidR="00D84A35" w:rsidRPr="008458FB" w:rsidRDefault="00D84A35" w:rsidP="00723ABF">
            <w:pPr>
              <w:rPr>
                <w:rFonts w:ascii="Arial" w:hAnsi="Arial" w:cs="Arial"/>
                <w:b/>
                <w:bCs/>
              </w:rPr>
            </w:pPr>
            <w:r w:rsidRPr="008458FB">
              <w:rPr>
                <w:rFonts w:ascii="Arial" w:hAnsi="Arial" w:cs="Arial"/>
                <w:b/>
                <w:bCs/>
              </w:rPr>
              <w:t>Deanery motions</w:t>
            </w:r>
          </w:p>
          <w:p w14:paraId="23B4017F" w14:textId="77777777" w:rsidR="00937F38" w:rsidRPr="008458FB" w:rsidRDefault="00937F38" w:rsidP="00723ABF">
            <w:pPr>
              <w:rPr>
                <w:rFonts w:ascii="Arial" w:hAnsi="Arial" w:cs="Arial"/>
                <w:b/>
                <w:bCs/>
              </w:rPr>
            </w:pPr>
          </w:p>
          <w:p w14:paraId="5B916E30" w14:textId="3C0FFD48" w:rsidR="00B42D68" w:rsidRPr="008458FB" w:rsidRDefault="00B42D68" w:rsidP="00723ABF">
            <w:pPr>
              <w:rPr>
                <w:rFonts w:ascii="Arial" w:hAnsi="Arial" w:cs="Arial"/>
              </w:rPr>
            </w:pPr>
            <w:r w:rsidRPr="008458FB">
              <w:rPr>
                <w:rFonts w:ascii="Arial" w:hAnsi="Arial" w:cs="Arial"/>
              </w:rPr>
              <w:t>Deanery Motion submitted by Cardiff Deanery</w:t>
            </w:r>
            <w:r w:rsidR="00250A6D">
              <w:rPr>
                <w:rFonts w:ascii="Arial" w:hAnsi="Arial" w:cs="Arial"/>
              </w:rPr>
              <w:t xml:space="preserve"> requesting assistance for Ministry Areas (MAs) to find and pay for auditors</w:t>
            </w:r>
            <w:r w:rsidRPr="008458FB">
              <w:rPr>
                <w:rFonts w:ascii="Arial" w:hAnsi="Arial" w:cs="Arial"/>
              </w:rPr>
              <w:t xml:space="preserve"> </w:t>
            </w:r>
            <w:r w:rsidR="00250A6D">
              <w:rPr>
                <w:rFonts w:ascii="Arial" w:hAnsi="Arial" w:cs="Arial"/>
              </w:rPr>
              <w:t>–</w:t>
            </w:r>
            <w:r w:rsidRPr="008458FB">
              <w:rPr>
                <w:rFonts w:ascii="Arial" w:hAnsi="Arial" w:cs="Arial"/>
              </w:rPr>
              <w:t xml:space="preserve"> </w:t>
            </w:r>
            <w:r w:rsidR="00250A6D">
              <w:rPr>
                <w:rFonts w:ascii="Arial" w:hAnsi="Arial" w:cs="Arial"/>
              </w:rPr>
              <w:t xml:space="preserve">Revd </w:t>
            </w:r>
            <w:r w:rsidRPr="008458FB">
              <w:rPr>
                <w:rFonts w:ascii="Arial" w:hAnsi="Arial" w:cs="Arial"/>
              </w:rPr>
              <w:t>Dyfrig Lloyd</w:t>
            </w:r>
            <w:r w:rsidR="00113E64">
              <w:rPr>
                <w:rFonts w:ascii="Arial" w:hAnsi="Arial" w:cs="Arial"/>
              </w:rPr>
              <w:t xml:space="preserve"> proposed</w:t>
            </w:r>
            <w:r w:rsidRPr="008458FB">
              <w:rPr>
                <w:rFonts w:ascii="Arial" w:hAnsi="Arial" w:cs="Arial"/>
              </w:rPr>
              <w:t xml:space="preserve">, Mike Payne seconded the Motion. </w:t>
            </w:r>
          </w:p>
          <w:p w14:paraId="413B88E5" w14:textId="77777777" w:rsidR="00B42D68" w:rsidRPr="008458FB" w:rsidRDefault="00B42D68" w:rsidP="00723ABF">
            <w:pPr>
              <w:rPr>
                <w:rFonts w:ascii="Arial" w:hAnsi="Arial" w:cs="Arial"/>
              </w:rPr>
            </w:pPr>
          </w:p>
          <w:p w14:paraId="38027044" w14:textId="48BF54E6" w:rsidR="001C2007" w:rsidRPr="008458FB" w:rsidRDefault="00113E64" w:rsidP="00723ABF">
            <w:pPr>
              <w:rPr>
                <w:rFonts w:ascii="Arial" w:hAnsi="Arial" w:cs="Arial"/>
              </w:rPr>
            </w:pPr>
            <w:r>
              <w:rPr>
                <w:rFonts w:ascii="Arial" w:hAnsi="Arial" w:cs="Arial"/>
              </w:rPr>
              <w:lastRenderedPageBreak/>
              <w:t>Following t</w:t>
            </w:r>
            <w:r w:rsidR="00B42D68" w:rsidRPr="008458FB">
              <w:rPr>
                <w:rFonts w:ascii="Arial" w:hAnsi="Arial" w:cs="Arial"/>
              </w:rPr>
              <w:t xml:space="preserve">he </w:t>
            </w:r>
            <w:r>
              <w:rPr>
                <w:rFonts w:ascii="Arial" w:hAnsi="Arial" w:cs="Arial"/>
              </w:rPr>
              <w:t>f</w:t>
            </w:r>
            <w:r w:rsidR="00B42D68" w:rsidRPr="008458FB">
              <w:rPr>
                <w:rFonts w:ascii="Arial" w:hAnsi="Arial" w:cs="Arial"/>
              </w:rPr>
              <w:t>ormation of ministry areas i</w:t>
            </w:r>
            <w:r w:rsidR="001C2007" w:rsidRPr="008458FB">
              <w:rPr>
                <w:rFonts w:ascii="Arial" w:hAnsi="Arial" w:cs="Arial"/>
              </w:rPr>
              <w:t xml:space="preserve">n many cases MA treasurers and </w:t>
            </w:r>
            <w:r w:rsidR="00937F38" w:rsidRPr="008458FB">
              <w:rPr>
                <w:rFonts w:ascii="Arial" w:hAnsi="Arial" w:cs="Arial"/>
              </w:rPr>
              <w:t>C</w:t>
            </w:r>
            <w:r w:rsidR="001C2007" w:rsidRPr="008458FB">
              <w:rPr>
                <w:rFonts w:ascii="Arial" w:hAnsi="Arial" w:cs="Arial"/>
              </w:rPr>
              <w:t>oun</w:t>
            </w:r>
            <w:r>
              <w:rPr>
                <w:rFonts w:ascii="Arial" w:hAnsi="Arial" w:cs="Arial"/>
              </w:rPr>
              <w:t>ci</w:t>
            </w:r>
            <w:r w:rsidR="001C2007" w:rsidRPr="008458FB">
              <w:rPr>
                <w:rFonts w:ascii="Arial" w:hAnsi="Arial" w:cs="Arial"/>
              </w:rPr>
              <w:t xml:space="preserve">ls are being asked to look after larger sums of money than </w:t>
            </w:r>
            <w:r>
              <w:rPr>
                <w:rFonts w:ascii="Arial" w:hAnsi="Arial" w:cs="Arial"/>
              </w:rPr>
              <w:t xml:space="preserve">they did in the former </w:t>
            </w:r>
            <w:r w:rsidR="00937F38" w:rsidRPr="008458FB">
              <w:rPr>
                <w:rFonts w:ascii="Arial" w:hAnsi="Arial" w:cs="Arial"/>
              </w:rPr>
              <w:t>parishes.</w:t>
            </w:r>
          </w:p>
          <w:p w14:paraId="44DE76D9" w14:textId="30658964" w:rsidR="00113E64" w:rsidRPr="00A35221" w:rsidRDefault="00937F38" w:rsidP="00A35221">
            <w:pPr>
              <w:pStyle w:val="ListParagraph"/>
              <w:numPr>
                <w:ilvl w:val="0"/>
                <w:numId w:val="4"/>
              </w:numPr>
              <w:rPr>
                <w:rFonts w:ascii="Arial" w:hAnsi="Arial" w:cs="Arial"/>
              </w:rPr>
            </w:pPr>
            <w:r w:rsidRPr="00A35221">
              <w:rPr>
                <w:rFonts w:ascii="Arial" w:hAnsi="Arial" w:cs="Arial"/>
              </w:rPr>
              <w:t>Often q</w:t>
            </w:r>
            <w:r w:rsidR="001C2007" w:rsidRPr="00A35221">
              <w:rPr>
                <w:rFonts w:ascii="Arial" w:hAnsi="Arial" w:cs="Arial"/>
              </w:rPr>
              <w:t xml:space="preserve">ualified auditors </w:t>
            </w:r>
            <w:r w:rsidRPr="00A35221">
              <w:rPr>
                <w:rFonts w:ascii="Arial" w:hAnsi="Arial" w:cs="Arial"/>
              </w:rPr>
              <w:t xml:space="preserve">are </w:t>
            </w:r>
            <w:r w:rsidR="001C2007" w:rsidRPr="00A35221">
              <w:rPr>
                <w:rFonts w:ascii="Arial" w:hAnsi="Arial" w:cs="Arial"/>
              </w:rPr>
              <w:t>needed to examine the accounts</w:t>
            </w:r>
            <w:r w:rsidRPr="00A35221">
              <w:rPr>
                <w:rFonts w:ascii="Arial" w:hAnsi="Arial" w:cs="Arial"/>
              </w:rPr>
              <w:t>. Since a</w:t>
            </w:r>
            <w:r w:rsidR="001C2007" w:rsidRPr="00A35221">
              <w:rPr>
                <w:rFonts w:ascii="Arial" w:hAnsi="Arial" w:cs="Arial"/>
              </w:rPr>
              <w:t xml:space="preserve">pproved architects are listed for the MAs, </w:t>
            </w:r>
            <w:r w:rsidR="00113E64" w:rsidRPr="00A35221">
              <w:rPr>
                <w:rFonts w:ascii="Arial" w:hAnsi="Arial" w:cs="Arial"/>
              </w:rPr>
              <w:t>the Motion requested</w:t>
            </w:r>
            <w:r w:rsidR="001C2007" w:rsidRPr="00A35221">
              <w:rPr>
                <w:rFonts w:ascii="Arial" w:hAnsi="Arial" w:cs="Arial"/>
              </w:rPr>
              <w:t xml:space="preserve"> a list o</w:t>
            </w:r>
            <w:r w:rsidR="00374AC1" w:rsidRPr="00A35221">
              <w:rPr>
                <w:rFonts w:ascii="Arial" w:hAnsi="Arial" w:cs="Arial"/>
              </w:rPr>
              <w:t>f</w:t>
            </w:r>
            <w:r w:rsidR="001C2007" w:rsidRPr="00A35221">
              <w:rPr>
                <w:rFonts w:ascii="Arial" w:hAnsi="Arial" w:cs="Arial"/>
              </w:rPr>
              <w:t xml:space="preserve"> </w:t>
            </w:r>
            <w:r w:rsidR="00113E64" w:rsidRPr="00A35221">
              <w:rPr>
                <w:rFonts w:ascii="Arial" w:hAnsi="Arial" w:cs="Arial"/>
              </w:rPr>
              <w:t xml:space="preserve">recommended </w:t>
            </w:r>
            <w:r w:rsidR="001C2007" w:rsidRPr="00A35221">
              <w:rPr>
                <w:rFonts w:ascii="Arial" w:hAnsi="Arial" w:cs="Arial"/>
              </w:rPr>
              <w:t xml:space="preserve">qualified auditors </w:t>
            </w:r>
            <w:r w:rsidR="00113E64" w:rsidRPr="00A35221">
              <w:rPr>
                <w:rFonts w:ascii="Arial" w:hAnsi="Arial" w:cs="Arial"/>
              </w:rPr>
              <w:t xml:space="preserve">to be </w:t>
            </w:r>
            <w:r w:rsidRPr="00A35221">
              <w:rPr>
                <w:rFonts w:ascii="Arial" w:hAnsi="Arial" w:cs="Arial"/>
              </w:rPr>
              <w:t>s</w:t>
            </w:r>
            <w:r w:rsidR="00170FB5" w:rsidRPr="00A35221">
              <w:rPr>
                <w:rFonts w:ascii="Arial" w:hAnsi="Arial" w:cs="Arial"/>
              </w:rPr>
              <w:t>hare</w:t>
            </w:r>
            <w:r w:rsidR="00113E64" w:rsidRPr="00A35221">
              <w:rPr>
                <w:rFonts w:ascii="Arial" w:hAnsi="Arial" w:cs="Arial"/>
              </w:rPr>
              <w:t>d</w:t>
            </w:r>
            <w:r w:rsidR="00170FB5" w:rsidRPr="00A35221">
              <w:rPr>
                <w:rFonts w:ascii="Arial" w:hAnsi="Arial" w:cs="Arial"/>
              </w:rPr>
              <w:t xml:space="preserve"> amongst MA’s</w:t>
            </w:r>
            <w:r w:rsidRPr="00A35221">
              <w:rPr>
                <w:rFonts w:ascii="Arial" w:hAnsi="Arial" w:cs="Arial"/>
              </w:rPr>
              <w:t>.</w:t>
            </w:r>
          </w:p>
          <w:p w14:paraId="6F71BF80" w14:textId="319C07C8" w:rsidR="001C2007" w:rsidRPr="008458FB" w:rsidRDefault="001C2007" w:rsidP="00723ABF">
            <w:pPr>
              <w:rPr>
                <w:rFonts w:ascii="Arial" w:hAnsi="Arial" w:cs="Arial"/>
              </w:rPr>
            </w:pPr>
            <w:r w:rsidRPr="008458FB">
              <w:rPr>
                <w:rFonts w:ascii="Arial" w:hAnsi="Arial" w:cs="Arial"/>
              </w:rPr>
              <w:t xml:space="preserve">This </w:t>
            </w:r>
            <w:r w:rsidR="00937F38" w:rsidRPr="008458FB">
              <w:rPr>
                <w:rFonts w:ascii="Arial" w:hAnsi="Arial" w:cs="Arial"/>
              </w:rPr>
              <w:t>may</w:t>
            </w:r>
            <w:r w:rsidRPr="008458FB">
              <w:rPr>
                <w:rFonts w:ascii="Arial" w:hAnsi="Arial" w:cs="Arial"/>
              </w:rPr>
              <w:t xml:space="preserve"> bring additional cost to the MA</w:t>
            </w:r>
            <w:r w:rsidR="00937F38" w:rsidRPr="008458FB">
              <w:rPr>
                <w:rFonts w:ascii="Arial" w:hAnsi="Arial" w:cs="Arial"/>
              </w:rPr>
              <w:t xml:space="preserve">’s and </w:t>
            </w:r>
            <w:r w:rsidR="00113E64">
              <w:rPr>
                <w:rFonts w:ascii="Arial" w:hAnsi="Arial" w:cs="Arial"/>
              </w:rPr>
              <w:t xml:space="preserve">the Motion requested </w:t>
            </w:r>
            <w:r w:rsidRPr="008458FB">
              <w:rPr>
                <w:rFonts w:ascii="Arial" w:hAnsi="Arial" w:cs="Arial"/>
              </w:rPr>
              <w:t>the Diocese to support in covering the cost</w:t>
            </w:r>
            <w:r w:rsidR="00937F38" w:rsidRPr="008458FB">
              <w:rPr>
                <w:rFonts w:ascii="Arial" w:hAnsi="Arial" w:cs="Arial"/>
              </w:rPr>
              <w:t xml:space="preserve">. </w:t>
            </w:r>
          </w:p>
          <w:p w14:paraId="2D09EF83" w14:textId="77777777" w:rsidR="00937F38" w:rsidRPr="008458FB" w:rsidRDefault="00937F38" w:rsidP="00723ABF">
            <w:pPr>
              <w:rPr>
                <w:rFonts w:ascii="Arial" w:hAnsi="Arial" w:cs="Arial"/>
              </w:rPr>
            </w:pPr>
          </w:p>
          <w:p w14:paraId="58422F6C" w14:textId="77777777" w:rsidR="00113E64" w:rsidRDefault="00113E64" w:rsidP="00723ABF">
            <w:pPr>
              <w:rPr>
                <w:rFonts w:ascii="Arial" w:hAnsi="Arial" w:cs="Arial"/>
              </w:rPr>
            </w:pPr>
            <w:r>
              <w:rPr>
                <w:rFonts w:ascii="Arial" w:hAnsi="Arial" w:cs="Arial"/>
              </w:rPr>
              <w:t>During debate, some support was noted:</w:t>
            </w:r>
          </w:p>
          <w:p w14:paraId="19063278" w14:textId="3394D6A7" w:rsidR="00170FB5" w:rsidRDefault="00113E64" w:rsidP="00113E64">
            <w:pPr>
              <w:pStyle w:val="ListParagraph"/>
              <w:numPr>
                <w:ilvl w:val="0"/>
                <w:numId w:val="4"/>
              </w:numPr>
              <w:rPr>
                <w:rFonts w:ascii="Arial" w:hAnsi="Arial" w:cs="Arial"/>
              </w:rPr>
            </w:pPr>
            <w:r>
              <w:rPr>
                <w:rFonts w:ascii="Arial" w:hAnsi="Arial" w:cs="Arial"/>
              </w:rPr>
              <w:t>t</w:t>
            </w:r>
            <w:r w:rsidR="00937F38" w:rsidRPr="00A35221">
              <w:rPr>
                <w:rFonts w:ascii="Arial" w:hAnsi="Arial" w:cs="Arial"/>
              </w:rPr>
              <w:t xml:space="preserve">he </w:t>
            </w:r>
            <w:r w:rsidR="00170FB5" w:rsidRPr="00A35221">
              <w:rPr>
                <w:rFonts w:ascii="Arial" w:hAnsi="Arial" w:cs="Arial"/>
              </w:rPr>
              <w:t xml:space="preserve">DBF </w:t>
            </w:r>
            <w:r w:rsidR="00937F38" w:rsidRPr="00A35221">
              <w:rPr>
                <w:rFonts w:ascii="Arial" w:hAnsi="Arial" w:cs="Arial"/>
              </w:rPr>
              <w:t xml:space="preserve">have </w:t>
            </w:r>
            <w:r w:rsidR="00170FB5" w:rsidRPr="00A35221">
              <w:rPr>
                <w:rFonts w:ascii="Arial" w:hAnsi="Arial" w:cs="Arial"/>
              </w:rPr>
              <w:t>approved a grant of up to £1000 to cover fees</w:t>
            </w:r>
            <w:r w:rsidR="00937F38" w:rsidRPr="00A35221">
              <w:rPr>
                <w:rFonts w:ascii="Arial" w:hAnsi="Arial" w:cs="Arial"/>
              </w:rPr>
              <w:t xml:space="preserve"> along with a </w:t>
            </w:r>
            <w:r w:rsidR="00170FB5" w:rsidRPr="00A35221">
              <w:rPr>
                <w:rFonts w:ascii="Arial" w:hAnsi="Arial" w:cs="Arial"/>
              </w:rPr>
              <w:t xml:space="preserve">grant </w:t>
            </w:r>
            <w:r w:rsidR="00937F38" w:rsidRPr="00A35221">
              <w:rPr>
                <w:rFonts w:ascii="Arial" w:hAnsi="Arial" w:cs="Arial"/>
              </w:rPr>
              <w:t xml:space="preserve">of </w:t>
            </w:r>
            <w:r w:rsidR="00170FB5" w:rsidRPr="00A35221">
              <w:rPr>
                <w:rFonts w:ascii="Arial" w:hAnsi="Arial" w:cs="Arial"/>
              </w:rPr>
              <w:t>up to £4000 for administration</w:t>
            </w:r>
            <w:r w:rsidR="00937F38" w:rsidRPr="00A35221">
              <w:rPr>
                <w:rFonts w:ascii="Arial" w:hAnsi="Arial" w:cs="Arial"/>
              </w:rPr>
              <w:t xml:space="preserve"> support. </w:t>
            </w:r>
          </w:p>
          <w:p w14:paraId="312F59E0" w14:textId="5B9B032D" w:rsidR="00C57086" w:rsidRDefault="00C57086" w:rsidP="00113E64">
            <w:pPr>
              <w:pStyle w:val="ListParagraph"/>
              <w:numPr>
                <w:ilvl w:val="0"/>
                <w:numId w:val="4"/>
              </w:numPr>
              <w:rPr>
                <w:rFonts w:ascii="Arial" w:hAnsi="Arial" w:cs="Arial"/>
              </w:rPr>
            </w:pPr>
            <w:r>
              <w:rPr>
                <w:rFonts w:ascii="Arial" w:hAnsi="Arial" w:cs="Arial"/>
              </w:rPr>
              <w:t xml:space="preserve">Increased support from the DBF may </w:t>
            </w:r>
            <w:r w:rsidR="00C426A1">
              <w:rPr>
                <w:rFonts w:ascii="Arial" w:hAnsi="Arial" w:cs="Arial"/>
              </w:rPr>
              <w:t>be passed back to MAs in the form of request for Fairer Share contribution, which is the DBF’s only significant income source.</w:t>
            </w:r>
          </w:p>
          <w:p w14:paraId="2AB9D123" w14:textId="11338A2D" w:rsidR="00113E64" w:rsidRDefault="00113E64">
            <w:pPr>
              <w:pStyle w:val="ListParagraph"/>
              <w:numPr>
                <w:ilvl w:val="0"/>
                <w:numId w:val="4"/>
              </w:numPr>
              <w:rPr>
                <w:rFonts w:ascii="Arial" w:hAnsi="Arial" w:cs="Arial"/>
              </w:rPr>
            </w:pPr>
            <w:r>
              <w:rPr>
                <w:rFonts w:ascii="Arial" w:hAnsi="Arial" w:cs="Arial"/>
              </w:rPr>
              <w:t xml:space="preserve">Deaneries might be requested </w:t>
            </w:r>
            <w:r w:rsidR="00C426A1">
              <w:rPr>
                <w:rFonts w:ascii="Arial" w:hAnsi="Arial" w:cs="Arial"/>
              </w:rPr>
              <w:t xml:space="preserve">to help </w:t>
            </w:r>
            <w:r w:rsidR="001F17EB">
              <w:rPr>
                <w:rFonts w:ascii="Arial" w:hAnsi="Arial" w:cs="Arial"/>
              </w:rPr>
              <w:t xml:space="preserve">with preparatory work to </w:t>
            </w:r>
            <w:proofErr w:type="spellStart"/>
            <w:r w:rsidR="001F17EB">
              <w:rPr>
                <w:rFonts w:ascii="Arial" w:hAnsi="Arial" w:cs="Arial"/>
              </w:rPr>
              <w:t>redeuce</w:t>
            </w:r>
            <w:proofErr w:type="spellEnd"/>
            <w:r w:rsidR="001F17EB">
              <w:rPr>
                <w:rFonts w:ascii="Arial" w:hAnsi="Arial" w:cs="Arial"/>
              </w:rPr>
              <w:t xml:space="preserve"> costs.</w:t>
            </w:r>
          </w:p>
          <w:p w14:paraId="7FAAD491" w14:textId="4B35FA3F" w:rsidR="00573C39" w:rsidRPr="00A35221" w:rsidRDefault="00573C39" w:rsidP="00A35221">
            <w:pPr>
              <w:pStyle w:val="ListParagraph"/>
              <w:numPr>
                <w:ilvl w:val="0"/>
                <w:numId w:val="4"/>
              </w:numPr>
              <w:rPr>
                <w:rFonts w:ascii="Arial" w:hAnsi="Arial" w:cs="Arial"/>
              </w:rPr>
            </w:pPr>
            <w:proofErr w:type="spellStart"/>
            <w:r>
              <w:rPr>
                <w:rFonts w:ascii="Arial" w:hAnsi="Arial" w:cs="Arial"/>
              </w:rPr>
              <w:t>MyFundAccounting</w:t>
            </w:r>
            <w:proofErr w:type="spellEnd"/>
            <w:r>
              <w:rPr>
                <w:rFonts w:ascii="Arial" w:hAnsi="Arial" w:cs="Arial"/>
              </w:rPr>
              <w:t xml:space="preserve"> software can produce a set of accounts automatically, or the independent examiner or auditor can be given appropriate access to </w:t>
            </w:r>
            <w:proofErr w:type="spellStart"/>
            <w:r>
              <w:rPr>
                <w:rFonts w:ascii="Arial" w:hAnsi="Arial" w:cs="Arial"/>
              </w:rPr>
              <w:t>MyFundAccounting</w:t>
            </w:r>
            <w:proofErr w:type="spellEnd"/>
            <w:r>
              <w:rPr>
                <w:rFonts w:ascii="Arial" w:hAnsi="Arial" w:cs="Arial"/>
              </w:rPr>
              <w:t xml:space="preserve"> to carry out the inspection which saves time and cost.</w:t>
            </w:r>
          </w:p>
          <w:p w14:paraId="1166CAE2" w14:textId="2F81EC16" w:rsidR="00AC49C5" w:rsidRPr="008458FB" w:rsidRDefault="00AC49C5" w:rsidP="00723ABF">
            <w:pPr>
              <w:rPr>
                <w:rFonts w:ascii="Arial" w:hAnsi="Arial" w:cs="Arial"/>
              </w:rPr>
            </w:pPr>
          </w:p>
          <w:p w14:paraId="3F4DEB01" w14:textId="1E671887" w:rsidR="00AC49C5" w:rsidRPr="008458FB" w:rsidRDefault="00AC49C5" w:rsidP="00AC49C5">
            <w:pPr>
              <w:rPr>
                <w:rFonts w:ascii="Arial" w:hAnsi="Arial" w:cs="Arial"/>
              </w:rPr>
            </w:pPr>
            <w:r w:rsidRPr="008458FB">
              <w:rPr>
                <w:rFonts w:ascii="Arial" w:hAnsi="Arial" w:cs="Arial"/>
              </w:rPr>
              <w:t xml:space="preserve">The Deanery Motion was amended as follows: "We therefore call upon the Diocesan Conference and the Diocese to assist Ministry Areas to find appropriately qualified auditors or examiners and look at possible way to support the cost" – amended Motion approved by Dyfrig Lloyd, </w:t>
            </w:r>
            <w:r w:rsidR="000F54C4" w:rsidRPr="008458FB">
              <w:rPr>
                <w:rFonts w:ascii="Arial" w:hAnsi="Arial" w:cs="Arial"/>
              </w:rPr>
              <w:t>seconded</w:t>
            </w:r>
            <w:r w:rsidR="000F54C4" w:rsidRPr="008458FB">
              <w:rPr>
                <w:rFonts w:ascii="Arial" w:hAnsi="Arial" w:cs="Arial"/>
              </w:rPr>
              <w:t xml:space="preserve"> </w:t>
            </w:r>
            <w:r w:rsidR="000F54C4">
              <w:rPr>
                <w:rFonts w:ascii="Arial" w:hAnsi="Arial" w:cs="Arial"/>
              </w:rPr>
              <w:t xml:space="preserve">by </w:t>
            </w:r>
            <w:r w:rsidRPr="008458FB">
              <w:rPr>
                <w:rFonts w:ascii="Arial" w:hAnsi="Arial" w:cs="Arial"/>
              </w:rPr>
              <w:t>Mike Payne</w:t>
            </w:r>
            <w:r w:rsidR="00AA1DA8">
              <w:rPr>
                <w:rFonts w:ascii="Arial" w:hAnsi="Arial" w:cs="Arial"/>
              </w:rPr>
              <w:t xml:space="preserve">, </w:t>
            </w:r>
            <w:r w:rsidR="00A07544">
              <w:rPr>
                <w:rFonts w:ascii="Arial" w:hAnsi="Arial" w:cs="Arial"/>
              </w:rPr>
              <w:t xml:space="preserve">and approved by a vote of a </w:t>
            </w:r>
            <w:r w:rsidRPr="008458FB">
              <w:rPr>
                <w:rFonts w:ascii="Arial" w:hAnsi="Arial" w:cs="Arial"/>
              </w:rPr>
              <w:t xml:space="preserve">clear majority to support the amended Motion. </w:t>
            </w:r>
          </w:p>
          <w:p w14:paraId="264AD35F" w14:textId="77777777" w:rsidR="00AC49C5" w:rsidRPr="008458FB" w:rsidRDefault="00AC49C5" w:rsidP="00723ABF">
            <w:pPr>
              <w:rPr>
                <w:rFonts w:ascii="Arial" w:hAnsi="Arial" w:cs="Arial"/>
              </w:rPr>
            </w:pPr>
          </w:p>
          <w:p w14:paraId="2A47428C" w14:textId="0AD0B96C" w:rsidR="004D0700" w:rsidRPr="008458FB" w:rsidRDefault="004D0700" w:rsidP="00723ABF">
            <w:pPr>
              <w:rPr>
                <w:rFonts w:ascii="Arial" w:hAnsi="Arial" w:cs="Arial"/>
              </w:rPr>
            </w:pPr>
          </w:p>
          <w:p w14:paraId="04661F6F" w14:textId="7CA9A3C3" w:rsidR="004D0700" w:rsidRPr="008458FB" w:rsidRDefault="004D0700" w:rsidP="00723ABF">
            <w:pPr>
              <w:rPr>
                <w:rFonts w:ascii="Arial" w:hAnsi="Arial" w:cs="Arial"/>
                <w:b/>
                <w:bCs/>
              </w:rPr>
            </w:pPr>
            <w:r w:rsidRPr="008458FB">
              <w:rPr>
                <w:rFonts w:ascii="Arial" w:hAnsi="Arial" w:cs="Arial"/>
                <w:b/>
                <w:bCs/>
              </w:rPr>
              <w:t>Result of Elections</w:t>
            </w:r>
          </w:p>
          <w:p w14:paraId="2A6AF9F5" w14:textId="404B2900" w:rsidR="001C2007" w:rsidRPr="008458FB" w:rsidRDefault="008558FC" w:rsidP="00723ABF">
            <w:pPr>
              <w:rPr>
                <w:rFonts w:ascii="Arial" w:hAnsi="Arial" w:cs="Arial"/>
              </w:rPr>
            </w:pPr>
            <w:r>
              <w:rPr>
                <w:rFonts w:ascii="Arial" w:hAnsi="Arial" w:cs="Arial"/>
              </w:rPr>
              <w:t>A s</w:t>
            </w:r>
            <w:r w:rsidR="00AC49C5" w:rsidRPr="008458FB">
              <w:rPr>
                <w:rFonts w:ascii="Arial" w:hAnsi="Arial" w:cs="Arial"/>
              </w:rPr>
              <w:t xml:space="preserve">ummary </w:t>
            </w:r>
            <w:r>
              <w:rPr>
                <w:rFonts w:ascii="Arial" w:hAnsi="Arial" w:cs="Arial"/>
              </w:rPr>
              <w:t xml:space="preserve">document was </w:t>
            </w:r>
            <w:r w:rsidR="00AC49C5" w:rsidRPr="008458FB">
              <w:rPr>
                <w:rFonts w:ascii="Arial" w:hAnsi="Arial" w:cs="Arial"/>
              </w:rPr>
              <w:t>provided by Howard Rees:</w:t>
            </w:r>
          </w:p>
          <w:p w14:paraId="635DD721" w14:textId="2212F3A4" w:rsidR="00AC49C5" w:rsidRPr="008458FB" w:rsidRDefault="00AC49C5" w:rsidP="00723ABF">
            <w:pPr>
              <w:rPr>
                <w:rFonts w:ascii="Arial" w:hAnsi="Arial" w:cs="Arial"/>
              </w:rPr>
            </w:pPr>
          </w:p>
          <w:p w14:paraId="43CA3B03" w14:textId="4AFB0769" w:rsidR="00AC49C5" w:rsidRPr="008458FB" w:rsidRDefault="00AC49C5" w:rsidP="00AC49C5">
            <w:pPr>
              <w:rPr>
                <w:rFonts w:ascii="Arial" w:hAnsi="Arial" w:cs="Arial"/>
              </w:rPr>
            </w:pPr>
            <w:r w:rsidRPr="008458FB">
              <w:rPr>
                <w:rFonts w:ascii="Arial" w:hAnsi="Arial" w:cs="Arial"/>
              </w:rPr>
              <w:t xml:space="preserve">There </w:t>
            </w:r>
            <w:r w:rsidR="008558FC">
              <w:rPr>
                <w:rFonts w:ascii="Arial" w:hAnsi="Arial" w:cs="Arial"/>
              </w:rPr>
              <w:t>was</w:t>
            </w:r>
            <w:r w:rsidR="008558FC" w:rsidRPr="008458FB">
              <w:rPr>
                <w:rFonts w:ascii="Arial" w:hAnsi="Arial" w:cs="Arial"/>
              </w:rPr>
              <w:t xml:space="preserve"> </w:t>
            </w:r>
            <w:r w:rsidRPr="008458FB">
              <w:rPr>
                <w:rFonts w:ascii="Arial" w:hAnsi="Arial" w:cs="Arial"/>
              </w:rPr>
              <w:t>an unprecedented number of elections</w:t>
            </w:r>
            <w:r w:rsidR="00AA251E">
              <w:rPr>
                <w:rFonts w:ascii="Arial" w:hAnsi="Arial" w:cs="Arial"/>
              </w:rPr>
              <w:t>.  N</w:t>
            </w:r>
            <w:r w:rsidRPr="008458FB">
              <w:rPr>
                <w:rFonts w:ascii="Arial" w:hAnsi="Arial" w:cs="Arial"/>
              </w:rPr>
              <w:t xml:space="preserve">ominations were sought but it was a disappointing response. Due to the limited response, the only elections </w:t>
            </w:r>
            <w:r w:rsidR="00E70831">
              <w:rPr>
                <w:rFonts w:ascii="Arial" w:hAnsi="Arial" w:cs="Arial"/>
              </w:rPr>
              <w:t xml:space="preserve">that were necessary were </w:t>
            </w:r>
            <w:r w:rsidRPr="008458FB">
              <w:rPr>
                <w:rFonts w:ascii="Arial" w:hAnsi="Arial" w:cs="Arial"/>
              </w:rPr>
              <w:t>for cler</w:t>
            </w:r>
            <w:r w:rsidR="00E70831">
              <w:rPr>
                <w:rFonts w:ascii="Arial" w:hAnsi="Arial" w:cs="Arial"/>
              </w:rPr>
              <w:t>g</w:t>
            </w:r>
            <w:r w:rsidRPr="008458FB">
              <w:rPr>
                <w:rFonts w:ascii="Arial" w:hAnsi="Arial" w:cs="Arial"/>
              </w:rPr>
              <w:t xml:space="preserve">y, the electoral college and DBF </w:t>
            </w:r>
            <w:proofErr w:type="gramStart"/>
            <w:r w:rsidRPr="008458FB">
              <w:rPr>
                <w:rFonts w:ascii="Arial" w:hAnsi="Arial" w:cs="Arial"/>
              </w:rPr>
              <w:t>and also</w:t>
            </w:r>
            <w:proofErr w:type="gramEnd"/>
            <w:r w:rsidRPr="008458FB">
              <w:rPr>
                <w:rFonts w:ascii="Arial" w:hAnsi="Arial" w:cs="Arial"/>
              </w:rPr>
              <w:t xml:space="preserve"> for laity just for the electoral college. 75% of the clergy took part in the process and 55% of the laity. Last year only 64% of clergy and 34% of laity so there is improvement in people taking part. </w:t>
            </w:r>
          </w:p>
          <w:p w14:paraId="7273E459" w14:textId="77777777" w:rsidR="00AC49C5" w:rsidRPr="008458FB" w:rsidRDefault="00AC49C5" w:rsidP="00AC49C5">
            <w:pPr>
              <w:rPr>
                <w:rFonts w:ascii="Arial" w:hAnsi="Arial" w:cs="Arial"/>
              </w:rPr>
            </w:pPr>
          </w:p>
          <w:p w14:paraId="0D8026B6" w14:textId="731F52E5" w:rsidR="00AC49C5" w:rsidRPr="008458FB" w:rsidRDefault="00AC49C5" w:rsidP="00AC49C5">
            <w:pPr>
              <w:rPr>
                <w:rFonts w:ascii="Arial" w:hAnsi="Arial" w:cs="Arial"/>
              </w:rPr>
            </w:pPr>
            <w:r w:rsidRPr="008458FB">
              <w:rPr>
                <w:rFonts w:ascii="Arial" w:hAnsi="Arial" w:cs="Arial"/>
              </w:rPr>
              <w:t xml:space="preserve">There are a substantial number of vacancies which the </w:t>
            </w:r>
            <w:proofErr w:type="gramStart"/>
            <w:r w:rsidRPr="008458FB">
              <w:rPr>
                <w:rFonts w:ascii="Arial" w:hAnsi="Arial" w:cs="Arial"/>
              </w:rPr>
              <w:t>Bishop</w:t>
            </w:r>
            <w:proofErr w:type="gramEnd"/>
            <w:r w:rsidRPr="008458FB">
              <w:rPr>
                <w:rFonts w:ascii="Arial" w:hAnsi="Arial" w:cs="Arial"/>
              </w:rPr>
              <w:t xml:space="preserve"> will consider in due course to decide how they can be filled. There are lessons to learn for next year but there will not be as many elections expected – we need to communicate what all the committees and boards do as we may well have the right skills across the diocese to support these vacancies. The nomination process is cumbersome and </w:t>
            </w:r>
            <w:proofErr w:type="spellStart"/>
            <w:r w:rsidRPr="008458FB">
              <w:rPr>
                <w:rFonts w:ascii="Arial" w:hAnsi="Arial" w:cs="Arial"/>
              </w:rPr>
              <w:t>paperbased</w:t>
            </w:r>
            <w:proofErr w:type="spellEnd"/>
            <w:r w:rsidRPr="008458FB">
              <w:rPr>
                <w:rFonts w:ascii="Arial" w:hAnsi="Arial" w:cs="Arial"/>
              </w:rPr>
              <w:t xml:space="preserve"> - these points need to be addressed so that the process is easier moving forward. </w:t>
            </w:r>
          </w:p>
          <w:p w14:paraId="13BC237D" w14:textId="33AA3579" w:rsidR="00B42D33" w:rsidRPr="008458FB" w:rsidRDefault="00B42D33" w:rsidP="00AC49C5">
            <w:pPr>
              <w:rPr>
                <w:rFonts w:ascii="Arial" w:hAnsi="Arial" w:cs="Arial"/>
              </w:rPr>
            </w:pPr>
          </w:p>
          <w:p w14:paraId="23D22C3D" w14:textId="1C0A8EC7" w:rsidR="00B42D33" w:rsidRPr="008458FB" w:rsidRDefault="00B42D33" w:rsidP="00AC49C5">
            <w:pPr>
              <w:rPr>
                <w:rFonts w:ascii="Arial" w:hAnsi="Arial" w:cs="Arial"/>
                <w:b/>
                <w:bCs/>
              </w:rPr>
            </w:pPr>
            <w:r w:rsidRPr="008458FB">
              <w:rPr>
                <w:rFonts w:ascii="Arial" w:hAnsi="Arial" w:cs="Arial"/>
                <w:b/>
                <w:bCs/>
              </w:rPr>
              <w:t>AOB</w:t>
            </w:r>
          </w:p>
          <w:p w14:paraId="4C19AE93" w14:textId="77777777" w:rsidR="00AC49C5" w:rsidRPr="008458FB" w:rsidRDefault="00AC49C5" w:rsidP="00723ABF">
            <w:pPr>
              <w:rPr>
                <w:rFonts w:ascii="Arial" w:hAnsi="Arial" w:cs="Arial"/>
              </w:rPr>
            </w:pPr>
          </w:p>
          <w:p w14:paraId="0F70C124" w14:textId="5BDB826C" w:rsidR="00C2655D" w:rsidRPr="008458FB" w:rsidRDefault="00B42D33" w:rsidP="00723ABF">
            <w:pPr>
              <w:rPr>
                <w:rFonts w:ascii="Arial" w:hAnsi="Arial" w:cs="Arial"/>
              </w:rPr>
            </w:pPr>
            <w:r w:rsidRPr="008458FB">
              <w:rPr>
                <w:rFonts w:ascii="Arial" w:hAnsi="Arial" w:cs="Arial"/>
              </w:rPr>
              <w:t xml:space="preserve">The </w:t>
            </w:r>
            <w:proofErr w:type="gramStart"/>
            <w:r w:rsidRPr="008458FB">
              <w:rPr>
                <w:rFonts w:ascii="Arial" w:hAnsi="Arial" w:cs="Arial"/>
              </w:rPr>
              <w:t>Bishop</w:t>
            </w:r>
            <w:proofErr w:type="gramEnd"/>
            <w:r w:rsidRPr="008458FB">
              <w:rPr>
                <w:rFonts w:ascii="Arial" w:hAnsi="Arial" w:cs="Arial"/>
              </w:rPr>
              <w:t xml:space="preserve"> responded to a point made about the Ad-Clerum only being sent to clergy – advising that it is the Bishop</w:t>
            </w:r>
            <w:r w:rsidR="0023120C">
              <w:rPr>
                <w:rFonts w:ascii="Arial" w:hAnsi="Arial" w:cs="Arial"/>
              </w:rPr>
              <w:t>’</w:t>
            </w:r>
            <w:r w:rsidRPr="008458FB">
              <w:rPr>
                <w:rFonts w:ascii="Arial" w:hAnsi="Arial" w:cs="Arial"/>
              </w:rPr>
              <w:t xml:space="preserve">s right to communicate directly </w:t>
            </w:r>
            <w:r w:rsidRPr="008458FB">
              <w:rPr>
                <w:rFonts w:ascii="Arial" w:hAnsi="Arial" w:cs="Arial"/>
              </w:rPr>
              <w:lastRenderedPageBreak/>
              <w:t xml:space="preserve">to clergy but can issue </w:t>
            </w:r>
            <w:r w:rsidR="00D960B1">
              <w:rPr>
                <w:rFonts w:ascii="Arial" w:hAnsi="Arial" w:cs="Arial"/>
              </w:rPr>
              <w:t xml:space="preserve">a </w:t>
            </w:r>
            <w:r w:rsidRPr="008458FB">
              <w:rPr>
                <w:rFonts w:ascii="Arial" w:hAnsi="Arial" w:cs="Arial"/>
              </w:rPr>
              <w:t xml:space="preserve">wider </w:t>
            </w:r>
            <w:r w:rsidR="00D960B1">
              <w:rPr>
                <w:rFonts w:ascii="Arial" w:hAnsi="Arial" w:cs="Arial"/>
              </w:rPr>
              <w:t xml:space="preserve">communication </w:t>
            </w:r>
            <w:r w:rsidRPr="008458FB">
              <w:rPr>
                <w:rFonts w:ascii="Arial" w:hAnsi="Arial" w:cs="Arial"/>
              </w:rPr>
              <w:t xml:space="preserve">if appropriate. The </w:t>
            </w:r>
            <w:proofErr w:type="gramStart"/>
            <w:r w:rsidRPr="008458FB">
              <w:rPr>
                <w:rFonts w:ascii="Arial" w:hAnsi="Arial" w:cs="Arial"/>
              </w:rPr>
              <w:t>Bishop</w:t>
            </w:r>
            <w:proofErr w:type="gramEnd"/>
            <w:r w:rsidRPr="008458FB">
              <w:rPr>
                <w:rFonts w:ascii="Arial" w:hAnsi="Arial" w:cs="Arial"/>
              </w:rPr>
              <w:t xml:space="preserve"> agreed to circulate the recent Ad-Clerum which advised of her retirement to those who had not received it. </w:t>
            </w:r>
          </w:p>
          <w:p w14:paraId="4DEC08ED" w14:textId="77777777" w:rsidR="00B42D33" w:rsidRPr="008458FB" w:rsidRDefault="00B42D33" w:rsidP="00723ABF">
            <w:pPr>
              <w:rPr>
                <w:rFonts w:ascii="Arial" w:hAnsi="Arial" w:cs="Arial"/>
              </w:rPr>
            </w:pPr>
          </w:p>
          <w:p w14:paraId="7DED32E2" w14:textId="566D95EF" w:rsidR="00C2655D" w:rsidRPr="008458FB" w:rsidRDefault="00C2655D" w:rsidP="00723ABF">
            <w:pPr>
              <w:rPr>
                <w:rFonts w:ascii="Arial" w:hAnsi="Arial" w:cs="Arial"/>
                <w:b/>
                <w:bCs/>
              </w:rPr>
            </w:pPr>
            <w:r w:rsidRPr="008458FB">
              <w:rPr>
                <w:rFonts w:ascii="Arial" w:hAnsi="Arial" w:cs="Arial"/>
                <w:b/>
                <w:bCs/>
              </w:rPr>
              <w:t>Closing prayers</w:t>
            </w:r>
          </w:p>
          <w:p w14:paraId="3127BB2E" w14:textId="73D1F7DB" w:rsidR="004D0700" w:rsidRPr="008458FB" w:rsidRDefault="004D0700" w:rsidP="00723ABF">
            <w:pPr>
              <w:rPr>
                <w:rFonts w:ascii="Arial" w:hAnsi="Arial" w:cs="Arial"/>
              </w:rPr>
            </w:pPr>
          </w:p>
        </w:tc>
        <w:tc>
          <w:tcPr>
            <w:tcW w:w="1418" w:type="dxa"/>
          </w:tcPr>
          <w:p w14:paraId="0A044B8B" w14:textId="77777777" w:rsidR="0059191F" w:rsidRPr="008458FB" w:rsidRDefault="0059191F" w:rsidP="00723ABF">
            <w:pPr>
              <w:rPr>
                <w:rFonts w:ascii="Arial" w:hAnsi="Arial" w:cs="Arial"/>
              </w:rPr>
            </w:pPr>
          </w:p>
          <w:p w14:paraId="7069D622" w14:textId="77777777" w:rsidR="00B42D33" w:rsidRPr="008458FB" w:rsidRDefault="00B42D33" w:rsidP="00723ABF">
            <w:pPr>
              <w:rPr>
                <w:rFonts w:ascii="Arial" w:hAnsi="Arial" w:cs="Arial"/>
              </w:rPr>
            </w:pPr>
          </w:p>
          <w:p w14:paraId="2CE39F5F" w14:textId="77777777" w:rsidR="00B42D33" w:rsidRPr="008458FB" w:rsidRDefault="00B42D33" w:rsidP="00723ABF">
            <w:pPr>
              <w:rPr>
                <w:rFonts w:ascii="Arial" w:hAnsi="Arial" w:cs="Arial"/>
              </w:rPr>
            </w:pPr>
          </w:p>
          <w:p w14:paraId="62B26180" w14:textId="77777777" w:rsidR="00B42D33" w:rsidRPr="008458FB" w:rsidRDefault="00B42D33" w:rsidP="00723ABF">
            <w:pPr>
              <w:rPr>
                <w:rFonts w:ascii="Arial" w:hAnsi="Arial" w:cs="Arial"/>
              </w:rPr>
            </w:pPr>
          </w:p>
          <w:p w14:paraId="45B1CB1D" w14:textId="77777777" w:rsidR="00B42D33" w:rsidRPr="008458FB" w:rsidRDefault="00B42D33" w:rsidP="00723ABF">
            <w:pPr>
              <w:rPr>
                <w:rFonts w:ascii="Arial" w:hAnsi="Arial" w:cs="Arial"/>
              </w:rPr>
            </w:pPr>
          </w:p>
          <w:p w14:paraId="6E603FFE" w14:textId="77777777" w:rsidR="00B42D33" w:rsidRPr="008458FB" w:rsidRDefault="00B42D33" w:rsidP="00723ABF">
            <w:pPr>
              <w:rPr>
                <w:rFonts w:ascii="Arial" w:hAnsi="Arial" w:cs="Arial"/>
              </w:rPr>
            </w:pPr>
          </w:p>
          <w:p w14:paraId="4865B4FC" w14:textId="77777777" w:rsidR="00B42D33" w:rsidRPr="008458FB" w:rsidRDefault="00B42D33" w:rsidP="00723ABF">
            <w:pPr>
              <w:rPr>
                <w:rFonts w:ascii="Arial" w:hAnsi="Arial" w:cs="Arial"/>
              </w:rPr>
            </w:pPr>
          </w:p>
          <w:p w14:paraId="37E75785" w14:textId="77777777" w:rsidR="00B42D33" w:rsidRPr="008458FB" w:rsidRDefault="00B42D33" w:rsidP="00723ABF">
            <w:pPr>
              <w:rPr>
                <w:rFonts w:ascii="Arial" w:hAnsi="Arial" w:cs="Arial"/>
              </w:rPr>
            </w:pPr>
          </w:p>
          <w:p w14:paraId="6AA6E864" w14:textId="77777777" w:rsidR="00B42D33" w:rsidRPr="008458FB" w:rsidRDefault="00B42D33" w:rsidP="00723ABF">
            <w:pPr>
              <w:rPr>
                <w:rFonts w:ascii="Arial" w:hAnsi="Arial" w:cs="Arial"/>
              </w:rPr>
            </w:pPr>
          </w:p>
          <w:p w14:paraId="29081297" w14:textId="77777777" w:rsidR="00B42D33" w:rsidRPr="008458FB" w:rsidRDefault="00B42D33" w:rsidP="00723ABF">
            <w:pPr>
              <w:rPr>
                <w:rFonts w:ascii="Arial" w:hAnsi="Arial" w:cs="Arial"/>
              </w:rPr>
            </w:pPr>
          </w:p>
          <w:p w14:paraId="532EF036" w14:textId="107C7F94" w:rsidR="00B42D33" w:rsidRPr="008458FB" w:rsidRDefault="00E233AD" w:rsidP="00723ABF">
            <w:pPr>
              <w:rPr>
                <w:rFonts w:ascii="Arial" w:hAnsi="Arial" w:cs="Arial"/>
              </w:rPr>
            </w:pPr>
            <w:r w:rsidRPr="008458FB">
              <w:rPr>
                <w:rFonts w:ascii="Arial" w:hAnsi="Arial" w:cs="Arial"/>
              </w:rPr>
              <w:t>JL, Aug 2023</w:t>
            </w:r>
          </w:p>
          <w:p w14:paraId="1368043E" w14:textId="77777777" w:rsidR="00B42D33" w:rsidRPr="008458FB" w:rsidRDefault="00B42D33" w:rsidP="00723ABF">
            <w:pPr>
              <w:rPr>
                <w:rFonts w:ascii="Arial" w:hAnsi="Arial" w:cs="Arial"/>
              </w:rPr>
            </w:pPr>
          </w:p>
          <w:p w14:paraId="386EA668" w14:textId="77777777" w:rsidR="00B42D33" w:rsidRPr="008458FB" w:rsidRDefault="00B42D33" w:rsidP="00723ABF">
            <w:pPr>
              <w:rPr>
                <w:rFonts w:ascii="Arial" w:hAnsi="Arial" w:cs="Arial"/>
              </w:rPr>
            </w:pPr>
          </w:p>
          <w:p w14:paraId="05D474C6" w14:textId="77777777" w:rsidR="00B42D33" w:rsidRPr="008458FB" w:rsidRDefault="00B42D33" w:rsidP="00723ABF">
            <w:pPr>
              <w:rPr>
                <w:rFonts w:ascii="Arial" w:hAnsi="Arial" w:cs="Arial"/>
              </w:rPr>
            </w:pPr>
          </w:p>
          <w:p w14:paraId="3E80CDC5" w14:textId="77777777" w:rsidR="00B42D33" w:rsidRPr="008458FB" w:rsidRDefault="00B42D33" w:rsidP="00723ABF">
            <w:pPr>
              <w:rPr>
                <w:rFonts w:ascii="Arial" w:hAnsi="Arial" w:cs="Arial"/>
              </w:rPr>
            </w:pPr>
          </w:p>
          <w:p w14:paraId="61D576C9" w14:textId="77777777" w:rsidR="00B42D33" w:rsidRPr="008458FB" w:rsidRDefault="00B42D33" w:rsidP="00723ABF">
            <w:pPr>
              <w:rPr>
                <w:rFonts w:ascii="Arial" w:hAnsi="Arial" w:cs="Arial"/>
              </w:rPr>
            </w:pPr>
          </w:p>
          <w:p w14:paraId="51E09316" w14:textId="77777777" w:rsidR="00B42D33" w:rsidRPr="008458FB" w:rsidRDefault="00B42D33" w:rsidP="00723ABF">
            <w:pPr>
              <w:rPr>
                <w:rFonts w:ascii="Arial" w:hAnsi="Arial" w:cs="Arial"/>
              </w:rPr>
            </w:pPr>
          </w:p>
          <w:p w14:paraId="1A8A8039" w14:textId="77777777" w:rsidR="00B42D33" w:rsidRPr="008458FB" w:rsidRDefault="00B42D33" w:rsidP="00723ABF">
            <w:pPr>
              <w:rPr>
                <w:rFonts w:ascii="Arial" w:hAnsi="Arial" w:cs="Arial"/>
              </w:rPr>
            </w:pPr>
          </w:p>
          <w:p w14:paraId="32548AB1" w14:textId="77777777" w:rsidR="00B42D33" w:rsidRPr="008458FB" w:rsidRDefault="00B42D33" w:rsidP="00723ABF">
            <w:pPr>
              <w:rPr>
                <w:rFonts w:ascii="Arial" w:hAnsi="Arial" w:cs="Arial"/>
              </w:rPr>
            </w:pPr>
          </w:p>
          <w:p w14:paraId="34EDF03C" w14:textId="77777777" w:rsidR="00B42D33" w:rsidRPr="008458FB" w:rsidRDefault="00B42D33" w:rsidP="00723ABF">
            <w:pPr>
              <w:rPr>
                <w:rFonts w:ascii="Arial" w:hAnsi="Arial" w:cs="Arial"/>
              </w:rPr>
            </w:pPr>
          </w:p>
          <w:p w14:paraId="767BE6DA" w14:textId="77777777" w:rsidR="00B42D33" w:rsidRPr="008458FB" w:rsidRDefault="00B42D33" w:rsidP="00723ABF">
            <w:pPr>
              <w:rPr>
                <w:rFonts w:ascii="Arial" w:hAnsi="Arial" w:cs="Arial"/>
              </w:rPr>
            </w:pPr>
          </w:p>
          <w:p w14:paraId="5C758C70" w14:textId="77777777" w:rsidR="00B42D33" w:rsidRPr="008458FB" w:rsidRDefault="00B42D33" w:rsidP="00723ABF">
            <w:pPr>
              <w:rPr>
                <w:rFonts w:ascii="Arial" w:hAnsi="Arial" w:cs="Arial"/>
              </w:rPr>
            </w:pPr>
          </w:p>
          <w:p w14:paraId="31C299C2" w14:textId="77777777" w:rsidR="00B42D33" w:rsidRPr="008458FB" w:rsidRDefault="00B42D33" w:rsidP="00723ABF">
            <w:pPr>
              <w:rPr>
                <w:rFonts w:ascii="Arial" w:hAnsi="Arial" w:cs="Arial"/>
              </w:rPr>
            </w:pPr>
          </w:p>
          <w:p w14:paraId="11D3A360" w14:textId="77777777" w:rsidR="00B42D33" w:rsidRPr="008458FB" w:rsidRDefault="00B42D33" w:rsidP="00723ABF">
            <w:pPr>
              <w:rPr>
                <w:rFonts w:ascii="Arial" w:hAnsi="Arial" w:cs="Arial"/>
              </w:rPr>
            </w:pPr>
          </w:p>
          <w:p w14:paraId="543BACED" w14:textId="77777777" w:rsidR="00B42D33" w:rsidRPr="008458FB" w:rsidRDefault="00B42D33" w:rsidP="00723ABF">
            <w:pPr>
              <w:rPr>
                <w:rFonts w:ascii="Arial" w:hAnsi="Arial" w:cs="Arial"/>
              </w:rPr>
            </w:pPr>
          </w:p>
          <w:p w14:paraId="31E77583" w14:textId="77777777" w:rsidR="00B42D33" w:rsidRPr="008458FB" w:rsidRDefault="00B42D33" w:rsidP="00723ABF">
            <w:pPr>
              <w:rPr>
                <w:rFonts w:ascii="Arial" w:hAnsi="Arial" w:cs="Arial"/>
              </w:rPr>
            </w:pPr>
          </w:p>
          <w:p w14:paraId="203FBC8E" w14:textId="77777777" w:rsidR="00B42D33" w:rsidRPr="008458FB" w:rsidRDefault="00B42D33" w:rsidP="00723ABF">
            <w:pPr>
              <w:rPr>
                <w:rFonts w:ascii="Arial" w:hAnsi="Arial" w:cs="Arial"/>
              </w:rPr>
            </w:pPr>
          </w:p>
          <w:p w14:paraId="25748301" w14:textId="77777777" w:rsidR="00B42D33" w:rsidRPr="008458FB" w:rsidRDefault="00B42D33" w:rsidP="00723ABF">
            <w:pPr>
              <w:rPr>
                <w:rFonts w:ascii="Arial" w:hAnsi="Arial" w:cs="Arial"/>
              </w:rPr>
            </w:pPr>
          </w:p>
          <w:p w14:paraId="03A6DE1B" w14:textId="77777777" w:rsidR="00B42D33" w:rsidRPr="008458FB" w:rsidRDefault="00B42D33" w:rsidP="00723ABF">
            <w:pPr>
              <w:rPr>
                <w:rFonts w:ascii="Arial" w:hAnsi="Arial" w:cs="Arial"/>
              </w:rPr>
            </w:pPr>
          </w:p>
          <w:p w14:paraId="1E718A30" w14:textId="77777777" w:rsidR="00B42D33" w:rsidRPr="008458FB" w:rsidRDefault="00B42D33" w:rsidP="00723ABF">
            <w:pPr>
              <w:rPr>
                <w:rFonts w:ascii="Arial" w:hAnsi="Arial" w:cs="Arial"/>
              </w:rPr>
            </w:pPr>
          </w:p>
          <w:p w14:paraId="1752C936" w14:textId="77777777" w:rsidR="00B42D33" w:rsidRPr="008458FB" w:rsidRDefault="00B42D33" w:rsidP="00723ABF">
            <w:pPr>
              <w:rPr>
                <w:rFonts w:ascii="Arial" w:hAnsi="Arial" w:cs="Arial"/>
              </w:rPr>
            </w:pPr>
          </w:p>
          <w:p w14:paraId="6D180AF8" w14:textId="77777777" w:rsidR="00B42D33" w:rsidRPr="008458FB" w:rsidRDefault="00B42D33" w:rsidP="00723ABF">
            <w:pPr>
              <w:rPr>
                <w:rFonts w:ascii="Arial" w:hAnsi="Arial" w:cs="Arial"/>
              </w:rPr>
            </w:pPr>
          </w:p>
          <w:p w14:paraId="4BA43339" w14:textId="77777777" w:rsidR="00B42D33" w:rsidRPr="008458FB" w:rsidRDefault="00B42D33" w:rsidP="00723ABF">
            <w:pPr>
              <w:rPr>
                <w:rFonts w:ascii="Arial" w:hAnsi="Arial" w:cs="Arial"/>
              </w:rPr>
            </w:pPr>
          </w:p>
          <w:p w14:paraId="4704E60B" w14:textId="77777777" w:rsidR="00B42D33" w:rsidRPr="008458FB" w:rsidRDefault="00B42D33" w:rsidP="00723ABF">
            <w:pPr>
              <w:rPr>
                <w:rFonts w:ascii="Arial" w:hAnsi="Arial" w:cs="Arial"/>
              </w:rPr>
            </w:pPr>
          </w:p>
          <w:p w14:paraId="1102DBA4" w14:textId="77777777" w:rsidR="00B42D33" w:rsidRPr="008458FB" w:rsidRDefault="00B42D33" w:rsidP="00723ABF">
            <w:pPr>
              <w:rPr>
                <w:rFonts w:ascii="Arial" w:hAnsi="Arial" w:cs="Arial"/>
              </w:rPr>
            </w:pPr>
          </w:p>
          <w:p w14:paraId="5E0A91FF" w14:textId="77777777" w:rsidR="00B42D33" w:rsidRPr="008458FB" w:rsidRDefault="00B42D33" w:rsidP="00723ABF">
            <w:pPr>
              <w:rPr>
                <w:rFonts w:ascii="Arial" w:hAnsi="Arial" w:cs="Arial"/>
              </w:rPr>
            </w:pPr>
          </w:p>
          <w:p w14:paraId="63DD7D8F" w14:textId="77777777" w:rsidR="00B42D33" w:rsidRPr="008458FB" w:rsidRDefault="00B42D33" w:rsidP="00723ABF">
            <w:pPr>
              <w:rPr>
                <w:rFonts w:ascii="Arial" w:hAnsi="Arial" w:cs="Arial"/>
              </w:rPr>
            </w:pPr>
          </w:p>
          <w:p w14:paraId="41166780" w14:textId="77777777" w:rsidR="00B42D33" w:rsidRPr="008458FB" w:rsidRDefault="00B42D33" w:rsidP="00723ABF">
            <w:pPr>
              <w:rPr>
                <w:rFonts w:ascii="Arial" w:hAnsi="Arial" w:cs="Arial"/>
              </w:rPr>
            </w:pPr>
          </w:p>
          <w:p w14:paraId="3346F106" w14:textId="77777777" w:rsidR="00B42D33" w:rsidRPr="008458FB" w:rsidRDefault="00B42D33" w:rsidP="00723ABF">
            <w:pPr>
              <w:rPr>
                <w:rFonts w:ascii="Arial" w:hAnsi="Arial" w:cs="Arial"/>
              </w:rPr>
            </w:pPr>
          </w:p>
          <w:p w14:paraId="66C5BD2F" w14:textId="77777777" w:rsidR="00B42D33" w:rsidRPr="008458FB" w:rsidRDefault="00B42D33" w:rsidP="00723ABF">
            <w:pPr>
              <w:rPr>
                <w:rFonts w:ascii="Arial" w:hAnsi="Arial" w:cs="Arial"/>
              </w:rPr>
            </w:pPr>
          </w:p>
          <w:p w14:paraId="169BD537" w14:textId="77777777" w:rsidR="00B42D33" w:rsidRPr="008458FB" w:rsidRDefault="00B42D33" w:rsidP="00723ABF">
            <w:pPr>
              <w:rPr>
                <w:rFonts w:ascii="Arial" w:hAnsi="Arial" w:cs="Arial"/>
              </w:rPr>
            </w:pPr>
          </w:p>
          <w:p w14:paraId="48A77B4F" w14:textId="77777777" w:rsidR="00B42D33" w:rsidRPr="008458FB" w:rsidRDefault="00B42D33" w:rsidP="00723ABF">
            <w:pPr>
              <w:rPr>
                <w:rFonts w:ascii="Arial" w:hAnsi="Arial" w:cs="Arial"/>
              </w:rPr>
            </w:pPr>
          </w:p>
          <w:p w14:paraId="13CCFFB4" w14:textId="77777777" w:rsidR="00B42D33" w:rsidRPr="008458FB" w:rsidRDefault="00B42D33" w:rsidP="00723ABF">
            <w:pPr>
              <w:rPr>
                <w:rFonts w:ascii="Arial" w:hAnsi="Arial" w:cs="Arial"/>
              </w:rPr>
            </w:pPr>
          </w:p>
          <w:p w14:paraId="03B26E2A" w14:textId="77777777" w:rsidR="00B42D33" w:rsidRPr="008458FB" w:rsidRDefault="00B42D33" w:rsidP="00723ABF">
            <w:pPr>
              <w:rPr>
                <w:rFonts w:ascii="Arial" w:hAnsi="Arial" w:cs="Arial"/>
              </w:rPr>
            </w:pPr>
          </w:p>
          <w:p w14:paraId="798A0584" w14:textId="77777777" w:rsidR="00B42D33" w:rsidRPr="008458FB" w:rsidRDefault="00B42D33" w:rsidP="00723ABF">
            <w:pPr>
              <w:rPr>
                <w:rFonts w:ascii="Arial" w:hAnsi="Arial" w:cs="Arial"/>
              </w:rPr>
            </w:pPr>
          </w:p>
          <w:p w14:paraId="5E0B8FB2" w14:textId="77777777" w:rsidR="00B42D33" w:rsidRPr="008458FB" w:rsidRDefault="00B42D33" w:rsidP="00723ABF">
            <w:pPr>
              <w:rPr>
                <w:rFonts w:ascii="Arial" w:hAnsi="Arial" w:cs="Arial"/>
              </w:rPr>
            </w:pPr>
          </w:p>
          <w:p w14:paraId="695920C3" w14:textId="77777777" w:rsidR="00B42D33" w:rsidRPr="008458FB" w:rsidRDefault="00B42D33" w:rsidP="00723ABF">
            <w:pPr>
              <w:rPr>
                <w:rFonts w:ascii="Arial" w:hAnsi="Arial" w:cs="Arial"/>
              </w:rPr>
            </w:pPr>
          </w:p>
          <w:p w14:paraId="200B1CF7" w14:textId="77777777" w:rsidR="00B42D33" w:rsidRPr="008458FB" w:rsidRDefault="00B42D33" w:rsidP="00723ABF">
            <w:pPr>
              <w:rPr>
                <w:rFonts w:ascii="Arial" w:hAnsi="Arial" w:cs="Arial"/>
              </w:rPr>
            </w:pPr>
          </w:p>
          <w:p w14:paraId="20B59745" w14:textId="77777777" w:rsidR="00B42D33" w:rsidRPr="008458FB" w:rsidRDefault="00B42D33" w:rsidP="00723ABF">
            <w:pPr>
              <w:rPr>
                <w:rFonts w:ascii="Arial" w:hAnsi="Arial" w:cs="Arial"/>
              </w:rPr>
            </w:pPr>
          </w:p>
          <w:p w14:paraId="473009FA" w14:textId="77777777" w:rsidR="00B42D33" w:rsidRPr="008458FB" w:rsidRDefault="00B42D33" w:rsidP="00723ABF">
            <w:pPr>
              <w:rPr>
                <w:rFonts w:ascii="Arial" w:hAnsi="Arial" w:cs="Arial"/>
              </w:rPr>
            </w:pPr>
          </w:p>
          <w:p w14:paraId="06D74400" w14:textId="77777777" w:rsidR="00B42D33" w:rsidRPr="008458FB" w:rsidRDefault="00B42D33" w:rsidP="00723ABF">
            <w:pPr>
              <w:rPr>
                <w:rFonts w:ascii="Arial" w:hAnsi="Arial" w:cs="Arial"/>
              </w:rPr>
            </w:pPr>
          </w:p>
          <w:p w14:paraId="5B133325" w14:textId="77777777" w:rsidR="00B42D33" w:rsidRPr="008458FB" w:rsidRDefault="00B42D33" w:rsidP="00723ABF">
            <w:pPr>
              <w:rPr>
                <w:rFonts w:ascii="Arial" w:hAnsi="Arial" w:cs="Arial"/>
              </w:rPr>
            </w:pPr>
          </w:p>
          <w:p w14:paraId="686FCCF6" w14:textId="77777777" w:rsidR="00B42D33" w:rsidRPr="008458FB" w:rsidRDefault="00B42D33" w:rsidP="00723ABF">
            <w:pPr>
              <w:rPr>
                <w:rFonts w:ascii="Arial" w:hAnsi="Arial" w:cs="Arial"/>
              </w:rPr>
            </w:pPr>
          </w:p>
          <w:p w14:paraId="203D6A0B" w14:textId="77777777" w:rsidR="00B42D33" w:rsidRPr="008458FB" w:rsidRDefault="00B42D33" w:rsidP="00723ABF">
            <w:pPr>
              <w:rPr>
                <w:rFonts w:ascii="Arial" w:hAnsi="Arial" w:cs="Arial"/>
              </w:rPr>
            </w:pPr>
          </w:p>
          <w:p w14:paraId="4D9287CD" w14:textId="77777777" w:rsidR="00B42D33" w:rsidRPr="008458FB" w:rsidRDefault="00B42D33" w:rsidP="00723ABF">
            <w:pPr>
              <w:rPr>
                <w:rFonts w:ascii="Arial" w:hAnsi="Arial" w:cs="Arial"/>
              </w:rPr>
            </w:pPr>
          </w:p>
          <w:p w14:paraId="41F94498" w14:textId="77777777" w:rsidR="00B42D33" w:rsidRPr="008458FB" w:rsidRDefault="00B42D33" w:rsidP="00723ABF">
            <w:pPr>
              <w:rPr>
                <w:rFonts w:ascii="Arial" w:hAnsi="Arial" w:cs="Arial"/>
              </w:rPr>
            </w:pPr>
          </w:p>
          <w:p w14:paraId="51552C2C" w14:textId="77777777" w:rsidR="00B42D33" w:rsidRPr="008458FB" w:rsidRDefault="00B42D33" w:rsidP="00723ABF">
            <w:pPr>
              <w:rPr>
                <w:rFonts w:ascii="Arial" w:hAnsi="Arial" w:cs="Arial"/>
              </w:rPr>
            </w:pPr>
          </w:p>
          <w:p w14:paraId="65A30638" w14:textId="77777777" w:rsidR="00B42D33" w:rsidRPr="008458FB" w:rsidRDefault="00B42D33" w:rsidP="00723ABF">
            <w:pPr>
              <w:rPr>
                <w:rFonts w:ascii="Arial" w:hAnsi="Arial" w:cs="Arial"/>
              </w:rPr>
            </w:pPr>
          </w:p>
          <w:p w14:paraId="3DC8BD97" w14:textId="77777777" w:rsidR="00B42D33" w:rsidRPr="008458FB" w:rsidRDefault="00B42D33" w:rsidP="00723ABF">
            <w:pPr>
              <w:rPr>
                <w:rFonts w:ascii="Arial" w:hAnsi="Arial" w:cs="Arial"/>
              </w:rPr>
            </w:pPr>
          </w:p>
          <w:p w14:paraId="7104DB19" w14:textId="77777777" w:rsidR="00B42D33" w:rsidRPr="008458FB" w:rsidRDefault="00B42D33" w:rsidP="00723ABF">
            <w:pPr>
              <w:rPr>
                <w:rFonts w:ascii="Arial" w:hAnsi="Arial" w:cs="Arial"/>
              </w:rPr>
            </w:pPr>
          </w:p>
          <w:p w14:paraId="205182F2" w14:textId="77777777" w:rsidR="00B42D33" w:rsidRPr="008458FB" w:rsidRDefault="00B42D33" w:rsidP="00723ABF">
            <w:pPr>
              <w:rPr>
                <w:rFonts w:ascii="Arial" w:hAnsi="Arial" w:cs="Arial"/>
              </w:rPr>
            </w:pPr>
          </w:p>
          <w:p w14:paraId="4F17D201" w14:textId="77777777" w:rsidR="00B42D33" w:rsidRPr="008458FB" w:rsidRDefault="00B42D33" w:rsidP="00723ABF">
            <w:pPr>
              <w:rPr>
                <w:rFonts w:ascii="Arial" w:hAnsi="Arial" w:cs="Arial"/>
              </w:rPr>
            </w:pPr>
          </w:p>
          <w:p w14:paraId="3A2F82B4" w14:textId="77777777" w:rsidR="00B42D33" w:rsidRPr="008458FB" w:rsidRDefault="00B42D33" w:rsidP="00723ABF">
            <w:pPr>
              <w:rPr>
                <w:rFonts w:ascii="Arial" w:hAnsi="Arial" w:cs="Arial"/>
              </w:rPr>
            </w:pPr>
          </w:p>
          <w:p w14:paraId="1ED94821" w14:textId="77777777" w:rsidR="00B42D33" w:rsidRPr="008458FB" w:rsidRDefault="00B42D33" w:rsidP="00723ABF">
            <w:pPr>
              <w:rPr>
                <w:rFonts w:ascii="Arial" w:hAnsi="Arial" w:cs="Arial"/>
              </w:rPr>
            </w:pPr>
          </w:p>
          <w:p w14:paraId="6D0E7A23" w14:textId="77777777" w:rsidR="00B42D33" w:rsidRPr="008458FB" w:rsidRDefault="00B42D33" w:rsidP="00723ABF">
            <w:pPr>
              <w:rPr>
                <w:rFonts w:ascii="Arial" w:hAnsi="Arial" w:cs="Arial"/>
              </w:rPr>
            </w:pPr>
          </w:p>
          <w:p w14:paraId="7A46B234" w14:textId="77777777" w:rsidR="00B42D33" w:rsidRPr="008458FB" w:rsidRDefault="00B42D33" w:rsidP="00723ABF">
            <w:pPr>
              <w:rPr>
                <w:rFonts w:ascii="Arial" w:hAnsi="Arial" w:cs="Arial"/>
              </w:rPr>
            </w:pPr>
          </w:p>
          <w:p w14:paraId="08BA4ABF" w14:textId="77777777" w:rsidR="00B42D33" w:rsidRPr="008458FB" w:rsidRDefault="00B42D33" w:rsidP="00723ABF">
            <w:pPr>
              <w:rPr>
                <w:rFonts w:ascii="Arial" w:hAnsi="Arial" w:cs="Arial"/>
              </w:rPr>
            </w:pPr>
          </w:p>
          <w:p w14:paraId="36DAD615" w14:textId="77777777" w:rsidR="00B42D33" w:rsidRPr="008458FB" w:rsidRDefault="00B42D33" w:rsidP="00723ABF">
            <w:pPr>
              <w:rPr>
                <w:rFonts w:ascii="Arial" w:hAnsi="Arial" w:cs="Arial"/>
              </w:rPr>
            </w:pPr>
          </w:p>
          <w:p w14:paraId="1C9B2AA1" w14:textId="77777777" w:rsidR="00B42D33" w:rsidRPr="008458FB" w:rsidRDefault="00B42D33" w:rsidP="00723ABF">
            <w:pPr>
              <w:rPr>
                <w:rFonts w:ascii="Arial" w:hAnsi="Arial" w:cs="Arial"/>
              </w:rPr>
            </w:pPr>
          </w:p>
          <w:p w14:paraId="4A91E131" w14:textId="77777777" w:rsidR="00B42D33" w:rsidRPr="008458FB" w:rsidRDefault="00B42D33" w:rsidP="00723ABF">
            <w:pPr>
              <w:rPr>
                <w:rFonts w:ascii="Arial" w:hAnsi="Arial" w:cs="Arial"/>
              </w:rPr>
            </w:pPr>
          </w:p>
          <w:p w14:paraId="118A02AE" w14:textId="77777777" w:rsidR="00B42D33" w:rsidRPr="008458FB" w:rsidRDefault="00B42D33" w:rsidP="00723ABF">
            <w:pPr>
              <w:rPr>
                <w:rFonts w:ascii="Arial" w:hAnsi="Arial" w:cs="Arial"/>
              </w:rPr>
            </w:pPr>
          </w:p>
          <w:p w14:paraId="63C98B54" w14:textId="77777777" w:rsidR="00B42D33" w:rsidRPr="008458FB" w:rsidRDefault="00B42D33" w:rsidP="00723ABF">
            <w:pPr>
              <w:rPr>
                <w:rFonts w:ascii="Arial" w:hAnsi="Arial" w:cs="Arial"/>
              </w:rPr>
            </w:pPr>
          </w:p>
          <w:p w14:paraId="14F4BACD" w14:textId="77777777" w:rsidR="00B42D33" w:rsidRPr="008458FB" w:rsidRDefault="00B42D33" w:rsidP="00723ABF">
            <w:pPr>
              <w:rPr>
                <w:rFonts w:ascii="Arial" w:hAnsi="Arial" w:cs="Arial"/>
              </w:rPr>
            </w:pPr>
          </w:p>
          <w:p w14:paraId="54BB54A7" w14:textId="77777777" w:rsidR="00B42D33" w:rsidRPr="008458FB" w:rsidRDefault="00B42D33" w:rsidP="00723ABF">
            <w:pPr>
              <w:rPr>
                <w:rFonts w:ascii="Arial" w:hAnsi="Arial" w:cs="Arial"/>
              </w:rPr>
            </w:pPr>
          </w:p>
          <w:p w14:paraId="19D682E6" w14:textId="77777777" w:rsidR="00B42D33" w:rsidRPr="008458FB" w:rsidRDefault="00B42D33" w:rsidP="00723ABF">
            <w:pPr>
              <w:rPr>
                <w:rFonts w:ascii="Arial" w:hAnsi="Arial" w:cs="Arial"/>
              </w:rPr>
            </w:pPr>
          </w:p>
          <w:p w14:paraId="215A712F" w14:textId="77777777" w:rsidR="00B42D33" w:rsidRPr="008458FB" w:rsidRDefault="00B42D33" w:rsidP="00723ABF">
            <w:pPr>
              <w:rPr>
                <w:rFonts w:ascii="Arial" w:hAnsi="Arial" w:cs="Arial"/>
              </w:rPr>
            </w:pPr>
          </w:p>
          <w:p w14:paraId="25E01BA7" w14:textId="77777777" w:rsidR="00B42D33" w:rsidRPr="008458FB" w:rsidRDefault="00B42D33" w:rsidP="00723ABF">
            <w:pPr>
              <w:rPr>
                <w:rFonts w:ascii="Arial" w:hAnsi="Arial" w:cs="Arial"/>
              </w:rPr>
            </w:pPr>
          </w:p>
          <w:p w14:paraId="6A38403A" w14:textId="77777777" w:rsidR="00B42D33" w:rsidRPr="008458FB" w:rsidRDefault="00B42D33" w:rsidP="00723ABF">
            <w:pPr>
              <w:rPr>
                <w:rFonts w:ascii="Arial" w:hAnsi="Arial" w:cs="Arial"/>
              </w:rPr>
            </w:pPr>
          </w:p>
          <w:p w14:paraId="56C2E672" w14:textId="77777777" w:rsidR="00B42D33" w:rsidRPr="008458FB" w:rsidRDefault="00B42D33" w:rsidP="00723ABF">
            <w:pPr>
              <w:rPr>
                <w:rFonts w:ascii="Arial" w:hAnsi="Arial" w:cs="Arial"/>
              </w:rPr>
            </w:pPr>
          </w:p>
          <w:p w14:paraId="069D91C0" w14:textId="77777777" w:rsidR="00B42D33" w:rsidRPr="008458FB" w:rsidRDefault="00B42D33" w:rsidP="00723ABF">
            <w:pPr>
              <w:rPr>
                <w:rFonts w:ascii="Arial" w:hAnsi="Arial" w:cs="Arial"/>
              </w:rPr>
            </w:pPr>
          </w:p>
          <w:p w14:paraId="55BDD24B" w14:textId="77777777" w:rsidR="00B42D33" w:rsidRPr="008458FB" w:rsidRDefault="00B42D33" w:rsidP="00723ABF">
            <w:pPr>
              <w:rPr>
                <w:rFonts w:ascii="Arial" w:hAnsi="Arial" w:cs="Arial"/>
              </w:rPr>
            </w:pPr>
          </w:p>
          <w:p w14:paraId="2BE6884D" w14:textId="77777777" w:rsidR="00B42D33" w:rsidRPr="008458FB" w:rsidRDefault="00B42D33" w:rsidP="00723ABF">
            <w:pPr>
              <w:rPr>
                <w:rFonts w:ascii="Arial" w:hAnsi="Arial" w:cs="Arial"/>
              </w:rPr>
            </w:pPr>
          </w:p>
          <w:p w14:paraId="329BCDD3" w14:textId="77777777" w:rsidR="00B42D33" w:rsidRPr="008458FB" w:rsidRDefault="00B42D33" w:rsidP="00723ABF">
            <w:pPr>
              <w:rPr>
                <w:rFonts w:ascii="Arial" w:hAnsi="Arial" w:cs="Arial"/>
              </w:rPr>
            </w:pPr>
          </w:p>
          <w:p w14:paraId="47741B16" w14:textId="77777777" w:rsidR="00B42D33" w:rsidRPr="008458FB" w:rsidRDefault="00B42D33" w:rsidP="00723ABF">
            <w:pPr>
              <w:rPr>
                <w:rFonts w:ascii="Arial" w:hAnsi="Arial" w:cs="Arial"/>
              </w:rPr>
            </w:pPr>
          </w:p>
          <w:p w14:paraId="4D4CD94A" w14:textId="77777777" w:rsidR="00B42D33" w:rsidRPr="008458FB" w:rsidRDefault="00B42D33" w:rsidP="00723ABF">
            <w:pPr>
              <w:rPr>
                <w:rFonts w:ascii="Arial" w:hAnsi="Arial" w:cs="Arial"/>
              </w:rPr>
            </w:pPr>
          </w:p>
          <w:p w14:paraId="582537ED" w14:textId="77777777" w:rsidR="00B42D33" w:rsidRPr="008458FB" w:rsidRDefault="00B42D33" w:rsidP="00723ABF">
            <w:pPr>
              <w:rPr>
                <w:rFonts w:ascii="Arial" w:hAnsi="Arial" w:cs="Arial"/>
              </w:rPr>
            </w:pPr>
          </w:p>
          <w:p w14:paraId="621BB895" w14:textId="77777777" w:rsidR="00B42D33" w:rsidRPr="008458FB" w:rsidRDefault="00B42D33" w:rsidP="00723ABF">
            <w:pPr>
              <w:rPr>
                <w:rFonts w:ascii="Arial" w:hAnsi="Arial" w:cs="Arial"/>
              </w:rPr>
            </w:pPr>
          </w:p>
          <w:p w14:paraId="76E98543" w14:textId="77777777" w:rsidR="00B42D33" w:rsidRPr="008458FB" w:rsidRDefault="00B42D33" w:rsidP="00723ABF">
            <w:pPr>
              <w:rPr>
                <w:rFonts w:ascii="Arial" w:hAnsi="Arial" w:cs="Arial"/>
              </w:rPr>
            </w:pPr>
          </w:p>
          <w:p w14:paraId="5C224547" w14:textId="77777777" w:rsidR="00B42D33" w:rsidRPr="008458FB" w:rsidRDefault="00B42D33" w:rsidP="00723ABF">
            <w:pPr>
              <w:rPr>
                <w:rFonts w:ascii="Arial" w:hAnsi="Arial" w:cs="Arial"/>
              </w:rPr>
            </w:pPr>
          </w:p>
          <w:p w14:paraId="10E90DF0" w14:textId="77777777" w:rsidR="00B42D33" w:rsidRPr="008458FB" w:rsidRDefault="00B42D33" w:rsidP="00723ABF">
            <w:pPr>
              <w:rPr>
                <w:rFonts w:ascii="Arial" w:hAnsi="Arial" w:cs="Arial"/>
              </w:rPr>
            </w:pPr>
          </w:p>
          <w:p w14:paraId="3D2B87DD" w14:textId="77777777" w:rsidR="00B42D33" w:rsidRPr="008458FB" w:rsidRDefault="00B42D33" w:rsidP="00723ABF">
            <w:pPr>
              <w:rPr>
                <w:rFonts w:ascii="Arial" w:hAnsi="Arial" w:cs="Arial"/>
              </w:rPr>
            </w:pPr>
          </w:p>
          <w:p w14:paraId="2D8CD568" w14:textId="77777777" w:rsidR="00B42D33" w:rsidRPr="008458FB" w:rsidRDefault="00B42D33" w:rsidP="00723ABF">
            <w:pPr>
              <w:rPr>
                <w:rFonts w:ascii="Arial" w:hAnsi="Arial" w:cs="Arial"/>
              </w:rPr>
            </w:pPr>
          </w:p>
          <w:p w14:paraId="51D61751" w14:textId="77777777" w:rsidR="00B42D33" w:rsidRPr="008458FB" w:rsidRDefault="00B42D33" w:rsidP="00723ABF">
            <w:pPr>
              <w:rPr>
                <w:rFonts w:ascii="Arial" w:hAnsi="Arial" w:cs="Arial"/>
              </w:rPr>
            </w:pPr>
          </w:p>
          <w:p w14:paraId="228F7195" w14:textId="77777777" w:rsidR="00B42D33" w:rsidRPr="008458FB" w:rsidRDefault="00B42D33" w:rsidP="00723ABF">
            <w:pPr>
              <w:rPr>
                <w:rFonts w:ascii="Arial" w:hAnsi="Arial" w:cs="Arial"/>
              </w:rPr>
            </w:pPr>
          </w:p>
          <w:p w14:paraId="05E262B8" w14:textId="77777777" w:rsidR="00B42D33" w:rsidRPr="008458FB" w:rsidRDefault="00B42D33" w:rsidP="00723ABF">
            <w:pPr>
              <w:rPr>
                <w:rFonts w:ascii="Arial" w:hAnsi="Arial" w:cs="Arial"/>
              </w:rPr>
            </w:pPr>
          </w:p>
          <w:p w14:paraId="54766198" w14:textId="77777777" w:rsidR="00B42D33" w:rsidRPr="008458FB" w:rsidRDefault="00B42D33" w:rsidP="00723ABF">
            <w:pPr>
              <w:rPr>
                <w:rFonts w:ascii="Arial" w:hAnsi="Arial" w:cs="Arial"/>
              </w:rPr>
            </w:pPr>
          </w:p>
          <w:p w14:paraId="595B55C1" w14:textId="77777777" w:rsidR="00B42D33" w:rsidRPr="008458FB" w:rsidRDefault="00B42D33" w:rsidP="00723ABF">
            <w:pPr>
              <w:rPr>
                <w:rFonts w:ascii="Arial" w:hAnsi="Arial" w:cs="Arial"/>
              </w:rPr>
            </w:pPr>
          </w:p>
          <w:p w14:paraId="2FA51E35" w14:textId="77777777" w:rsidR="00B42D33" w:rsidRPr="008458FB" w:rsidRDefault="00B42D33" w:rsidP="00723ABF">
            <w:pPr>
              <w:rPr>
                <w:rFonts w:ascii="Arial" w:hAnsi="Arial" w:cs="Arial"/>
              </w:rPr>
            </w:pPr>
          </w:p>
          <w:p w14:paraId="393FFAC1" w14:textId="77777777" w:rsidR="00B42D33" w:rsidRPr="008458FB" w:rsidRDefault="00B42D33" w:rsidP="00723ABF">
            <w:pPr>
              <w:rPr>
                <w:rFonts w:ascii="Arial" w:hAnsi="Arial" w:cs="Arial"/>
              </w:rPr>
            </w:pPr>
          </w:p>
          <w:p w14:paraId="60274BCC" w14:textId="77777777" w:rsidR="00B42D33" w:rsidRPr="008458FB" w:rsidRDefault="00B42D33" w:rsidP="00723ABF">
            <w:pPr>
              <w:rPr>
                <w:rFonts w:ascii="Arial" w:hAnsi="Arial" w:cs="Arial"/>
              </w:rPr>
            </w:pPr>
          </w:p>
          <w:p w14:paraId="622EBCA7" w14:textId="77777777" w:rsidR="00B42D33" w:rsidRPr="008458FB" w:rsidRDefault="00B42D33" w:rsidP="00723ABF">
            <w:pPr>
              <w:rPr>
                <w:rFonts w:ascii="Arial" w:hAnsi="Arial" w:cs="Arial"/>
              </w:rPr>
            </w:pPr>
          </w:p>
          <w:p w14:paraId="77E18C5F" w14:textId="77777777" w:rsidR="00B42D33" w:rsidRPr="008458FB" w:rsidRDefault="00B42D33" w:rsidP="00723ABF">
            <w:pPr>
              <w:rPr>
                <w:rFonts w:ascii="Arial" w:hAnsi="Arial" w:cs="Arial"/>
              </w:rPr>
            </w:pPr>
          </w:p>
          <w:p w14:paraId="15C4491D" w14:textId="77777777" w:rsidR="00B42D33" w:rsidRPr="008458FB" w:rsidRDefault="00B42D33" w:rsidP="00723ABF">
            <w:pPr>
              <w:rPr>
                <w:rFonts w:ascii="Arial" w:hAnsi="Arial" w:cs="Arial"/>
              </w:rPr>
            </w:pPr>
          </w:p>
          <w:p w14:paraId="6F315B75" w14:textId="77777777" w:rsidR="00B42D33" w:rsidRPr="008458FB" w:rsidRDefault="00B42D33" w:rsidP="00723ABF">
            <w:pPr>
              <w:rPr>
                <w:rFonts w:ascii="Arial" w:hAnsi="Arial" w:cs="Arial"/>
              </w:rPr>
            </w:pPr>
          </w:p>
          <w:p w14:paraId="20A0E99A" w14:textId="77777777" w:rsidR="00B42D33" w:rsidRPr="008458FB" w:rsidRDefault="00B42D33" w:rsidP="00723ABF">
            <w:pPr>
              <w:rPr>
                <w:rFonts w:ascii="Arial" w:hAnsi="Arial" w:cs="Arial"/>
              </w:rPr>
            </w:pPr>
          </w:p>
          <w:p w14:paraId="0D12A295" w14:textId="77777777" w:rsidR="00B42D33" w:rsidRPr="008458FB" w:rsidRDefault="00B42D33" w:rsidP="00723ABF">
            <w:pPr>
              <w:rPr>
                <w:rFonts w:ascii="Arial" w:hAnsi="Arial" w:cs="Arial"/>
              </w:rPr>
            </w:pPr>
          </w:p>
          <w:p w14:paraId="103F0529" w14:textId="77777777" w:rsidR="00B42D33" w:rsidRPr="008458FB" w:rsidRDefault="00B42D33" w:rsidP="00723ABF">
            <w:pPr>
              <w:rPr>
                <w:rFonts w:ascii="Arial" w:hAnsi="Arial" w:cs="Arial"/>
              </w:rPr>
            </w:pPr>
          </w:p>
          <w:p w14:paraId="418583CB" w14:textId="77777777" w:rsidR="00B42D33" w:rsidRPr="008458FB" w:rsidRDefault="00B42D33" w:rsidP="00723ABF">
            <w:pPr>
              <w:rPr>
                <w:rFonts w:ascii="Arial" w:hAnsi="Arial" w:cs="Arial"/>
              </w:rPr>
            </w:pPr>
          </w:p>
          <w:p w14:paraId="27D20A96" w14:textId="77777777" w:rsidR="00B42D33" w:rsidRPr="008458FB" w:rsidRDefault="00B42D33" w:rsidP="00723ABF">
            <w:pPr>
              <w:rPr>
                <w:rFonts w:ascii="Arial" w:hAnsi="Arial" w:cs="Arial"/>
              </w:rPr>
            </w:pPr>
          </w:p>
          <w:p w14:paraId="7F069FD1" w14:textId="77777777" w:rsidR="00B42D33" w:rsidRPr="008458FB" w:rsidRDefault="00B42D33" w:rsidP="00723ABF">
            <w:pPr>
              <w:rPr>
                <w:rFonts w:ascii="Arial" w:hAnsi="Arial" w:cs="Arial"/>
              </w:rPr>
            </w:pPr>
          </w:p>
          <w:p w14:paraId="4EE4C50C" w14:textId="77777777" w:rsidR="00B42D33" w:rsidRPr="008458FB" w:rsidRDefault="00B42D33" w:rsidP="00723ABF">
            <w:pPr>
              <w:rPr>
                <w:rFonts w:ascii="Arial" w:hAnsi="Arial" w:cs="Arial"/>
              </w:rPr>
            </w:pPr>
          </w:p>
          <w:p w14:paraId="6FE37CA2" w14:textId="77777777" w:rsidR="00B42D33" w:rsidRPr="008458FB" w:rsidRDefault="00B42D33" w:rsidP="00723ABF">
            <w:pPr>
              <w:rPr>
                <w:rFonts w:ascii="Arial" w:hAnsi="Arial" w:cs="Arial"/>
              </w:rPr>
            </w:pPr>
          </w:p>
          <w:p w14:paraId="4FC4F7D6" w14:textId="77777777" w:rsidR="00B42D33" w:rsidRPr="008458FB" w:rsidRDefault="00B42D33" w:rsidP="00723ABF">
            <w:pPr>
              <w:rPr>
                <w:rFonts w:ascii="Arial" w:hAnsi="Arial" w:cs="Arial"/>
              </w:rPr>
            </w:pPr>
          </w:p>
          <w:p w14:paraId="7A8E1157" w14:textId="77777777" w:rsidR="00B42D33" w:rsidRPr="008458FB" w:rsidRDefault="00B42D33" w:rsidP="00723ABF">
            <w:pPr>
              <w:rPr>
                <w:rFonts w:ascii="Arial" w:hAnsi="Arial" w:cs="Arial"/>
              </w:rPr>
            </w:pPr>
          </w:p>
          <w:p w14:paraId="1BC1D85E" w14:textId="77777777" w:rsidR="00B42D33" w:rsidRPr="008458FB" w:rsidRDefault="00B42D33" w:rsidP="00723ABF">
            <w:pPr>
              <w:rPr>
                <w:rFonts w:ascii="Arial" w:hAnsi="Arial" w:cs="Arial"/>
              </w:rPr>
            </w:pPr>
          </w:p>
          <w:p w14:paraId="7CBC902A" w14:textId="77777777" w:rsidR="00B42D33" w:rsidRPr="008458FB" w:rsidRDefault="00B42D33" w:rsidP="00723ABF">
            <w:pPr>
              <w:rPr>
                <w:rFonts w:ascii="Arial" w:hAnsi="Arial" w:cs="Arial"/>
              </w:rPr>
            </w:pPr>
          </w:p>
          <w:p w14:paraId="6546881C" w14:textId="77777777" w:rsidR="00B42D33" w:rsidRPr="008458FB" w:rsidRDefault="00B42D33" w:rsidP="00723ABF">
            <w:pPr>
              <w:rPr>
                <w:rFonts w:ascii="Arial" w:hAnsi="Arial" w:cs="Arial"/>
              </w:rPr>
            </w:pPr>
          </w:p>
          <w:p w14:paraId="0C360A8F" w14:textId="77777777" w:rsidR="00B42D33" w:rsidRPr="008458FB" w:rsidRDefault="00B42D33" w:rsidP="00723ABF">
            <w:pPr>
              <w:rPr>
                <w:rFonts w:ascii="Arial" w:hAnsi="Arial" w:cs="Arial"/>
              </w:rPr>
            </w:pPr>
          </w:p>
          <w:p w14:paraId="7B0D8930" w14:textId="77777777" w:rsidR="00B42D33" w:rsidRPr="008458FB" w:rsidRDefault="00B42D33" w:rsidP="00723ABF">
            <w:pPr>
              <w:rPr>
                <w:rFonts w:ascii="Arial" w:hAnsi="Arial" w:cs="Arial"/>
              </w:rPr>
            </w:pPr>
          </w:p>
          <w:p w14:paraId="408745C8" w14:textId="77777777" w:rsidR="00B42D33" w:rsidRPr="008458FB" w:rsidRDefault="00B42D33" w:rsidP="00723ABF">
            <w:pPr>
              <w:rPr>
                <w:rFonts w:ascii="Arial" w:hAnsi="Arial" w:cs="Arial"/>
              </w:rPr>
            </w:pPr>
          </w:p>
          <w:p w14:paraId="561A86AA" w14:textId="77777777" w:rsidR="00B42D33" w:rsidRPr="008458FB" w:rsidRDefault="00B42D33" w:rsidP="00723ABF">
            <w:pPr>
              <w:rPr>
                <w:rFonts w:ascii="Arial" w:hAnsi="Arial" w:cs="Arial"/>
              </w:rPr>
            </w:pPr>
          </w:p>
          <w:p w14:paraId="52F4F2D0" w14:textId="77777777" w:rsidR="00B42D33" w:rsidRPr="008458FB" w:rsidRDefault="00B42D33" w:rsidP="00723ABF">
            <w:pPr>
              <w:rPr>
                <w:rFonts w:ascii="Arial" w:hAnsi="Arial" w:cs="Arial"/>
              </w:rPr>
            </w:pPr>
          </w:p>
          <w:p w14:paraId="0AABAA65" w14:textId="77777777" w:rsidR="00B42D33" w:rsidRPr="008458FB" w:rsidRDefault="00B42D33" w:rsidP="00723ABF">
            <w:pPr>
              <w:rPr>
                <w:rFonts w:ascii="Arial" w:hAnsi="Arial" w:cs="Arial"/>
              </w:rPr>
            </w:pPr>
          </w:p>
          <w:p w14:paraId="08D9DFD3" w14:textId="77777777" w:rsidR="00B42D33" w:rsidRPr="008458FB" w:rsidRDefault="00B42D33" w:rsidP="00723ABF">
            <w:pPr>
              <w:rPr>
                <w:rFonts w:ascii="Arial" w:hAnsi="Arial" w:cs="Arial"/>
              </w:rPr>
            </w:pPr>
          </w:p>
          <w:p w14:paraId="3A9AB537" w14:textId="77777777" w:rsidR="00B42D33" w:rsidRPr="008458FB" w:rsidRDefault="00B42D33" w:rsidP="00723ABF">
            <w:pPr>
              <w:rPr>
                <w:rFonts w:ascii="Arial" w:hAnsi="Arial" w:cs="Arial"/>
              </w:rPr>
            </w:pPr>
          </w:p>
          <w:p w14:paraId="57D7934A" w14:textId="77777777" w:rsidR="00B42D33" w:rsidRPr="008458FB" w:rsidRDefault="00B42D33" w:rsidP="00723ABF">
            <w:pPr>
              <w:rPr>
                <w:rFonts w:ascii="Arial" w:hAnsi="Arial" w:cs="Arial"/>
              </w:rPr>
            </w:pPr>
          </w:p>
          <w:p w14:paraId="4F778C88" w14:textId="77777777" w:rsidR="00B42D33" w:rsidRPr="008458FB" w:rsidRDefault="00B42D33" w:rsidP="00723ABF">
            <w:pPr>
              <w:rPr>
                <w:rFonts w:ascii="Arial" w:hAnsi="Arial" w:cs="Arial"/>
              </w:rPr>
            </w:pPr>
          </w:p>
          <w:p w14:paraId="7FC1E1F4" w14:textId="77777777" w:rsidR="00B42D33" w:rsidRPr="008458FB" w:rsidRDefault="00B42D33" w:rsidP="00723ABF">
            <w:pPr>
              <w:rPr>
                <w:rFonts w:ascii="Arial" w:hAnsi="Arial" w:cs="Arial"/>
              </w:rPr>
            </w:pPr>
          </w:p>
          <w:p w14:paraId="26D44103" w14:textId="77777777" w:rsidR="00B42D33" w:rsidRPr="008458FB" w:rsidRDefault="00B42D33" w:rsidP="00723ABF">
            <w:pPr>
              <w:rPr>
                <w:rFonts w:ascii="Arial" w:hAnsi="Arial" w:cs="Arial"/>
              </w:rPr>
            </w:pPr>
          </w:p>
          <w:p w14:paraId="17924567" w14:textId="77777777" w:rsidR="00B42D33" w:rsidRPr="008458FB" w:rsidRDefault="00B42D33" w:rsidP="00723ABF">
            <w:pPr>
              <w:rPr>
                <w:rFonts w:ascii="Arial" w:hAnsi="Arial" w:cs="Arial"/>
              </w:rPr>
            </w:pPr>
          </w:p>
          <w:p w14:paraId="1E4D668F" w14:textId="77777777" w:rsidR="00B42D33" w:rsidRPr="008458FB" w:rsidRDefault="00B42D33" w:rsidP="00723ABF">
            <w:pPr>
              <w:rPr>
                <w:rFonts w:ascii="Arial" w:hAnsi="Arial" w:cs="Arial"/>
              </w:rPr>
            </w:pPr>
          </w:p>
          <w:p w14:paraId="144AAE6E" w14:textId="77777777" w:rsidR="00B42D33" w:rsidRPr="008458FB" w:rsidRDefault="00B42D33" w:rsidP="00723ABF">
            <w:pPr>
              <w:rPr>
                <w:rFonts w:ascii="Arial" w:hAnsi="Arial" w:cs="Arial"/>
              </w:rPr>
            </w:pPr>
          </w:p>
          <w:p w14:paraId="30148578" w14:textId="77777777" w:rsidR="00B42D33" w:rsidRPr="008458FB" w:rsidRDefault="00B42D33" w:rsidP="00723ABF">
            <w:pPr>
              <w:rPr>
                <w:rFonts w:ascii="Arial" w:hAnsi="Arial" w:cs="Arial"/>
              </w:rPr>
            </w:pPr>
          </w:p>
          <w:p w14:paraId="27708233" w14:textId="77777777" w:rsidR="00B42D33" w:rsidRPr="008458FB" w:rsidRDefault="00B42D33" w:rsidP="00723ABF">
            <w:pPr>
              <w:rPr>
                <w:rFonts w:ascii="Arial" w:hAnsi="Arial" w:cs="Arial"/>
              </w:rPr>
            </w:pPr>
          </w:p>
          <w:p w14:paraId="000CB149" w14:textId="77777777" w:rsidR="00B42D33" w:rsidRPr="008458FB" w:rsidRDefault="00B42D33" w:rsidP="00723ABF">
            <w:pPr>
              <w:rPr>
                <w:rFonts w:ascii="Arial" w:hAnsi="Arial" w:cs="Arial"/>
              </w:rPr>
            </w:pPr>
          </w:p>
          <w:p w14:paraId="69B0FA10" w14:textId="77777777" w:rsidR="00B42D33" w:rsidRPr="008458FB" w:rsidRDefault="00B42D33" w:rsidP="00723ABF">
            <w:pPr>
              <w:rPr>
                <w:rFonts w:ascii="Arial" w:hAnsi="Arial" w:cs="Arial"/>
              </w:rPr>
            </w:pPr>
          </w:p>
          <w:p w14:paraId="5FC14412" w14:textId="77777777" w:rsidR="00B42D33" w:rsidRPr="008458FB" w:rsidRDefault="00B42D33" w:rsidP="00723ABF">
            <w:pPr>
              <w:rPr>
                <w:rFonts w:ascii="Arial" w:hAnsi="Arial" w:cs="Arial"/>
              </w:rPr>
            </w:pPr>
          </w:p>
          <w:p w14:paraId="1C324526" w14:textId="77777777" w:rsidR="00A37E77" w:rsidRDefault="00A37E77" w:rsidP="00723ABF">
            <w:pPr>
              <w:rPr>
                <w:rFonts w:ascii="Arial" w:hAnsi="Arial" w:cs="Arial"/>
              </w:rPr>
            </w:pPr>
          </w:p>
          <w:p w14:paraId="00724A81" w14:textId="77777777" w:rsidR="00A37E77" w:rsidRDefault="00A37E77" w:rsidP="00723ABF">
            <w:pPr>
              <w:rPr>
                <w:rFonts w:ascii="Arial" w:hAnsi="Arial" w:cs="Arial"/>
              </w:rPr>
            </w:pPr>
          </w:p>
          <w:p w14:paraId="4512F9AB" w14:textId="77777777" w:rsidR="00D960B1" w:rsidRDefault="00D960B1" w:rsidP="00723ABF">
            <w:pPr>
              <w:rPr>
                <w:rFonts w:ascii="Arial" w:hAnsi="Arial" w:cs="Arial"/>
              </w:rPr>
            </w:pPr>
          </w:p>
          <w:p w14:paraId="344374E0" w14:textId="77777777" w:rsidR="00D960B1" w:rsidRDefault="00D960B1" w:rsidP="00723ABF">
            <w:pPr>
              <w:rPr>
                <w:rFonts w:ascii="Arial" w:hAnsi="Arial" w:cs="Arial"/>
              </w:rPr>
            </w:pPr>
          </w:p>
          <w:p w14:paraId="3DE73FC0" w14:textId="134AE02A" w:rsidR="00D960B1" w:rsidRDefault="00A465B9" w:rsidP="00723ABF">
            <w:pPr>
              <w:rPr>
                <w:rFonts w:ascii="Arial" w:hAnsi="Arial" w:cs="Arial"/>
              </w:rPr>
            </w:pPr>
            <w:r>
              <w:rPr>
                <w:rFonts w:ascii="Arial" w:hAnsi="Arial" w:cs="Arial"/>
              </w:rPr>
              <w:t>MH</w:t>
            </w:r>
          </w:p>
          <w:p w14:paraId="7CD8820C" w14:textId="77777777" w:rsidR="00D960B1" w:rsidRDefault="00D960B1" w:rsidP="00723ABF">
            <w:pPr>
              <w:rPr>
                <w:rFonts w:ascii="Arial" w:hAnsi="Arial" w:cs="Arial"/>
              </w:rPr>
            </w:pPr>
          </w:p>
          <w:p w14:paraId="7F6C00EA" w14:textId="77777777" w:rsidR="00D960B1" w:rsidRDefault="00D960B1" w:rsidP="00723ABF">
            <w:pPr>
              <w:rPr>
                <w:rFonts w:ascii="Arial" w:hAnsi="Arial" w:cs="Arial"/>
              </w:rPr>
            </w:pPr>
          </w:p>
          <w:p w14:paraId="676CA476" w14:textId="77777777" w:rsidR="00D960B1" w:rsidRDefault="00D960B1" w:rsidP="00723ABF">
            <w:pPr>
              <w:rPr>
                <w:rFonts w:ascii="Arial" w:hAnsi="Arial" w:cs="Arial"/>
              </w:rPr>
            </w:pPr>
          </w:p>
          <w:p w14:paraId="453D017E" w14:textId="77777777" w:rsidR="00D960B1" w:rsidRDefault="00D960B1" w:rsidP="00723ABF">
            <w:pPr>
              <w:rPr>
                <w:rFonts w:ascii="Arial" w:hAnsi="Arial" w:cs="Arial"/>
              </w:rPr>
            </w:pPr>
          </w:p>
          <w:p w14:paraId="4FD3DEEF" w14:textId="77777777" w:rsidR="00D960B1" w:rsidRDefault="00D960B1" w:rsidP="00723ABF">
            <w:pPr>
              <w:rPr>
                <w:rFonts w:ascii="Arial" w:hAnsi="Arial" w:cs="Arial"/>
              </w:rPr>
            </w:pPr>
          </w:p>
          <w:p w14:paraId="6E2FE85C" w14:textId="77777777" w:rsidR="00D960B1" w:rsidRDefault="00D960B1" w:rsidP="00723ABF">
            <w:pPr>
              <w:rPr>
                <w:rFonts w:ascii="Arial" w:hAnsi="Arial" w:cs="Arial"/>
              </w:rPr>
            </w:pPr>
          </w:p>
          <w:p w14:paraId="660E4AB7" w14:textId="77777777" w:rsidR="00D960B1" w:rsidRDefault="00D960B1" w:rsidP="00723ABF">
            <w:pPr>
              <w:rPr>
                <w:rFonts w:ascii="Arial" w:hAnsi="Arial" w:cs="Arial"/>
              </w:rPr>
            </w:pPr>
          </w:p>
          <w:p w14:paraId="5CAFC1A2" w14:textId="77777777" w:rsidR="00D960B1" w:rsidRDefault="00D960B1" w:rsidP="00723ABF">
            <w:pPr>
              <w:rPr>
                <w:rFonts w:ascii="Arial" w:hAnsi="Arial" w:cs="Arial"/>
              </w:rPr>
            </w:pPr>
          </w:p>
          <w:p w14:paraId="02A88C6A" w14:textId="77777777" w:rsidR="00D960B1" w:rsidRDefault="00D960B1" w:rsidP="00723ABF">
            <w:pPr>
              <w:rPr>
                <w:rFonts w:ascii="Arial" w:hAnsi="Arial" w:cs="Arial"/>
              </w:rPr>
            </w:pPr>
          </w:p>
          <w:p w14:paraId="2BDD884D" w14:textId="77777777" w:rsidR="00D960B1" w:rsidRDefault="00D960B1" w:rsidP="00723ABF">
            <w:pPr>
              <w:rPr>
                <w:rFonts w:ascii="Arial" w:hAnsi="Arial" w:cs="Arial"/>
              </w:rPr>
            </w:pPr>
          </w:p>
          <w:p w14:paraId="05FB144B" w14:textId="77777777" w:rsidR="00D960B1" w:rsidRDefault="00D960B1" w:rsidP="00723ABF">
            <w:pPr>
              <w:rPr>
                <w:rFonts w:ascii="Arial" w:hAnsi="Arial" w:cs="Arial"/>
              </w:rPr>
            </w:pPr>
          </w:p>
          <w:p w14:paraId="7C3370F2" w14:textId="77777777" w:rsidR="00D960B1" w:rsidRDefault="00D960B1" w:rsidP="00723ABF">
            <w:pPr>
              <w:rPr>
                <w:rFonts w:ascii="Arial" w:hAnsi="Arial" w:cs="Arial"/>
              </w:rPr>
            </w:pPr>
          </w:p>
          <w:p w14:paraId="5872C80B" w14:textId="77777777" w:rsidR="00D960B1" w:rsidRDefault="00D960B1" w:rsidP="00723ABF">
            <w:pPr>
              <w:rPr>
                <w:rFonts w:ascii="Arial" w:hAnsi="Arial" w:cs="Arial"/>
              </w:rPr>
            </w:pPr>
          </w:p>
          <w:p w14:paraId="591DA054" w14:textId="77777777" w:rsidR="00D960B1" w:rsidRDefault="00D960B1" w:rsidP="00723ABF">
            <w:pPr>
              <w:rPr>
                <w:rFonts w:ascii="Arial" w:hAnsi="Arial" w:cs="Arial"/>
              </w:rPr>
            </w:pPr>
          </w:p>
          <w:p w14:paraId="754BB756" w14:textId="77777777" w:rsidR="00D960B1" w:rsidRDefault="00D960B1" w:rsidP="00723ABF">
            <w:pPr>
              <w:rPr>
                <w:rFonts w:ascii="Arial" w:hAnsi="Arial" w:cs="Arial"/>
              </w:rPr>
            </w:pPr>
          </w:p>
          <w:p w14:paraId="4EA61C8C" w14:textId="77777777" w:rsidR="00D960B1" w:rsidRDefault="00D960B1" w:rsidP="00723ABF">
            <w:pPr>
              <w:rPr>
                <w:rFonts w:ascii="Arial" w:hAnsi="Arial" w:cs="Arial"/>
              </w:rPr>
            </w:pPr>
          </w:p>
          <w:p w14:paraId="45630948" w14:textId="77777777" w:rsidR="00D960B1" w:rsidRDefault="00D960B1" w:rsidP="00723ABF">
            <w:pPr>
              <w:rPr>
                <w:rFonts w:ascii="Arial" w:hAnsi="Arial" w:cs="Arial"/>
              </w:rPr>
            </w:pPr>
          </w:p>
          <w:p w14:paraId="04965DB5" w14:textId="02883555" w:rsidR="00D960B1" w:rsidRDefault="00E21F10" w:rsidP="00723ABF">
            <w:pPr>
              <w:rPr>
                <w:rFonts w:ascii="Arial" w:hAnsi="Arial" w:cs="Arial"/>
              </w:rPr>
            </w:pPr>
            <w:r>
              <w:rPr>
                <w:rFonts w:ascii="Arial" w:hAnsi="Arial" w:cs="Arial"/>
              </w:rPr>
              <w:t>+JO</w:t>
            </w:r>
          </w:p>
          <w:p w14:paraId="601BE62D" w14:textId="77777777" w:rsidR="00D960B1" w:rsidRDefault="00D960B1" w:rsidP="00723ABF">
            <w:pPr>
              <w:rPr>
                <w:rFonts w:ascii="Arial" w:hAnsi="Arial" w:cs="Arial"/>
              </w:rPr>
            </w:pPr>
          </w:p>
          <w:p w14:paraId="036F05FE" w14:textId="77777777" w:rsidR="00D960B1" w:rsidRDefault="00D960B1" w:rsidP="00723ABF">
            <w:pPr>
              <w:rPr>
                <w:rFonts w:ascii="Arial" w:hAnsi="Arial" w:cs="Arial"/>
              </w:rPr>
            </w:pPr>
          </w:p>
          <w:p w14:paraId="67F86BF9" w14:textId="77777777" w:rsidR="00D960B1" w:rsidRDefault="00D960B1" w:rsidP="00723ABF">
            <w:pPr>
              <w:rPr>
                <w:rFonts w:ascii="Arial" w:hAnsi="Arial" w:cs="Arial"/>
              </w:rPr>
            </w:pPr>
          </w:p>
          <w:p w14:paraId="50D70965" w14:textId="77777777" w:rsidR="00D960B1" w:rsidRDefault="00D960B1" w:rsidP="00723ABF">
            <w:pPr>
              <w:rPr>
                <w:rFonts w:ascii="Arial" w:hAnsi="Arial" w:cs="Arial"/>
              </w:rPr>
            </w:pPr>
          </w:p>
          <w:p w14:paraId="3EA51671" w14:textId="04ABA974" w:rsidR="00D960B1" w:rsidRDefault="00EE7CD5" w:rsidP="00723ABF">
            <w:pPr>
              <w:rPr>
                <w:rFonts w:ascii="Arial" w:hAnsi="Arial" w:cs="Arial"/>
              </w:rPr>
            </w:pPr>
            <w:r>
              <w:rPr>
                <w:rFonts w:ascii="Arial" w:hAnsi="Arial" w:cs="Arial"/>
              </w:rPr>
              <w:t>Elections Secretary</w:t>
            </w:r>
          </w:p>
          <w:p w14:paraId="54BB720A" w14:textId="77777777" w:rsidR="00D960B1" w:rsidRDefault="00D960B1" w:rsidP="00723ABF">
            <w:pPr>
              <w:rPr>
                <w:rFonts w:ascii="Arial" w:hAnsi="Arial" w:cs="Arial"/>
              </w:rPr>
            </w:pPr>
          </w:p>
          <w:p w14:paraId="42D6A84C" w14:textId="77777777" w:rsidR="00D960B1" w:rsidRPr="008458FB" w:rsidRDefault="00D960B1" w:rsidP="00723ABF">
            <w:pPr>
              <w:rPr>
                <w:rFonts w:ascii="Arial" w:hAnsi="Arial" w:cs="Arial"/>
              </w:rPr>
            </w:pPr>
          </w:p>
          <w:p w14:paraId="3E627F7B" w14:textId="77777777" w:rsidR="00B42D33" w:rsidRPr="008458FB" w:rsidRDefault="00B42D33" w:rsidP="00723ABF">
            <w:pPr>
              <w:rPr>
                <w:rFonts w:ascii="Arial" w:hAnsi="Arial" w:cs="Arial"/>
              </w:rPr>
            </w:pPr>
          </w:p>
          <w:p w14:paraId="7489F999" w14:textId="41286EF8" w:rsidR="00B42D33" w:rsidRPr="008458FB" w:rsidRDefault="00B42D33" w:rsidP="00723ABF">
            <w:pPr>
              <w:rPr>
                <w:rFonts w:ascii="Arial" w:hAnsi="Arial" w:cs="Arial"/>
              </w:rPr>
            </w:pPr>
            <w:r w:rsidRPr="008458FB">
              <w:rPr>
                <w:rFonts w:ascii="Arial" w:hAnsi="Arial" w:cs="Arial"/>
              </w:rPr>
              <w:t>+JO</w:t>
            </w:r>
          </w:p>
        </w:tc>
      </w:tr>
    </w:tbl>
    <w:p w14:paraId="76A194D5" w14:textId="77777777" w:rsidR="00490023" w:rsidRPr="00B42D68" w:rsidRDefault="00490023" w:rsidP="00723ABF">
      <w:pPr>
        <w:rPr>
          <w:rFonts w:ascii="Arial" w:hAnsi="Arial" w:cs="Arial"/>
        </w:rPr>
      </w:pPr>
    </w:p>
    <w:sectPr w:rsidR="00490023" w:rsidRPr="00B42D68" w:rsidSect="007A669E">
      <w:headerReference w:type="default" r:id="rId11"/>
      <w:footerReference w:type="default" r:id="rId12"/>
      <w:pgSz w:w="11900" w:h="16840"/>
      <w:pgMar w:top="1134" w:right="1134" w:bottom="1134"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0A20" w14:textId="77777777" w:rsidR="00AB0817" w:rsidRDefault="00AB0817" w:rsidP="003E10AA">
      <w:r>
        <w:separator/>
      </w:r>
    </w:p>
  </w:endnote>
  <w:endnote w:type="continuationSeparator" w:id="0">
    <w:p w14:paraId="7E512E6C" w14:textId="77777777" w:rsidR="00AB0817" w:rsidRDefault="00AB0817" w:rsidP="003E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A7A" w14:textId="77777777" w:rsidR="00672E16" w:rsidRPr="00672E16" w:rsidRDefault="00672E16" w:rsidP="00672E16">
    <w:pPr>
      <w:pStyle w:val="Footer"/>
      <w:ind w:right="-329"/>
      <w:rPr>
        <w:rFonts w:ascii="Gill Sans MT Condensed" w:hAnsi="Gill Sans MT Condensed"/>
        <w:b/>
        <w:sz w:val="20"/>
      </w:rPr>
    </w:pPr>
    <w:r w:rsidRPr="00672E16">
      <w:rPr>
        <w:rFonts w:ascii="Gill Sans MT Condensed" w:hAnsi="Gill Sans MT Condensed"/>
        <w:sz w:val="20"/>
      </w:rPr>
      <w:t xml:space="preserve">Y Llys, </w:t>
    </w:r>
    <w:proofErr w:type="spellStart"/>
    <w:r w:rsidRPr="00672E16">
      <w:rPr>
        <w:rFonts w:ascii="Gill Sans MT Condensed" w:hAnsi="Gill Sans MT Condensed"/>
        <w:sz w:val="20"/>
      </w:rPr>
      <w:t>Llangrallo</w:t>
    </w:r>
    <w:proofErr w:type="spellEnd"/>
    <w:r w:rsidRPr="00672E16">
      <w:rPr>
        <w:rFonts w:ascii="Gill Sans MT Condensed" w:hAnsi="Gill Sans MT Condensed"/>
        <w:sz w:val="20"/>
      </w:rPr>
      <w:t>, Pen-y-</w:t>
    </w:r>
    <w:proofErr w:type="spellStart"/>
    <w:r w:rsidRPr="00672E16">
      <w:rPr>
        <w:rFonts w:ascii="Gill Sans MT Condensed" w:hAnsi="Gill Sans MT Condensed"/>
        <w:sz w:val="20"/>
      </w:rPr>
      <w:t>bont</w:t>
    </w:r>
    <w:proofErr w:type="spellEnd"/>
    <w:r w:rsidRPr="00672E16">
      <w:rPr>
        <w:rFonts w:ascii="Gill Sans MT Condensed" w:hAnsi="Gill Sans MT Condensed"/>
        <w:sz w:val="20"/>
      </w:rPr>
      <w:t xml:space="preserve"> CF35 5EH     The Court, </w:t>
    </w:r>
    <w:proofErr w:type="spellStart"/>
    <w:r w:rsidRPr="00672E16">
      <w:rPr>
        <w:rFonts w:ascii="Gill Sans MT Condensed" w:hAnsi="Gill Sans MT Condensed"/>
        <w:sz w:val="20"/>
      </w:rPr>
      <w:t>Coychurch</w:t>
    </w:r>
    <w:proofErr w:type="spellEnd"/>
    <w:r w:rsidRPr="00672E16">
      <w:rPr>
        <w:rFonts w:ascii="Gill Sans MT Condensed" w:hAnsi="Gill Sans MT Condensed"/>
        <w:sz w:val="20"/>
      </w:rPr>
      <w:t>, Bridgend CF35 5EH</w:t>
    </w:r>
  </w:p>
  <w:p w14:paraId="1685482C" w14:textId="51736EF8" w:rsidR="00672E16" w:rsidRPr="00672E16" w:rsidRDefault="00672E16" w:rsidP="00672E16">
    <w:pPr>
      <w:pStyle w:val="Footer"/>
      <w:ind w:right="-329"/>
      <w:rPr>
        <w:rFonts w:ascii="Gill Sans MT Condensed" w:hAnsi="Gill Sans MT Condensed"/>
        <w:b/>
        <w:sz w:val="20"/>
      </w:rPr>
    </w:pPr>
    <w:proofErr w:type="gramStart"/>
    <w:r>
      <w:rPr>
        <w:rFonts w:ascii="Gill Sans MT Condensed" w:hAnsi="Gill Sans MT Condensed"/>
        <w:sz w:val="20"/>
      </w:rPr>
      <w:t>T</w:t>
    </w:r>
    <w:r w:rsidRPr="00672E16">
      <w:rPr>
        <w:rFonts w:ascii="Gill Sans MT Condensed" w:hAnsi="Gill Sans MT Condensed"/>
        <w:sz w:val="20"/>
      </w:rPr>
      <w:t xml:space="preserve">  01656</w:t>
    </w:r>
    <w:proofErr w:type="gramEnd"/>
    <w:r w:rsidRPr="00672E16">
      <w:rPr>
        <w:rFonts w:ascii="Gill Sans MT Condensed" w:hAnsi="Gill Sans MT Condensed"/>
        <w:sz w:val="20"/>
      </w:rPr>
      <w:t xml:space="preserve"> 86886</w:t>
    </w:r>
    <w:r w:rsidR="00810E10">
      <w:rPr>
        <w:rFonts w:ascii="Gill Sans MT Condensed" w:hAnsi="Gill Sans MT Condensed"/>
        <w:sz w:val="20"/>
      </w:rPr>
      <w:t>8</w:t>
    </w:r>
    <w:r w:rsidRPr="00672E16">
      <w:rPr>
        <w:rFonts w:ascii="Gill Sans MT Condensed" w:hAnsi="Gill Sans MT Condensed"/>
        <w:sz w:val="20"/>
      </w:rPr>
      <w:t xml:space="preserve">    E  </w:t>
    </w:r>
    <w:r w:rsidR="00810E10">
      <w:rPr>
        <w:rFonts w:ascii="Gill Sans MT Condensed" w:hAnsi="Gill Sans MT Condensed"/>
        <w:sz w:val="20"/>
      </w:rPr>
      <w:t>diocese.llandaff</w:t>
    </w:r>
    <w:r w:rsidRPr="00672E16">
      <w:rPr>
        <w:rFonts w:ascii="Gill Sans MT Condensed" w:hAnsi="Gill Sans MT Condensed"/>
        <w:sz w:val="20"/>
      </w:rPr>
      <w:t>@churchinwales.org.uk</w:t>
    </w:r>
  </w:p>
  <w:p w14:paraId="122E8F43" w14:textId="77777777" w:rsidR="00672E16" w:rsidRPr="00672E16" w:rsidRDefault="00672E16" w:rsidP="00672E16">
    <w:pPr>
      <w:pStyle w:val="Footer"/>
      <w:ind w:right="-329"/>
      <w:rPr>
        <w:rFonts w:ascii="Gill Sans MT Condensed" w:hAnsi="Gill Sans MT Condensed"/>
        <w:b/>
        <w:i/>
        <w:sz w:val="20"/>
      </w:rPr>
    </w:pPr>
    <w:r w:rsidRPr="00672E16">
      <w:rPr>
        <w:rFonts w:ascii="Gill Sans MT Condensed" w:hAnsi="Gill Sans MT Condensed"/>
        <w:i/>
        <w:sz w:val="20"/>
      </w:rPr>
      <w:t>Llandaff Diocesan Board of Finance is a company limited by guarantee.</w:t>
    </w:r>
  </w:p>
  <w:p w14:paraId="1F3AB790" w14:textId="77777777" w:rsidR="003E10AA" w:rsidRPr="00672E16" w:rsidRDefault="00672E16" w:rsidP="00672E16">
    <w:pPr>
      <w:pStyle w:val="Footer"/>
      <w:ind w:right="-329"/>
      <w:rPr>
        <w:rFonts w:ascii="Gill Sans MT Condensed" w:hAnsi="Gill Sans MT Condensed"/>
        <w:b/>
        <w:sz w:val="20"/>
        <w:szCs w:val="20"/>
      </w:rPr>
    </w:pPr>
    <w:r w:rsidRPr="00672E16">
      <w:rPr>
        <w:rFonts w:ascii="Gill Sans MT Condensed" w:hAnsi="Gill Sans MT Condensed"/>
        <w:i/>
        <w:sz w:val="20"/>
      </w:rPr>
      <w:t>Registered in England and Wales No. 488549     Registered charity No. 242452</w:t>
    </w:r>
    <w:r w:rsidR="003E10AA">
      <w:rPr>
        <w:noProof/>
        <w:lang w:val="en-US"/>
      </w:rPr>
      <w:drawing>
        <wp:anchor distT="0" distB="0" distL="114300" distR="114300" simplePos="0" relativeHeight="251659264" behindDoc="1" locked="0" layoutInCell="1" allowOverlap="1" wp14:anchorId="3833E291" wp14:editId="3987AB38">
          <wp:simplePos x="0" y="0"/>
          <wp:positionH relativeFrom="column">
            <wp:posOffset>-533400</wp:posOffset>
          </wp:positionH>
          <wp:positionV relativeFrom="paragraph">
            <wp:posOffset>-648335</wp:posOffset>
          </wp:positionV>
          <wp:extent cx="6932930" cy="1066165"/>
          <wp:effectExtent l="0" t="0" r="1270" b="635"/>
          <wp:wrapNone/>
          <wp:docPr id="4" name="Picture 4" descr="HalBitsX:BRIGHTSEA CREATIVE:94681 Diocese of Llandaff Social Medi Design Materials:Letterheads:Letterhead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BitsX:BRIGHTSEA CREATIVE:94681 Diocese of Llandaff Social Medi Design Materials:Letterheads:Letterheads-02.jp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b="17822"/>
                  <a:stretch/>
                </pic:blipFill>
                <pic:spPr bwMode="auto">
                  <a:xfrm>
                    <a:off x="0" y="0"/>
                    <a:ext cx="6932930" cy="1066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077D" w14:textId="77777777" w:rsidR="00AB0817" w:rsidRDefault="00AB0817" w:rsidP="003E10AA">
      <w:r>
        <w:separator/>
      </w:r>
    </w:p>
  </w:footnote>
  <w:footnote w:type="continuationSeparator" w:id="0">
    <w:p w14:paraId="0D803DB1" w14:textId="77777777" w:rsidR="00AB0817" w:rsidRDefault="00AB0817" w:rsidP="003E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618E" w14:textId="77777777" w:rsidR="003E10AA" w:rsidRDefault="003E10AA">
    <w:pPr>
      <w:pStyle w:val="Header"/>
    </w:pPr>
    <w:r>
      <w:rPr>
        <w:noProof/>
        <w:lang w:val="en-US"/>
      </w:rPr>
      <w:drawing>
        <wp:anchor distT="0" distB="0" distL="114300" distR="114300" simplePos="0" relativeHeight="251658240" behindDoc="0" locked="0" layoutInCell="1" allowOverlap="1" wp14:anchorId="403302ED" wp14:editId="56DFB896">
          <wp:simplePos x="0" y="0"/>
          <wp:positionH relativeFrom="column">
            <wp:posOffset>-801702</wp:posOffset>
          </wp:positionH>
          <wp:positionV relativeFrom="paragraph">
            <wp:posOffset>-449580</wp:posOffset>
          </wp:positionV>
          <wp:extent cx="7595235" cy="1600200"/>
          <wp:effectExtent l="0" t="0" r="0" b="0"/>
          <wp:wrapTight wrapText="bothSides">
            <wp:wrapPolygon edited="0">
              <wp:start x="0" y="0"/>
              <wp:lineTo x="0" y="21257"/>
              <wp:lineTo x="21526" y="21257"/>
              <wp:lineTo x="21526" y="0"/>
              <wp:lineTo x="0" y="0"/>
            </wp:wrapPolygon>
          </wp:wrapTight>
          <wp:docPr id="3" name="Picture 3" descr="HalBitsX:BRIGHTSEA CREATIVE:94681 Diocese of Llandaff Social Medi Design Materials:Letterheads:Letterhea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BitsX:BRIGHTSEA CREATIVE:94681 Diocese of Llandaff Social Medi Design Materials:Letterheads:Letterheads-01.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9523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508A"/>
    <w:multiLevelType w:val="hybridMultilevel"/>
    <w:tmpl w:val="753C0976"/>
    <w:lvl w:ilvl="0" w:tplc="5336A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8312D"/>
    <w:multiLevelType w:val="hybridMultilevel"/>
    <w:tmpl w:val="9EC6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81DC8"/>
    <w:multiLevelType w:val="hybridMultilevel"/>
    <w:tmpl w:val="797AD932"/>
    <w:lvl w:ilvl="0" w:tplc="EF2283C4">
      <w:start w:val="20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44309"/>
    <w:multiLevelType w:val="hybridMultilevel"/>
    <w:tmpl w:val="F5D2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691896">
    <w:abstractNumId w:val="3"/>
  </w:num>
  <w:num w:numId="2" w16cid:durableId="2056849612">
    <w:abstractNumId w:val="1"/>
  </w:num>
  <w:num w:numId="3" w16cid:durableId="64960481">
    <w:abstractNumId w:val="0"/>
  </w:num>
  <w:num w:numId="4" w16cid:durableId="1966036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28"/>
    <w:rsid w:val="000D07B8"/>
    <w:rsid w:val="000F1EE0"/>
    <w:rsid w:val="000F54C4"/>
    <w:rsid w:val="00113E64"/>
    <w:rsid w:val="00153D5F"/>
    <w:rsid w:val="00170FB5"/>
    <w:rsid w:val="00187E6D"/>
    <w:rsid w:val="001C1C36"/>
    <w:rsid w:val="001C2007"/>
    <w:rsid w:val="001C2240"/>
    <w:rsid w:val="001F17EB"/>
    <w:rsid w:val="00201428"/>
    <w:rsid w:val="0023120C"/>
    <w:rsid w:val="00250A6D"/>
    <w:rsid w:val="00293244"/>
    <w:rsid w:val="002A6D7A"/>
    <w:rsid w:val="002E7CF5"/>
    <w:rsid w:val="003004E8"/>
    <w:rsid w:val="00310CB1"/>
    <w:rsid w:val="00325D34"/>
    <w:rsid w:val="00374AC1"/>
    <w:rsid w:val="00384DDE"/>
    <w:rsid w:val="003A1D9F"/>
    <w:rsid w:val="003A6181"/>
    <w:rsid w:val="003E10AA"/>
    <w:rsid w:val="004236D2"/>
    <w:rsid w:val="00480D4C"/>
    <w:rsid w:val="00490023"/>
    <w:rsid w:val="004B3489"/>
    <w:rsid w:val="004D0700"/>
    <w:rsid w:val="005232A6"/>
    <w:rsid w:val="00573C39"/>
    <w:rsid w:val="0059191F"/>
    <w:rsid w:val="005A5C5B"/>
    <w:rsid w:val="00646ED0"/>
    <w:rsid w:val="00647359"/>
    <w:rsid w:val="00672E16"/>
    <w:rsid w:val="00695E33"/>
    <w:rsid w:val="00723ABF"/>
    <w:rsid w:val="007A669E"/>
    <w:rsid w:val="007E1FA5"/>
    <w:rsid w:val="007F56EC"/>
    <w:rsid w:val="00810E10"/>
    <w:rsid w:val="008458FB"/>
    <w:rsid w:val="008558FC"/>
    <w:rsid w:val="00887214"/>
    <w:rsid w:val="008C0C33"/>
    <w:rsid w:val="00937F38"/>
    <w:rsid w:val="009F3C97"/>
    <w:rsid w:val="00A07544"/>
    <w:rsid w:val="00A30CBC"/>
    <w:rsid w:val="00A35221"/>
    <w:rsid w:val="00A37E77"/>
    <w:rsid w:val="00A465B9"/>
    <w:rsid w:val="00AA1DA8"/>
    <w:rsid w:val="00AA251E"/>
    <w:rsid w:val="00AB0817"/>
    <w:rsid w:val="00AB3A59"/>
    <w:rsid w:val="00AC49C5"/>
    <w:rsid w:val="00AE7392"/>
    <w:rsid w:val="00B42D33"/>
    <w:rsid w:val="00B42D68"/>
    <w:rsid w:val="00B7169E"/>
    <w:rsid w:val="00B73BD5"/>
    <w:rsid w:val="00BA1C31"/>
    <w:rsid w:val="00BD4625"/>
    <w:rsid w:val="00BF045E"/>
    <w:rsid w:val="00C2655D"/>
    <w:rsid w:val="00C32B95"/>
    <w:rsid w:val="00C426A1"/>
    <w:rsid w:val="00C57086"/>
    <w:rsid w:val="00C60B5F"/>
    <w:rsid w:val="00CF6F94"/>
    <w:rsid w:val="00D24BBD"/>
    <w:rsid w:val="00D4390B"/>
    <w:rsid w:val="00D84A35"/>
    <w:rsid w:val="00D960B1"/>
    <w:rsid w:val="00E21F10"/>
    <w:rsid w:val="00E233AD"/>
    <w:rsid w:val="00E70831"/>
    <w:rsid w:val="00E83E0E"/>
    <w:rsid w:val="00EE7CD5"/>
    <w:rsid w:val="00F409C0"/>
    <w:rsid w:val="00F9179F"/>
    <w:rsid w:val="00FF37CF"/>
    <w:rsid w:val="00FF380F"/>
    <w:rsid w:val="00FF47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99B67"/>
  <w14:defaultImageDpi w14:val="300"/>
  <w15:docId w15:val="{69DA6A42-C9B4-42A1-9002-DBC9CD0F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0AA"/>
    <w:pPr>
      <w:tabs>
        <w:tab w:val="center" w:pos="4320"/>
        <w:tab w:val="right" w:pos="8640"/>
      </w:tabs>
    </w:pPr>
  </w:style>
  <w:style w:type="character" w:customStyle="1" w:styleId="HeaderChar">
    <w:name w:val="Header Char"/>
    <w:basedOn w:val="DefaultParagraphFont"/>
    <w:link w:val="Header"/>
    <w:uiPriority w:val="99"/>
    <w:rsid w:val="003E10AA"/>
  </w:style>
  <w:style w:type="paragraph" w:styleId="Footer">
    <w:name w:val="footer"/>
    <w:basedOn w:val="Normal"/>
    <w:link w:val="FooterChar"/>
    <w:unhideWhenUsed/>
    <w:rsid w:val="003E10AA"/>
    <w:pPr>
      <w:tabs>
        <w:tab w:val="center" w:pos="4320"/>
        <w:tab w:val="right" w:pos="8640"/>
      </w:tabs>
    </w:pPr>
  </w:style>
  <w:style w:type="character" w:customStyle="1" w:styleId="FooterChar">
    <w:name w:val="Footer Char"/>
    <w:basedOn w:val="DefaultParagraphFont"/>
    <w:link w:val="Footer"/>
    <w:uiPriority w:val="99"/>
    <w:rsid w:val="003E10AA"/>
  </w:style>
  <w:style w:type="paragraph" w:styleId="BalloonText">
    <w:name w:val="Balloon Text"/>
    <w:basedOn w:val="Normal"/>
    <w:link w:val="BalloonTextChar"/>
    <w:uiPriority w:val="99"/>
    <w:semiHidden/>
    <w:unhideWhenUsed/>
    <w:rsid w:val="003E1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0AA"/>
    <w:rPr>
      <w:rFonts w:ascii="Lucida Grande" w:hAnsi="Lucida Grande" w:cs="Lucida Grande"/>
      <w:sz w:val="18"/>
      <w:szCs w:val="18"/>
    </w:rPr>
  </w:style>
  <w:style w:type="paragraph" w:styleId="ListParagraph">
    <w:name w:val="List Paragraph"/>
    <w:basedOn w:val="Normal"/>
    <w:uiPriority w:val="34"/>
    <w:qFormat/>
    <w:rsid w:val="007A669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7A669E"/>
    <w:rPr>
      <w:color w:val="0000FF" w:themeColor="hyperlink"/>
      <w:u w:val="single"/>
    </w:rPr>
  </w:style>
  <w:style w:type="character" w:styleId="UnresolvedMention">
    <w:name w:val="Unresolved Mention"/>
    <w:basedOn w:val="DefaultParagraphFont"/>
    <w:uiPriority w:val="99"/>
    <w:semiHidden/>
    <w:unhideWhenUsed/>
    <w:rsid w:val="00646ED0"/>
    <w:rPr>
      <w:color w:val="605E5C"/>
      <w:shd w:val="clear" w:color="auto" w:fill="E1DFDD"/>
    </w:rPr>
  </w:style>
  <w:style w:type="table" w:styleId="TableGrid">
    <w:name w:val="Table Grid"/>
    <w:basedOn w:val="TableNormal"/>
    <w:uiPriority w:val="59"/>
    <w:rsid w:val="00F4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42D68"/>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B42D68"/>
    <w:rPr>
      <w:rFonts w:ascii="Calibri" w:eastAsiaTheme="minorHAnsi" w:hAnsi="Calibri"/>
      <w:sz w:val="22"/>
      <w:szCs w:val="21"/>
    </w:rPr>
  </w:style>
  <w:style w:type="paragraph" w:styleId="Revision">
    <w:name w:val="Revision"/>
    <w:hidden/>
    <w:uiPriority w:val="99"/>
    <w:semiHidden/>
    <w:rsid w:val="00E2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25107">
      <w:bodyDiv w:val="1"/>
      <w:marLeft w:val="0"/>
      <w:marRight w:val="0"/>
      <w:marTop w:val="0"/>
      <w:marBottom w:val="0"/>
      <w:divBdr>
        <w:top w:val="none" w:sz="0" w:space="0" w:color="auto"/>
        <w:left w:val="none" w:sz="0" w:space="0" w:color="auto"/>
        <w:bottom w:val="none" w:sz="0" w:space="0" w:color="auto"/>
        <w:right w:val="none" w:sz="0" w:space="0" w:color="auto"/>
      </w:divBdr>
    </w:div>
    <w:div w:id="631448603">
      <w:bodyDiv w:val="1"/>
      <w:marLeft w:val="0"/>
      <w:marRight w:val="0"/>
      <w:marTop w:val="0"/>
      <w:marBottom w:val="0"/>
      <w:divBdr>
        <w:top w:val="none" w:sz="0" w:space="0" w:color="auto"/>
        <w:left w:val="none" w:sz="0" w:space="0" w:color="auto"/>
        <w:bottom w:val="none" w:sz="0" w:space="0" w:color="auto"/>
        <w:right w:val="none" w:sz="0" w:space="0" w:color="auto"/>
      </w:divBdr>
    </w:div>
    <w:div w:id="1732072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laing\Documents\Custom%20Office%20Templates\DOL%20Letterhead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p:properties xmlns:p="http://schemas.microsoft.com/office/2006/metadata/properties" xmlns:xsi="http://www.w3.org/2001/XMLSchema-instance" xmlns:pc="http://schemas.microsoft.com/office/infopath/2007/PartnerControls">
  <documentManagement>
    <TaxCatchAll xmlns="41fcb1ab-5245-4a17-8b15-21125b70195b" xsi:nil="true"/>
    <lcf76f155ced4ddcb4097134ff3c332f xmlns="bbb43d6b-aed5-4cf7-b485-6f53d74ab5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9B1EDF5653E545BF054935C263CE87" ma:contentTypeVersion="13" ma:contentTypeDescription="Create a new document." ma:contentTypeScope="" ma:versionID="accd561c5aa3437b13fbb977f051e9b4">
  <xsd:schema xmlns:xsd="http://www.w3.org/2001/XMLSchema" xmlns:xs="http://www.w3.org/2001/XMLSchema" xmlns:p="http://schemas.microsoft.com/office/2006/metadata/properties" xmlns:ns2="bbb43d6b-aed5-4cf7-b485-6f53d74ab57a" xmlns:ns3="41fcb1ab-5245-4a17-8b15-21125b70195b" targetNamespace="http://schemas.microsoft.com/office/2006/metadata/properties" ma:root="true" ma:fieldsID="91da433829f30c67cff41f509f7a0e8a" ns2:_="" ns3:_="">
    <xsd:import namespace="bbb43d6b-aed5-4cf7-b485-6f53d74ab57a"/>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43d6b-aed5-4cf7-b485-6f53d74ab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9672194-65d1-45bf-88ac-5109a589af05}"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B5221-A874-6B4A-A6CF-DBFEBE3E00E0}">
  <ds:schemaRefs>
    <ds:schemaRef ds:uri="http://schemas.openxmlformats.org/officeDocument/2006/bibliography"/>
  </ds:schemaRefs>
</ds:datastoreItem>
</file>

<file path=customXml/itemProps2.xml><?xml version="1.0" encoding="utf-8"?>
<ds:datastoreItem xmlns:ds="http://schemas.openxmlformats.org/officeDocument/2006/customXml" ds:itemID="{E4BBE923-FBFE-46DB-B2B7-DAA318CD8BE4}">
  <ds:schemaRefs>
    <ds:schemaRef ds:uri="bbb43d6b-aed5-4cf7-b485-6f53d74ab57a"/>
    <ds:schemaRef ds:uri="http://schemas.microsoft.com/office/2006/metadata/properties"/>
    <ds:schemaRef ds:uri="http://purl.org/dc/dcmitype/"/>
    <ds:schemaRef ds:uri="http://schemas.openxmlformats.org/package/2006/metadata/core-properties"/>
    <ds:schemaRef ds:uri="41fcb1ab-5245-4a17-8b15-21125b70195b"/>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7B5E9C16-8274-44FA-AF2B-9377BFDFCE44}">
  <ds:schemaRefs>
    <ds:schemaRef ds:uri="http://schemas.microsoft.com/sharepoint/v3/contenttype/forms"/>
  </ds:schemaRefs>
</ds:datastoreItem>
</file>

<file path=customXml/itemProps4.xml><?xml version="1.0" encoding="utf-8"?>
<ds:datastoreItem xmlns:ds="http://schemas.openxmlformats.org/officeDocument/2006/customXml" ds:itemID="{012C22C8-D257-475C-9987-E3B5B2990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43d6b-aed5-4cf7-b485-6f53d74ab57a"/>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DOL Letterheads 2</Template>
  <TotalTime>1</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James</dc:creator>
  <cp:keywords/>
  <dc:description/>
  <cp:lastModifiedBy>Laing, James</cp:lastModifiedBy>
  <cp:revision>4</cp:revision>
  <dcterms:created xsi:type="dcterms:W3CDTF">2023-09-22T01:07:00Z</dcterms:created>
  <dcterms:modified xsi:type="dcterms:W3CDTF">2023-09-22T01:07:00Z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0x010100779B1EDF5653E545BF054935C263CE87</vt:lpwstr>
  </property>
  <property fmtid="{D5CDD505-2E9C-101B-9397-08002B2CF9AE}" pid="3" name="Order">
    <vt:r8>287800</vt:r8>
  </property>
  <property fmtid="{D5CDD505-2E9C-101B-9397-08002B2CF9AE}" pid="4" name="MediaServiceImageTags">
    <vt:lpwstr/>
  </property>
</Properties>
</file>